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7BD4" w14:textId="77777777" w:rsidR="00BE368E" w:rsidRPr="00351748" w:rsidRDefault="00A722E2" w:rsidP="00CA5F53">
      <w:pPr>
        <w:spacing w:after="0"/>
        <w:rPr>
          <w:rFonts w:ascii="Arial" w:hAnsi="Arial" w:cs="Arial"/>
          <w:b/>
          <w:bCs/>
          <w:color w:val="061D50"/>
          <w:sz w:val="60"/>
          <w:szCs w:val="60"/>
          <w:lang w:eastAsia="en-CA"/>
        </w:rPr>
      </w:pPr>
      <w:r w:rsidRPr="005D6BFC">
        <w:rPr>
          <w:noProof/>
        </w:rPr>
        <mc:AlternateContent>
          <mc:Choice Requires="wps">
            <w:drawing>
              <wp:anchor distT="0" distB="0" distL="114300" distR="114300" simplePos="0" relativeHeight="251659264" behindDoc="1" locked="0" layoutInCell="1" allowOverlap="1" wp14:anchorId="666BFA76" wp14:editId="577464BF">
                <wp:simplePos x="0" y="0"/>
                <wp:positionH relativeFrom="page">
                  <wp:align>right</wp:align>
                </wp:positionH>
                <wp:positionV relativeFrom="paragraph">
                  <wp:posOffset>-1145540</wp:posOffset>
                </wp:positionV>
                <wp:extent cx="7766050" cy="695325"/>
                <wp:effectExtent l="0" t="0" r="6350" b="9525"/>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050" cy="695325"/>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a14="http://schemas.microsoft.com/office/drawing/2010/main" xmlns:a="http://schemas.openxmlformats.org/drawingml/2006/main" xmlns:sl="http://schemas.openxmlformats.org/schemaLibrary/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" coordsize="12192000,6435193" style="position:absolute;margin-left:560.3pt;margin-top:-90.2pt;width:611.5pt;height:54.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id="Freeform: Shape 21" o:spid="_x0000_s1026" path="m,l12192000,r,5931109l11725825,6014657v-1673540,268195,-3591376,420536,-5629825,420536c4057551,6435193,2139715,6282852,466175,6014657l,5931109,,xe" stroked="f" fillcolor="#00b0f0">
                <v:path arrowok="t" o:connecttype="custom" o:connectlocs="0,0;7766050,0;7766050,640859;7469106,649886;3883025,695325;296944,649886;0,640859" o:connectangles="0,0,0,0,0,0,0"/>
                <w10:wrap anchorx="page"/>
              </v:shape>
            </w:pict>
          </mc:Fallback>
        </mc:AlternateContent>
      </w:r>
      <w:r w:rsidRPr="005D6BFC">
        <w:rPr>
          <w:noProof/>
        </w:rPr>
        <mc:AlternateContent>
          <mc:Choice Requires="wps">
            <w:drawing>
              <wp:anchor distT="0" distB="0" distL="114300" distR="114300" simplePos="0" relativeHeight="251660288" behindDoc="1" locked="0" layoutInCell="1" allowOverlap="1" wp14:anchorId="2749D219" wp14:editId="560DD356">
                <wp:simplePos x="0" y="0"/>
                <wp:positionH relativeFrom="page">
                  <wp:align>right</wp:align>
                </wp:positionH>
                <wp:positionV relativeFrom="paragraph">
                  <wp:posOffset>-1164590</wp:posOffset>
                </wp:positionV>
                <wp:extent cx="7766050" cy="657225"/>
                <wp:effectExtent l="0" t="0" r="6350" b="9525"/>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050" cy="657225"/>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p15="http://schemas.microsoft.com/office/word/2012/wordprocessingDrawing" xmlns:a18hc="http://schemas.microsoft.com/office/drawing/2018/hyperlinkcolor" xmlns:adec="http://schemas.microsoft.com/office/drawing/2017/decorative" xmlns:a16svg="http://schemas.microsoft.com/office/drawing/2016/SVG/main" xmlns:dgm1612="http://schemas.microsoft.com/office/drawing/2016/12/diagram" xmlns:a1611="http://schemas.microsoft.com/office/drawing/2016/11/main" xmlns:a16="http://schemas.microsoft.com/office/drawing/2014/main" xmlns:c16ac="http://schemas.microsoft.com/office/drawing/2014/chart/ac" xmlns:pic14="http://schemas.microsoft.com/office/drawing/2010/picture" xmlns:a15="http://schemas.microsoft.com/office/drawing/2012/main" xmlns:dgm14="http://schemas.microsoft.com/office/drawing/2010/diagram" xmlns:lc="http://schemas.openxmlformats.org/drawingml/2006/lockedCanvas" xmlns:comp="http://schemas.openxmlformats.org/drawingml/2006/compatibility" xmlns:we="http://schemas.microsoft.com/office/webextensions/webextension/2010/11" xmlns:wetp="http://schemas.microsoft.com/office/webextensions/taskpanes/2010/11" xmlns:thm15="http://schemas.microsoft.com/office/thememl/2012/main" xmlns:iact="http://schemas.microsoft.com/office/powerpoint/2014/inkAction" xmlns:anam3d="http://schemas.microsoft.com/office/drawing/2018/animation/model3d" xmlns:an18="http://schemas.microsoft.com/office/drawing/2018/animation" xmlns:c173="http://schemas.microsoft.com/office/drawing/2017/03/chart" xmlns:dgm1611="http://schemas.microsoft.com/office/drawing/2016/11/diagram" xmlns:c16="http://schemas.microsoft.com/office/drawing/2014/chart" xmlns:a13cmd="http://schemas.microsoft.com/office/drawing/2013/main/command" xmlns:ns39="http://www.w3.org/2003/InkML" xmlns:ns38="http://www.w3.org/1998/Math/MathML" xmlns:cs="http://schemas.microsoft.com/office/drawing/2012/chartStyle" xmlns:c15="http://schemas.microsoft.com/office/drawing/2012/chart" xmlns:cdr14="http://schemas.microsoft.com/office/drawing/2010/chartDrawing" xmlns:msink="http://schemas.microsoft.com/ink/2010/main"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a14="http://schemas.microsoft.com/office/drawing/2010/main" xmlns:a="http://schemas.openxmlformats.org/drawingml/2006/main" xmlns:sl="http://schemas.openxmlformats.org/schemaLibrary/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" coordsize="12192000,6318906" style="position:absolute;margin-left:560.3pt;margin-top:-91.7pt;width:611.5pt;height:51.7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id="Freeform: Shape 17" o:spid="_x0000_s1026" path="m,l12192000,r,5861818l11725825,5937577v-1673540,243191,-3591376,381329,-5629825,381329c4057551,6318906,2139715,6180768,466175,5937577l,5861818,,xe" stroked="f" strokeweight="2pt" fillcolor="#061d50">
                <v:path arrowok="t" o:connecttype="custom" o:connectlocs="0,0;7766050,0;7766050,609684;7469106,617563;3883025,657225;296944,617563;0,609684" o:connectangles="0,0,0,0,0,0,0"/>
                <w10:wrap anchorx="page"/>
              </v:shape>
            </w:pict>
          </mc:Fallback>
        </mc:AlternateContent>
      </w:r>
      <w:proofErr w:type="spellStart"/>
      <w:r w:rsidR="008E11AF">
        <w:rPr>
          <w:rFonts w:ascii="Arial" w:hAnsi="Arial" w:cs="Arial"/>
          <w:bCs/>
          <w:color w:val="061D50"/>
          <w:sz w:val="52"/>
          <w:szCs w:val="60"/>
          <w:lang w:eastAsia="en-CA"/>
        </w:rPr>
        <w:t>Lighter</w:t>
      </w:r>
      <w:proofErr w:type="spellEnd"/>
      <w:r w:rsidR="00150F20">
        <w:rPr>
          <w:rFonts w:ascii="Arial" w:hAnsi="Arial" w:cs="Arial"/>
          <w:bCs/>
          <w:color w:val="061D50"/>
          <w:sz w:val="52"/>
          <w:szCs w:val="60"/>
          <w:lang w:eastAsia="en-CA"/>
        </w:rPr>
        <w:t xml:space="preserve"> </w:t>
      </w:r>
      <w:r w:rsidR="00CA5F53">
        <w:rPr>
          <w:rFonts w:ascii="Arial" w:hAnsi="Arial" w:cs="Arial"/>
          <w:bCs/>
          <w:color w:val="061D50"/>
          <w:sz w:val="52"/>
          <w:szCs w:val="60"/>
          <w:lang w:eastAsia="en-CA"/>
        </w:rPr>
        <w:t>SOP:</w:t>
      </w:r>
      <w:r w:rsidR="00F301EA">
        <w:rPr>
          <w:rFonts w:ascii="Arial" w:hAnsi="Arial" w:cs="Arial"/>
          <w:bCs/>
          <w:color w:val="061D50"/>
          <w:sz w:val="52"/>
          <w:szCs w:val="60"/>
          <w:lang w:eastAsia="en-CA"/>
        </w:rPr>
        <w:t xml:space="preserve"> </w:t>
      </w:r>
      <w:r w:rsidR="007F1730" w:rsidRPr="005933E8">
        <w:rPr>
          <w:rFonts w:ascii="Arial" w:hAnsi="Arial" w:cs="Arial"/>
          <w:b/>
          <w:color w:val="061D50"/>
          <w:sz w:val="56"/>
          <w:szCs w:val="56"/>
        </w:rPr>
        <w:t xml:space="preserve">Process </w:t>
      </w:r>
      <w:proofErr w:type="spellStart"/>
      <w:r w:rsidR="007F1730" w:rsidRPr="005933E8">
        <w:rPr>
          <w:rFonts w:ascii="Arial" w:hAnsi="Arial" w:cs="Arial"/>
          <w:b/>
          <w:color w:val="061D50"/>
          <w:sz w:val="56"/>
          <w:szCs w:val="56"/>
        </w:rPr>
        <w:t>order</w:t>
      </w:r>
      <w:proofErr w:type="spellEnd"/>
      <w:r w:rsidR="007F1730" w:rsidRPr="005933E8">
        <w:rPr>
          <w:rFonts w:ascii="Arial" w:hAnsi="Arial" w:cs="Arial"/>
          <w:b/>
          <w:color w:val="061D50"/>
          <w:sz w:val="56"/>
          <w:szCs w:val="56"/>
        </w:rPr>
        <w:t xml:space="preserve"> payment</w:t>
      </w:r>
    </w:p>
    <w:tbl>
      <w:tblPr>
        <w:tblStyle w:val="TableGrid"/>
        <w:tblpPr w:leftFromText="180" w:rightFromText="180" w:vertAnchor="text" w:tblpY="1"/>
        <w:tblOverlap w:val="never"/>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6925"/>
      </w:tblGrid>
      <w:tr w:rsidR="00787980" w:rsidRPr="00956C55" w14:paraId="296D4CDF" w14:textId="77777777" w:rsidTr="00787980">
        <w:tc>
          <w:tcPr>
            <w:tcW w:w="2250" w:type="dxa"/>
          </w:tcPr>
          <w:p w14:paraId="35D1715F" w14:textId="77777777" w:rsidR="00787980" w:rsidRPr="00351748" w:rsidRDefault="00787980" w:rsidP="00B95B65">
            <w:pPr>
              <w:spacing w:after="0"/>
              <w:rPr>
                <w:rFonts w:ascii="Arial" w:hAnsi="Arial" w:cs="Arial"/>
                <w:b/>
                <w:color w:val="061D50"/>
              </w:rPr>
            </w:pPr>
            <w:proofErr w:type="spellStart"/>
            <w:r>
              <w:rPr>
                <w:rFonts w:ascii="Arial" w:hAnsi="Arial" w:cs="Arial"/>
                <w:b/>
                <w:color w:val="061D50"/>
              </w:rPr>
              <w:t>Owner</w:t>
            </w:r>
            <w:proofErr w:type="spellEnd"/>
            <w:r>
              <w:rPr>
                <w:rFonts w:ascii="Arial" w:hAnsi="Arial" w:cs="Arial"/>
                <w:b/>
                <w:color w:val="061D50"/>
              </w:rPr>
              <w:t>(s) :</w:t>
            </w:r>
          </w:p>
        </w:tc>
        <w:tc>
          <w:tcPr>
            <w:tcW w:w="6925" w:type="dxa"/>
          </w:tcPr>
          <w:p w14:paraId="3EF71F01" w14:textId="77777777" w:rsidR="00787980" w:rsidRPr="005933E8" w:rsidRDefault="00787980" w:rsidP="00C25829">
            <w:pPr>
              <w:spacing w:after="0"/>
              <w:rPr>
                <w:rFonts w:ascii="Arial" w:hAnsi="Arial" w:cs="Arial"/>
                <w:sz w:val="20"/>
                <w:szCs w:val="20"/>
              </w:rPr>
            </w:pPr>
            <w:r w:rsidRPr="005933E8">
              <w:rPr>
                <w:rFonts w:ascii="Arial" w:hAnsi="Arial" w:cs="Arial"/>
                <w:sz w:val="20"/>
                <w:szCs w:val="20"/>
              </w:rPr>
              <w:t>General Manager</w:t>
            </w:r>
            <w:r w:rsidR="00C25829">
              <w:rPr>
                <w:rFonts w:ascii="Arial" w:hAnsi="Arial" w:cs="Arial"/>
                <w:sz w:val="20"/>
                <w:szCs w:val="20"/>
              </w:rPr>
              <w:t xml:space="preserve">; </w:t>
            </w:r>
          </w:p>
        </w:tc>
      </w:tr>
      <w:tr w:rsidR="00787980" w:rsidRPr="00956C55" w14:paraId="7F2095C5" w14:textId="77777777" w:rsidTr="00787980">
        <w:tc>
          <w:tcPr>
            <w:tcW w:w="2250" w:type="dxa"/>
          </w:tcPr>
          <w:p w14:paraId="612AC2E1" w14:textId="77777777" w:rsidR="00787980" w:rsidRPr="00351748" w:rsidRDefault="00787980" w:rsidP="00B95B65">
            <w:pPr>
              <w:spacing w:after="0"/>
              <w:rPr>
                <w:rFonts w:ascii="Arial" w:hAnsi="Arial" w:cs="Arial"/>
                <w:b/>
                <w:color w:val="061D50"/>
              </w:rPr>
            </w:pPr>
            <w:r w:rsidRPr="00351748">
              <w:rPr>
                <w:rFonts w:ascii="Arial" w:hAnsi="Arial" w:cs="Arial"/>
                <w:b/>
                <w:color w:val="061D50"/>
              </w:rPr>
              <w:t>Version:</w:t>
            </w:r>
          </w:p>
        </w:tc>
        <w:tc>
          <w:tcPr>
            <w:tcW w:w="6925" w:type="dxa"/>
          </w:tcPr>
          <w:p w14:paraId="40831099" w14:textId="77777777" w:rsidR="00787980" w:rsidRPr="005933E8" w:rsidRDefault="00787980" w:rsidP="00787980">
            <w:pPr>
              <w:spacing w:after="0"/>
              <w:rPr>
                <w:rFonts w:ascii="Arial" w:hAnsi="Arial" w:cs="Arial"/>
                <w:sz w:val="20"/>
                <w:szCs w:val="20"/>
              </w:rPr>
            </w:pPr>
            <w:r w:rsidRPr="005933E8">
              <w:rPr>
                <w:rFonts w:ascii="Arial" w:hAnsi="Arial" w:cs="Arial"/>
                <w:sz w:val="20"/>
                <w:szCs w:val="20"/>
              </w:rPr>
              <w:t>0.0016</w:t>
            </w:r>
          </w:p>
        </w:tc>
      </w:tr>
      <w:tr w:rsidR="00787980" w:rsidRPr="00956C55" w14:paraId="5D91AC3F" w14:textId="77777777" w:rsidTr="00787980">
        <w:tc>
          <w:tcPr>
            <w:tcW w:w="2250" w:type="dxa"/>
          </w:tcPr>
          <w:p w14:paraId="201E9EC1" w14:textId="77777777" w:rsidR="00787980" w:rsidRPr="00351748" w:rsidRDefault="00787980" w:rsidP="00B95B65">
            <w:pPr>
              <w:spacing w:after="0"/>
              <w:rPr>
                <w:rFonts w:ascii="Arial" w:hAnsi="Arial" w:cs="Arial"/>
                <w:b/>
                <w:color w:val="061D50"/>
              </w:rPr>
            </w:pPr>
            <w:r>
              <w:rPr>
                <w:rFonts w:ascii="Arial" w:hAnsi="Arial" w:cs="Arial"/>
                <w:b/>
                <w:color w:val="061D50"/>
              </w:rPr>
              <w:t xml:space="preserve">Last </w:t>
            </w:r>
            <w:proofErr w:type="spellStart"/>
            <w:r>
              <w:rPr>
                <w:rFonts w:ascii="Arial" w:hAnsi="Arial" w:cs="Arial"/>
                <w:b/>
                <w:color w:val="061D50"/>
              </w:rPr>
              <w:t>Modified</w:t>
            </w:r>
            <w:proofErr w:type="spellEnd"/>
            <w:r>
              <w:rPr>
                <w:rFonts w:ascii="Arial" w:hAnsi="Arial" w:cs="Arial"/>
                <w:b/>
                <w:color w:val="061D50"/>
              </w:rPr>
              <w:t xml:space="preserve"> by :</w:t>
            </w:r>
          </w:p>
        </w:tc>
        <w:tc>
          <w:tcPr>
            <w:tcW w:w="6925" w:type="dxa"/>
          </w:tcPr>
          <w:p w14:paraId="51BD1313" w14:textId="77777777" w:rsidR="00787980" w:rsidRPr="005933E8" w:rsidRDefault="00787980" w:rsidP="00787980">
            <w:pPr>
              <w:spacing w:after="0"/>
              <w:rPr>
                <w:rFonts w:ascii="Arial" w:hAnsi="Arial" w:cs="Arial"/>
                <w:sz w:val="20"/>
                <w:szCs w:val="20"/>
              </w:rPr>
            </w:pPr>
            <w:r w:rsidRPr="005933E8">
              <w:rPr>
                <w:rFonts w:ascii="Arial" w:hAnsi="Arial" w:cs="Arial"/>
                <w:sz w:val="20"/>
                <w:szCs w:val="20"/>
              </w:rPr>
              <w:t xml:space="preserve">Matias Fontecilla </w:t>
            </w:r>
            <w:r w:rsidR="0019743D" w:rsidRPr="005933E8">
              <w:rPr>
                <w:rFonts w:ascii="Arial" w:hAnsi="Arial" w:cs="Arial"/>
                <w:sz w:val="20"/>
                <w:szCs w:val="20"/>
              </w:rPr>
              <w:t>(</w:t>
            </w:r>
            <w:r w:rsidRPr="005933E8">
              <w:rPr>
                <w:rFonts w:ascii="Arial" w:hAnsi="Arial" w:cs="Arial"/>
                <w:sz w:val="20"/>
                <w:szCs w:val="20"/>
              </w:rPr>
              <w:t>matias)</w:t>
            </w:r>
            <w:r w:rsidR="0019743D" w:rsidRPr="005933E8">
              <w:rPr>
                <w:rFonts w:ascii="Arial" w:hAnsi="Arial" w:cs="Arial"/>
                <w:sz w:val="20"/>
                <w:szCs w:val="20"/>
              </w:rPr>
              <w:t xml:space="preserve"> </w:t>
            </w:r>
          </w:p>
        </w:tc>
      </w:tr>
      <w:tr w:rsidR="00787980" w:rsidRPr="00956C55" w14:paraId="385D0E65" w14:textId="77777777" w:rsidTr="00787980">
        <w:tc>
          <w:tcPr>
            <w:tcW w:w="2250" w:type="dxa"/>
          </w:tcPr>
          <w:p w14:paraId="3889DFC1" w14:textId="77777777" w:rsidR="00787980" w:rsidRPr="00351748" w:rsidRDefault="00787980" w:rsidP="00B95B65">
            <w:pPr>
              <w:spacing w:after="0"/>
              <w:rPr>
                <w:rFonts w:ascii="Arial" w:hAnsi="Arial" w:cs="Arial"/>
                <w:b/>
                <w:color w:val="061D50"/>
              </w:rPr>
            </w:pPr>
            <w:r w:rsidRPr="00351748">
              <w:rPr>
                <w:rFonts w:ascii="Arial" w:hAnsi="Arial" w:cs="Arial"/>
                <w:b/>
                <w:color w:val="061D50"/>
              </w:rPr>
              <w:t xml:space="preserve">Last </w:t>
            </w:r>
            <w:proofErr w:type="spellStart"/>
            <w:r w:rsidRPr="00351748">
              <w:rPr>
                <w:rFonts w:ascii="Arial" w:hAnsi="Arial" w:cs="Arial"/>
                <w:b/>
                <w:color w:val="061D50"/>
              </w:rPr>
              <w:t>Modified</w:t>
            </w:r>
            <w:proofErr w:type="spellEnd"/>
            <w:r w:rsidRPr="00351748">
              <w:rPr>
                <w:rFonts w:ascii="Arial" w:hAnsi="Arial" w:cs="Arial"/>
                <w:b/>
                <w:color w:val="061D50"/>
              </w:rPr>
              <w:t xml:space="preserve"> Date:</w:t>
            </w:r>
          </w:p>
        </w:tc>
        <w:tc>
          <w:tcPr>
            <w:tcW w:w="6925" w:type="dxa"/>
          </w:tcPr>
          <w:p w14:paraId="1C59B40D" w14:textId="77777777" w:rsidR="00787980" w:rsidRPr="005933E8" w:rsidRDefault="00787980" w:rsidP="00C2079D">
            <w:pPr>
              <w:spacing w:after="0"/>
              <w:rPr>
                <w:rFonts w:ascii="Arial" w:hAnsi="Arial" w:cs="Arial"/>
                <w:sz w:val="20"/>
                <w:szCs w:val="20"/>
              </w:rPr>
            </w:pPr>
            <w:bookmarkStart w:id="0" w:name="_Hlk34321066"/>
            <w:r w:rsidRPr="005933E8">
              <w:rPr>
                <w:rFonts w:ascii="Arial" w:hAnsi="Arial" w:cs="Arial"/>
                <w:sz w:val="20"/>
                <w:szCs w:val="20"/>
              </w:rPr>
              <w:t>2020-11-25T18:38:49.610Z</w:t>
            </w:r>
            <w:bookmarkEnd w:id="0"/>
          </w:p>
        </w:tc>
      </w:tr>
    </w:tbl>
    <w:p w14:paraId="64FE10F4" w14:textId="77777777" w:rsidR="00B0635E" w:rsidRPr="00F7235C" w:rsidRDefault="00B0635E" w:rsidP="009334FC">
      <w:pPr>
        <w:spacing w:after="0"/>
        <w:rPr>
          <w:rFonts w:ascii="Arial" w:hAnsi="Arial" w:cs="Arial"/>
          <w:sz w:val="2"/>
          <w:szCs w:val="2"/>
          <w:lang w:val="en-US"/>
        </w:rPr>
      </w:pPr>
    </w:p>
    <w:p w14:paraId="01DD5FCC" w14:textId="77777777" w:rsidR="00B0635E" w:rsidRPr="00B0635E" w:rsidRDefault="00B0635E" w:rsidP="00F7235C">
      <w:pPr>
        <w:pStyle w:val="Heading2"/>
        <w:numPr>
          <w:ilvl w:val="0"/>
          <w:numId w:val="0"/>
        </w:numPr>
        <w:spacing w:before="120"/>
        <w:rPr>
          <w:sz w:val="22"/>
          <w:szCs w:val="22"/>
          <w:lang w:val="en-US"/>
        </w:rPr>
      </w:pPr>
      <w:r w:rsidRPr="00B0635E">
        <w:rPr>
          <w:sz w:val="22"/>
          <w:szCs w:val="22"/>
          <w:lang w:val="en-US"/>
        </w:rPr>
        <w:t>Associated Documents</w:t>
      </w:r>
    </w:p>
    <w:p w14:paraId="24B0D1F4" w14:textId="77777777" w:rsidR="00B0635E" w:rsidRPr="00F7235C" w:rsidRDefault="00B0635E" w:rsidP="009334FC">
      <w:pPr>
        <w:spacing w:after="0"/>
        <w:rPr>
          <w:rFonts w:ascii="Arial" w:hAnsi="Arial" w:cs="Arial"/>
          <w:sz w:val="2"/>
          <w:szCs w:val="2"/>
          <w:lang w:val="en-US"/>
        </w:rPr>
      </w:pPr>
    </w:p>
    <w:p w14:paraId="2E734401" w14:textId="77777777" w:rsidR="00B0635E" w:rsidRDefault="00B0635E" w:rsidP="00B0635E">
      <w:pPr>
        <w:pStyle w:val="ListParagraph"/>
        <w:numPr>
          <w:ilvl w:val="0"/>
          <w:numId w:val="38"/>
        </w:numPr>
        <w:spacing w:after="0"/>
        <w:rPr>
          <w:rFonts w:ascii="Arial" w:hAnsi="Arial" w:cs="Arial"/>
          <w:lang w:val="en-US"/>
        </w:rPr>
      </w:pPr>
      <w:r w:rsidRPr="00B0635E">
        <w:rPr>
          <w:rFonts w:ascii="Arial" w:hAnsi="Arial" w:cs="Arial"/>
          <w:lang w:val="en-US"/>
        </w:rPr>
        <w:t>Work Instructions for processing a sale.docx</w:t>
      </w:r>
    </w:p>
    <w:p w14:paraId="170493FC" w14:textId="77777777" w:rsidR="00B0635E" w:rsidRPr="00F7235C" w:rsidRDefault="00B0635E" w:rsidP="00B0635E">
      <w:pPr>
        <w:spacing w:after="0"/>
        <w:rPr>
          <w:rFonts w:ascii="Arial" w:hAnsi="Arial" w:cs="Arial"/>
          <w:sz w:val="2"/>
          <w:szCs w:val="2"/>
          <w:lang w:val="en-US"/>
        </w:rPr>
      </w:pPr>
    </w:p>
    <w:p w14:paraId="25ADF82D" w14:textId="77777777" w:rsidR="00B0635E" w:rsidRPr="00132CCA" w:rsidRDefault="00B0635E" w:rsidP="00B0635E">
      <w:pPr>
        <w:spacing w:after="0"/>
        <w:rPr>
          <w:rFonts w:ascii="Arial" w:hAnsi="Arial" w:cs="Arial"/>
          <w:sz w:val="2"/>
          <w:szCs w:val="2"/>
          <w:lang w:val="en-US"/>
        </w:rPr>
      </w:pPr>
    </w:p>
    <w:p w14:paraId="1E1690B8" w14:textId="77777777" w:rsidR="00B0635E" w:rsidRPr="00132CCA" w:rsidRDefault="00B0635E" w:rsidP="009334FC">
      <w:pPr>
        <w:spacing w:after="0"/>
        <w:rPr>
          <w:rFonts w:ascii="Arial" w:hAnsi="Arial" w:cs="Arial"/>
          <w:sz w:val="2"/>
          <w:szCs w:val="2"/>
          <w:lang w:val="en-US"/>
        </w:rPr>
      </w:pPr>
    </w:p>
    <w:p w14:paraId="62BAA96D" w14:textId="77777777" w:rsidR="005D5526" w:rsidRPr="00F7235C" w:rsidRDefault="005D5526" w:rsidP="009334FC">
      <w:pPr>
        <w:spacing w:after="0"/>
        <w:rPr>
          <w:rFonts w:ascii="Arial" w:hAnsi="Arial" w:cs="Arial"/>
          <w:bCs/>
          <w:sz w:val="2"/>
          <w:szCs w:val="2"/>
          <w:lang w:val="en-US"/>
        </w:rPr>
      </w:pPr>
    </w:p>
    <w:p w14:paraId="2E02987C" w14:textId="77777777" w:rsidR="005D5526" w:rsidRPr="009013C2" w:rsidRDefault="005D5526" w:rsidP="00F7235C">
      <w:pPr>
        <w:pStyle w:val="Heading2"/>
        <w:numPr>
          <w:ilvl w:val="0"/>
          <w:numId w:val="0"/>
        </w:numPr>
        <w:spacing w:before="120"/>
        <w:rPr>
          <w:sz w:val="22"/>
          <w:szCs w:val="22"/>
          <w:lang w:val="en-US"/>
        </w:rPr>
      </w:pPr>
      <w:bookmarkStart w:id="1" w:name="_Toc41922903"/>
      <w:r w:rsidRPr="009013C2">
        <w:rPr>
          <w:sz w:val="22"/>
          <w:szCs w:val="22"/>
          <w:lang w:val="en-US"/>
        </w:rPr>
        <w:t>Goal</w:t>
      </w:r>
      <w:bookmarkEnd w:id="1"/>
    </w:p>
    <w:p w14:paraId="34A09760" w14:textId="77777777" w:rsidR="00B37368" w:rsidRPr="00132CCA" w:rsidRDefault="00153389">
      <w:pPr>
        <w:spacing w:before="269" w:after="269"/>
        <w:ind w:left="120"/>
        <w:rPr>
          <w:lang w:val="en-US"/>
        </w:rPr>
      </w:pPr>
      <w:r w:rsidRPr="00132CCA">
        <w:rPr>
          <w:color w:val="000000"/>
          <w:sz w:val="20"/>
          <w:lang w:val="en-US"/>
        </w:rPr>
        <w:t xml:space="preserve">The goal of this process is to offer a quick method for processing orders. This process must handle the most common payment methods and must ensure that customers are provided all the </w:t>
      </w:r>
      <w:r w:rsidRPr="00132CCA">
        <w:rPr>
          <w:color w:val="000000"/>
          <w:sz w:val="20"/>
          <w:lang w:val="en-US"/>
        </w:rPr>
        <w:t>essentials: A receipt and, in the case of cash payments, exact change.</w:t>
      </w:r>
    </w:p>
    <w:p w14:paraId="0FDC1EE9" w14:textId="77777777" w:rsidR="009013C2" w:rsidRPr="00B31A62" w:rsidRDefault="009013C2" w:rsidP="009013C2">
      <w:pPr>
        <w:pStyle w:val="ListBullet2"/>
      </w:pPr>
    </w:p>
    <w:p w14:paraId="0A9A8CBE" w14:textId="77777777" w:rsidR="005D5526" w:rsidRPr="00B31A62" w:rsidRDefault="005D5526" w:rsidP="009013C2">
      <w:pPr>
        <w:pStyle w:val="ListBullet2"/>
      </w:pPr>
    </w:p>
    <w:p w14:paraId="6615FC0F" w14:textId="77777777" w:rsidR="005D5526" w:rsidRPr="009013C2" w:rsidRDefault="005D5526" w:rsidP="005D5526">
      <w:pPr>
        <w:pStyle w:val="Heading2"/>
        <w:numPr>
          <w:ilvl w:val="0"/>
          <w:numId w:val="0"/>
        </w:numPr>
        <w:spacing w:before="120"/>
        <w:rPr>
          <w:rFonts w:cs="Arial"/>
          <w:sz w:val="22"/>
          <w:szCs w:val="22"/>
          <w:lang w:val="en-US"/>
        </w:rPr>
      </w:pPr>
      <w:r w:rsidRPr="009013C2">
        <w:rPr>
          <w:rFonts w:cs="Arial"/>
          <w:sz w:val="22"/>
          <w:szCs w:val="22"/>
          <w:lang w:val="en-US"/>
        </w:rPr>
        <w:t>Description</w:t>
      </w:r>
    </w:p>
    <w:p w14:paraId="7473BDA3" w14:textId="77777777" w:rsidR="00B37368" w:rsidRPr="00132CCA" w:rsidRDefault="00153389">
      <w:pPr>
        <w:spacing w:before="269" w:after="269"/>
        <w:ind w:left="120"/>
        <w:rPr>
          <w:lang w:val="en-US"/>
        </w:rPr>
      </w:pPr>
      <w:r w:rsidRPr="00132CCA">
        <w:rPr>
          <w:color w:val="000000"/>
          <w:sz w:val="20"/>
          <w:lang w:val="en-US"/>
        </w:rPr>
        <w:t>This process covers the steps to process a customer's payment for their beverage order. Given that there is more than one payment type, the process begins with a divergenc</w:t>
      </w:r>
      <w:r w:rsidRPr="00132CCA">
        <w:rPr>
          <w:color w:val="000000"/>
          <w:sz w:val="20"/>
          <w:lang w:val="en-US"/>
        </w:rPr>
        <w:t>e where one path is for cash payments and the other is for card payments.</w:t>
      </w:r>
    </w:p>
    <w:p w14:paraId="173F0F87" w14:textId="77777777" w:rsidR="009E15AE" w:rsidRPr="00C531C5" w:rsidRDefault="009E15AE" w:rsidP="00C531C5">
      <w:pPr>
        <w:pStyle w:val="ListBullet2"/>
      </w:pPr>
      <w:bookmarkStart w:id="2" w:name="_Toc41922909"/>
    </w:p>
    <w:p w14:paraId="69436483" w14:textId="77777777" w:rsidR="009234B5" w:rsidRPr="00B31A62" w:rsidRDefault="009234B5" w:rsidP="00FC14B0">
      <w:pPr>
        <w:spacing w:after="0" w:line="240" w:lineRule="auto"/>
        <w:rPr>
          <w:rFonts w:ascii="Arial" w:hAnsi="Arial" w:cs="Arial"/>
          <w:color w:val="16577E"/>
          <w:sz w:val="2"/>
          <w:szCs w:val="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A722E2" w:rsidRPr="00132CCA" w14:paraId="50F6DAED" w14:textId="77777777" w:rsidTr="00A722E2">
        <w:tc>
          <w:tcPr>
            <w:tcW w:w="9394" w:type="dxa"/>
            <w:tcBorders>
              <w:bottom w:val="nil"/>
            </w:tcBorders>
          </w:tcPr>
          <w:p w14:paraId="5973F7D0" w14:textId="77777777" w:rsidR="00CD4B17" w:rsidRPr="00132CCA" w:rsidRDefault="00CD4B17" w:rsidP="00B95B65">
            <w:pPr>
              <w:spacing w:before="80" w:after="0" w:line="240" w:lineRule="auto"/>
              <w:ind w:left="-105"/>
              <w:rPr>
                <w:rFonts w:ascii="Arial" w:hAnsi="Arial" w:cs="Arial"/>
                <w:b/>
                <w:bCs/>
                <w:color w:val="0A3192"/>
                <w:sz w:val="28"/>
                <w:szCs w:val="28"/>
                <w:lang w:val="en-US"/>
              </w:rPr>
            </w:pPr>
            <w:r w:rsidRPr="00132CCA">
              <w:rPr>
                <w:rFonts w:ascii="Arial" w:hAnsi="Arial" w:cs="Arial"/>
                <w:b/>
                <w:bCs/>
                <w:color w:val="0A3192"/>
                <w:sz w:val="28"/>
                <w:szCs w:val="28"/>
                <w:lang w:val="en-US"/>
              </w:rPr>
              <w:t xml:space="preserve">Process / Subprocess: </w:t>
            </w:r>
            <w:r w:rsidRPr="00132CCA">
              <w:rPr>
                <w:rFonts w:ascii="Arial" w:hAnsi="Arial" w:cs="Arial"/>
                <w:color w:val="0A3192"/>
                <w:sz w:val="28"/>
                <w:szCs w:val="28"/>
                <w:lang w:val="en-US"/>
              </w:rPr>
              <w:t>Process order payment</w:t>
            </w:r>
          </w:p>
        </w:tc>
      </w:tr>
    </w:tbl>
    <w:p w14:paraId="2939934F" w14:textId="77777777" w:rsidR="009E15AE" w:rsidRPr="009E15AE" w:rsidRDefault="009E15AE" w:rsidP="009E15AE">
      <w:pPr>
        <w:pStyle w:val="Heading1"/>
        <w:numPr>
          <w:ilvl w:val="0"/>
          <w:numId w:val="0"/>
        </w:numPr>
        <w:spacing w:before="240"/>
        <w:rPr>
          <w:color w:val="16577E"/>
          <w:lang w:val="en-US"/>
        </w:rPr>
      </w:pPr>
      <w:r>
        <w:t xml:space="preserve">Flow </w:t>
      </w:r>
      <w:proofErr w:type="spellStart"/>
      <w:r>
        <w:t>Overview</w:t>
      </w:r>
      <w:proofErr w:type="spellEnd"/>
    </w:p>
    <w:p w14:paraId="20D5160B" w14:textId="77777777" w:rsidR="008E11AF" w:rsidRDefault="008E11AF" w:rsidP="00B95B65">
      <w:pPr>
        <w:spacing w:after="0" w:line="240" w:lineRule="auto"/>
        <w:rPr>
          <w:rFonts w:ascii="Arial" w:hAnsi="Arial" w:cs="Arial"/>
          <w:sz w:val="2"/>
          <w:szCs w:val="2"/>
          <w:lang w:val="en-CA"/>
        </w:rPr>
      </w:pPr>
    </w:p>
    <w:p w14:paraId="29BB5D65" w14:textId="77777777" w:rsidR="00A46A46" w:rsidRPr="00A46A46" w:rsidRDefault="00A46A46" w:rsidP="00B95B65">
      <w:pPr>
        <w:spacing w:after="0" w:line="240" w:lineRule="auto"/>
        <w:rPr>
          <w:rFonts w:ascii="Arial" w:hAnsi="Arial" w:cs="Arial"/>
          <w:sz w:val="2"/>
          <w:szCs w:val="2"/>
          <w:lang w:val="en-CA"/>
        </w:rPr>
      </w:pPr>
    </w:p>
    <w:tbl>
      <w:tblPr>
        <w:tblStyle w:val="TableGrid"/>
        <w:tblW w:w="11520" w:type="dxa"/>
        <w:tblInd w:w="-1085" w:type="dxa"/>
        <w:tblLayout w:type="fixed"/>
        <w:tblLook w:val="04A0" w:firstRow="1" w:lastRow="0" w:firstColumn="1" w:lastColumn="0" w:noHBand="0" w:noVBand="1"/>
      </w:tblPr>
      <w:tblGrid>
        <w:gridCol w:w="990"/>
        <w:gridCol w:w="4045"/>
        <w:gridCol w:w="1085"/>
        <w:gridCol w:w="2610"/>
        <w:gridCol w:w="2790"/>
      </w:tblGrid>
      <w:tr w:rsidR="00C73FCE" w14:paraId="4F752F43" w14:textId="77777777" w:rsidTr="00D63313">
        <w:tc>
          <w:tcPr>
            <w:tcW w:w="990" w:type="dxa"/>
            <w:shd w:val="clear" w:color="auto" w:fill="002060"/>
          </w:tcPr>
          <w:p w14:paraId="13FAA46A" w14:textId="77777777" w:rsidR="00C73FCE" w:rsidRPr="001C6DBC" w:rsidRDefault="00C73FCE" w:rsidP="008E11AF">
            <w:pPr>
              <w:spacing w:after="0" w:line="240" w:lineRule="auto"/>
              <w:rPr>
                <w:rFonts w:ascii="Arial" w:hAnsi="Arial" w:cs="Arial"/>
                <w:color w:val="FFFFFF" w:themeColor="background1"/>
                <w:lang w:val="en-US"/>
              </w:rPr>
            </w:pPr>
            <w:r w:rsidRPr="001C6DBC">
              <w:rPr>
                <w:rFonts w:ascii="Arial" w:hAnsi="Arial" w:cs="Arial"/>
                <w:color w:val="FFFFFF" w:themeColor="background1"/>
                <w:lang w:val="en-US"/>
              </w:rPr>
              <w:t>Seq</w:t>
            </w:r>
            <w:r>
              <w:rPr>
                <w:rFonts w:ascii="Arial" w:hAnsi="Arial" w:cs="Arial"/>
                <w:color w:val="FFFFFF" w:themeColor="background1"/>
                <w:lang w:val="en-US"/>
              </w:rPr>
              <w:t xml:space="preserve"> #</w:t>
            </w:r>
          </w:p>
        </w:tc>
        <w:tc>
          <w:tcPr>
            <w:tcW w:w="4045" w:type="dxa"/>
            <w:shd w:val="clear" w:color="auto" w:fill="002060"/>
          </w:tcPr>
          <w:p w14:paraId="11823D3E" w14:textId="77777777" w:rsidR="00C73FCE" w:rsidRPr="001C6DBC" w:rsidRDefault="00C73FCE" w:rsidP="008E11AF">
            <w:pPr>
              <w:spacing w:after="0" w:line="240" w:lineRule="auto"/>
              <w:rPr>
                <w:rFonts w:ascii="Arial" w:hAnsi="Arial" w:cs="Arial"/>
                <w:color w:val="FFFFFF" w:themeColor="background1"/>
                <w:lang w:eastAsia="fr-CA"/>
              </w:rPr>
            </w:pPr>
            <w:r>
              <w:rPr>
                <w:rFonts w:ascii="Arial" w:hAnsi="Arial" w:cs="Arial"/>
                <w:color w:val="FFFFFF" w:themeColor="background1"/>
                <w:lang w:eastAsia="fr-CA"/>
              </w:rPr>
              <w:t>Name</w:t>
            </w:r>
          </w:p>
        </w:tc>
        <w:tc>
          <w:tcPr>
            <w:tcW w:w="1085" w:type="dxa"/>
            <w:shd w:val="clear" w:color="auto" w:fill="002060"/>
          </w:tcPr>
          <w:p w14:paraId="4C7438FB" w14:textId="77777777" w:rsidR="00C73FCE" w:rsidRPr="001C6DBC" w:rsidRDefault="00C73FCE" w:rsidP="008E11AF">
            <w:pPr>
              <w:spacing w:after="0" w:line="240" w:lineRule="auto"/>
              <w:rPr>
                <w:rFonts w:ascii="Arial" w:hAnsi="Arial" w:cs="Arial"/>
                <w:color w:val="FFFFFF" w:themeColor="background1"/>
                <w:lang w:eastAsia="fr-CA"/>
              </w:rPr>
            </w:pPr>
            <w:r>
              <w:rPr>
                <w:rFonts w:ascii="Arial" w:hAnsi="Arial" w:cs="Arial"/>
                <w:color w:val="FFFFFF" w:themeColor="background1"/>
                <w:lang w:eastAsia="fr-CA"/>
              </w:rPr>
              <w:t>Type</w:t>
            </w:r>
          </w:p>
        </w:tc>
        <w:tc>
          <w:tcPr>
            <w:tcW w:w="2610" w:type="dxa"/>
            <w:shd w:val="clear" w:color="auto" w:fill="002060"/>
          </w:tcPr>
          <w:p w14:paraId="21BADDA3" w14:textId="77777777" w:rsidR="00C73FCE" w:rsidRPr="001C6DBC" w:rsidRDefault="00C73FCE" w:rsidP="008E11AF">
            <w:pPr>
              <w:spacing w:after="0" w:line="240" w:lineRule="auto"/>
              <w:rPr>
                <w:rFonts w:ascii="Arial" w:hAnsi="Arial" w:cs="Arial"/>
                <w:color w:val="FFFFFF" w:themeColor="background1"/>
                <w:lang w:eastAsia="fr-CA"/>
              </w:rPr>
            </w:pPr>
            <w:proofErr w:type="spellStart"/>
            <w:r>
              <w:rPr>
                <w:rFonts w:ascii="Arial" w:hAnsi="Arial" w:cs="Arial"/>
                <w:color w:val="FFFFFF" w:themeColor="background1"/>
                <w:lang w:eastAsia="fr-CA"/>
              </w:rPr>
              <w:t>Roles</w:t>
            </w:r>
            <w:proofErr w:type="spellEnd"/>
          </w:p>
        </w:tc>
        <w:tc>
          <w:tcPr>
            <w:tcW w:w="2790" w:type="dxa"/>
            <w:shd w:val="clear" w:color="auto" w:fill="002060"/>
          </w:tcPr>
          <w:p w14:paraId="18D571A3" w14:textId="77777777" w:rsidR="00C73FCE" w:rsidRPr="001C6DBC" w:rsidRDefault="00C73FCE" w:rsidP="008E11AF">
            <w:pPr>
              <w:spacing w:after="0" w:line="240" w:lineRule="auto"/>
              <w:rPr>
                <w:rFonts w:ascii="Arial" w:hAnsi="Arial" w:cs="Arial"/>
                <w:color w:val="FFFFFF" w:themeColor="background1"/>
                <w:lang w:eastAsia="fr-CA"/>
              </w:rPr>
            </w:pPr>
            <w:r>
              <w:rPr>
                <w:rFonts w:ascii="Arial" w:hAnsi="Arial" w:cs="Arial"/>
                <w:color w:val="FFFFFF" w:themeColor="background1"/>
                <w:lang w:eastAsia="fr-CA"/>
              </w:rPr>
              <w:t>Documents</w:t>
            </w:r>
          </w:p>
        </w:tc>
      </w:tr>
      <w:tr w:rsidR="00C73FCE" w14:paraId="1671B27F" w14:textId="77777777" w:rsidTr="00D63313">
        <w:tc>
          <w:tcPr>
            <w:tcW w:w="990" w:type="dxa"/>
          </w:tcPr>
          <w:p w14:paraId="5DA30E41"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5.1</w:t>
            </w:r>
          </w:p>
        </w:tc>
        <w:tc>
          <w:tcPr>
            <w:tcW w:w="4045" w:type="dxa"/>
          </w:tcPr>
          <w:p w14:paraId="5366C98D" w14:textId="77777777" w:rsidR="00C73FCE" w:rsidRDefault="00C73FCE" w:rsidP="00C73FCE">
            <w:pPr>
              <w:spacing w:after="0" w:line="240" w:lineRule="auto"/>
              <w:rPr>
                <w:rFonts w:ascii="Arial" w:hAnsi="Arial" w:cs="Arial"/>
                <w:sz w:val="2"/>
                <w:szCs w:val="2"/>
                <w:lang w:eastAsia="fr-CA"/>
              </w:rPr>
            </w:pPr>
            <w:proofErr w:type="spellStart"/>
            <w:r w:rsidRPr="001C6DBC">
              <w:rPr>
                <w:rFonts w:ascii="Arial" w:hAnsi="Arial" w:cs="Arial"/>
                <w:sz w:val="20"/>
                <w:szCs w:val="20"/>
              </w:rPr>
              <w:t>Order</w:t>
            </w:r>
            <w:proofErr w:type="spellEnd"/>
            <w:r w:rsidRPr="001C6DBC">
              <w:rPr>
                <w:rFonts w:ascii="Arial" w:hAnsi="Arial" w:cs="Arial"/>
                <w:sz w:val="20"/>
                <w:szCs w:val="20"/>
              </w:rPr>
              <w:t xml:space="preserve"> </w:t>
            </w:r>
            <w:proofErr w:type="spellStart"/>
            <w:r w:rsidRPr="001C6DBC">
              <w:rPr>
                <w:rFonts w:ascii="Arial" w:hAnsi="Arial" w:cs="Arial"/>
                <w:sz w:val="20"/>
                <w:szCs w:val="20"/>
              </w:rPr>
              <w:t>payment</w:t>
            </w:r>
            <w:proofErr w:type="spellEnd"/>
            <w:r w:rsidRPr="001C6DBC">
              <w:rPr>
                <w:rFonts w:ascii="Arial" w:hAnsi="Arial" w:cs="Arial"/>
                <w:sz w:val="20"/>
                <w:szCs w:val="20"/>
              </w:rPr>
              <w:t xml:space="preserve"> </w:t>
            </w:r>
            <w:proofErr w:type="spellStart"/>
            <w:r w:rsidRPr="001C6DBC">
              <w:rPr>
                <w:rFonts w:ascii="Arial" w:hAnsi="Arial" w:cs="Arial"/>
                <w:sz w:val="20"/>
                <w:szCs w:val="20"/>
              </w:rPr>
              <w:t>method</w:t>
            </w:r>
            <w:proofErr w:type="spellEnd"/>
            <w:r w:rsidRPr="001C6DBC">
              <w:rPr>
                <w:rFonts w:ascii="Arial" w:hAnsi="Arial" w:cs="Arial"/>
                <w:sz w:val="20"/>
                <w:szCs w:val="20"/>
              </w:rPr>
              <w:t xml:space="preserve"> </w:t>
            </w:r>
            <w:proofErr w:type="spellStart"/>
            <w:r w:rsidRPr="001C6DBC">
              <w:rPr>
                <w:rFonts w:ascii="Arial" w:hAnsi="Arial" w:cs="Arial"/>
                <w:sz w:val="20"/>
                <w:szCs w:val="20"/>
              </w:rPr>
              <w:t>received</w:t>
            </w:r>
            <w:proofErr w:type="spellEnd"/>
          </w:p>
        </w:tc>
        <w:tc>
          <w:tcPr>
            <w:tcW w:w="1085" w:type="dxa"/>
          </w:tcPr>
          <w:p w14:paraId="294EFC51"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START</w:t>
            </w:r>
          </w:p>
        </w:tc>
        <w:tc>
          <w:tcPr>
            <w:tcW w:w="2610" w:type="dxa"/>
          </w:tcPr>
          <w:p w14:paraId="56327DF3" w14:textId="77777777" w:rsidR="00C73FCE" w:rsidRPr="00AE5DB7" w:rsidRDefault="00C73FCE" w:rsidP="00C73FCE">
            <w:pPr>
              <w:spacing w:after="0" w:line="240" w:lineRule="auto"/>
              <w:rPr>
                <w:rFonts w:ascii="Arial" w:hAnsi="Arial" w:cs="Arial"/>
                <w:sz w:val="2"/>
                <w:szCs w:val="2"/>
                <w:lang w:eastAsia="fr-CA"/>
              </w:rPr>
            </w:pPr>
          </w:p>
          <w:p w14:paraId="6A16BAE7"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Cashier</w:t>
            </w:r>
          </w:p>
          <w:p w14:paraId="050D11C7"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616FBB4F" w14:textId="77777777" w:rsidR="00C73FCE" w:rsidRPr="00AE5DB7" w:rsidRDefault="00C73FCE" w:rsidP="00C73FCE">
            <w:pPr>
              <w:spacing w:after="0" w:line="240" w:lineRule="auto"/>
              <w:rPr>
                <w:rFonts w:ascii="Arial" w:hAnsi="Arial" w:cs="Arial"/>
                <w:sz w:val="2"/>
                <w:szCs w:val="2"/>
                <w:lang w:eastAsia="fr-CA"/>
              </w:rPr>
            </w:pPr>
          </w:p>
        </w:tc>
      </w:tr>
      <w:tr w:rsidR="00C73FCE" w14:paraId="2AE5A511" w14:textId="77777777" w:rsidTr="00D63313">
        <w:tc>
          <w:tcPr>
            <w:tcW w:w="990" w:type="dxa"/>
          </w:tcPr>
          <w:p w14:paraId="22D98216"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5.2</w:t>
            </w:r>
          </w:p>
        </w:tc>
        <w:tc>
          <w:tcPr>
            <w:tcW w:w="4045" w:type="dxa"/>
          </w:tcPr>
          <w:p w14:paraId="0D605891" w14:textId="77777777" w:rsidR="00C73FCE" w:rsidRDefault="00C73FCE" w:rsidP="00C73FCE">
            <w:pPr>
              <w:spacing w:after="0" w:line="240" w:lineRule="auto"/>
              <w:rPr>
                <w:rFonts w:ascii="Arial" w:hAnsi="Arial" w:cs="Arial"/>
                <w:sz w:val="2"/>
                <w:szCs w:val="2"/>
                <w:lang w:eastAsia="fr-CA"/>
              </w:rPr>
            </w:pPr>
            <w:proofErr w:type="spellStart"/>
            <w:proofErr w:type="gramStart"/>
            <w:r w:rsidRPr="001C6DBC">
              <w:rPr>
                <w:rFonts w:ascii="Arial" w:hAnsi="Arial" w:cs="Arial"/>
                <w:sz w:val="20"/>
                <w:szCs w:val="20"/>
              </w:rPr>
              <w:t>gateway</w:t>
            </w:r>
            <w:proofErr w:type="spellEnd"/>
            <w:proofErr w:type="gramEnd"/>
          </w:p>
        </w:tc>
        <w:tc>
          <w:tcPr>
            <w:tcW w:w="1085" w:type="dxa"/>
          </w:tcPr>
          <w:p w14:paraId="44326C98"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GATEWAY</w:t>
            </w:r>
          </w:p>
        </w:tc>
        <w:tc>
          <w:tcPr>
            <w:tcW w:w="2610" w:type="dxa"/>
          </w:tcPr>
          <w:p w14:paraId="5D7CECB7" w14:textId="77777777" w:rsidR="00C73FCE" w:rsidRPr="00AE5DB7" w:rsidRDefault="00C73FCE" w:rsidP="00C73FCE">
            <w:pPr>
              <w:spacing w:after="0" w:line="240" w:lineRule="auto"/>
              <w:rPr>
                <w:rFonts w:ascii="Arial" w:hAnsi="Arial" w:cs="Arial"/>
                <w:sz w:val="2"/>
                <w:szCs w:val="2"/>
                <w:lang w:eastAsia="fr-CA"/>
              </w:rPr>
            </w:pPr>
          </w:p>
          <w:p w14:paraId="1C921F18"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Cashier</w:t>
            </w:r>
          </w:p>
          <w:p w14:paraId="2CBFA3CD"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4EFBBF45" w14:textId="77777777" w:rsidR="00C73FCE" w:rsidRPr="00AE5DB7" w:rsidRDefault="00C73FCE" w:rsidP="00C73FCE">
            <w:pPr>
              <w:spacing w:after="0" w:line="240" w:lineRule="auto"/>
              <w:rPr>
                <w:rFonts w:ascii="Arial" w:hAnsi="Arial" w:cs="Arial"/>
                <w:sz w:val="2"/>
                <w:szCs w:val="2"/>
                <w:lang w:eastAsia="fr-CA"/>
              </w:rPr>
            </w:pPr>
          </w:p>
        </w:tc>
      </w:tr>
      <w:tr w:rsidR="00C73FCE" w14:paraId="6BFA1908" w14:textId="77777777" w:rsidTr="00D63313">
        <w:tc>
          <w:tcPr>
            <w:tcW w:w="990" w:type="dxa"/>
          </w:tcPr>
          <w:p w14:paraId="46FA3F56"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5.3</w:t>
            </w:r>
          </w:p>
        </w:tc>
        <w:tc>
          <w:tcPr>
            <w:tcW w:w="4045" w:type="dxa"/>
          </w:tcPr>
          <w:p w14:paraId="095CAEFF" w14:textId="77777777" w:rsidR="00C73FCE" w:rsidRPr="00132CCA" w:rsidRDefault="00C73FCE" w:rsidP="00C73FCE">
            <w:pPr>
              <w:spacing w:after="0" w:line="240" w:lineRule="auto"/>
              <w:rPr>
                <w:rFonts w:ascii="Arial" w:hAnsi="Arial" w:cs="Arial"/>
                <w:sz w:val="2"/>
                <w:szCs w:val="2"/>
                <w:lang w:val="en-US" w:eastAsia="fr-CA"/>
              </w:rPr>
            </w:pPr>
            <w:r w:rsidRPr="00132CCA">
              <w:rPr>
                <w:rFonts w:ascii="Arial" w:hAnsi="Arial" w:cs="Arial"/>
                <w:sz w:val="20"/>
                <w:szCs w:val="20"/>
                <w:lang w:val="en-US"/>
              </w:rPr>
              <w:t>Select a terminal and enter amount</w:t>
            </w:r>
          </w:p>
        </w:tc>
        <w:tc>
          <w:tcPr>
            <w:tcW w:w="1085" w:type="dxa"/>
          </w:tcPr>
          <w:p w14:paraId="43B21D91"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TASK</w:t>
            </w:r>
          </w:p>
        </w:tc>
        <w:tc>
          <w:tcPr>
            <w:tcW w:w="2610" w:type="dxa"/>
          </w:tcPr>
          <w:p w14:paraId="23250E9B" w14:textId="77777777" w:rsidR="00C73FCE" w:rsidRPr="00AE5DB7" w:rsidRDefault="00C73FCE" w:rsidP="00C73FCE">
            <w:pPr>
              <w:spacing w:after="0" w:line="240" w:lineRule="auto"/>
              <w:rPr>
                <w:rFonts w:ascii="Arial" w:hAnsi="Arial" w:cs="Arial"/>
                <w:sz w:val="2"/>
                <w:szCs w:val="2"/>
                <w:lang w:eastAsia="fr-CA"/>
              </w:rPr>
            </w:pPr>
          </w:p>
          <w:p w14:paraId="5FAE1C5C"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Cashier</w:t>
            </w:r>
          </w:p>
          <w:p w14:paraId="3582DD46"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786F96D3" w14:textId="77777777" w:rsidR="00C73FCE" w:rsidRPr="00AE5DB7" w:rsidRDefault="00C73FCE" w:rsidP="00C73FCE">
            <w:pPr>
              <w:spacing w:after="0" w:line="240" w:lineRule="auto"/>
              <w:rPr>
                <w:rFonts w:ascii="Arial" w:hAnsi="Arial" w:cs="Arial"/>
                <w:sz w:val="2"/>
                <w:szCs w:val="2"/>
                <w:lang w:eastAsia="fr-CA"/>
              </w:rPr>
            </w:pPr>
          </w:p>
        </w:tc>
      </w:tr>
      <w:tr w:rsidR="00C73FCE" w14:paraId="54CBED9A" w14:textId="77777777" w:rsidTr="00D63313">
        <w:tc>
          <w:tcPr>
            <w:tcW w:w="990" w:type="dxa"/>
          </w:tcPr>
          <w:p w14:paraId="749F35D3"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5.4</w:t>
            </w:r>
          </w:p>
        </w:tc>
        <w:tc>
          <w:tcPr>
            <w:tcW w:w="4045" w:type="dxa"/>
          </w:tcPr>
          <w:p w14:paraId="1AE0CB7A" w14:textId="77777777" w:rsidR="00C73FCE" w:rsidRDefault="00C73FCE" w:rsidP="00C73FCE">
            <w:pPr>
              <w:spacing w:after="0" w:line="240" w:lineRule="auto"/>
              <w:rPr>
                <w:rFonts w:ascii="Arial" w:hAnsi="Arial" w:cs="Arial"/>
                <w:sz w:val="2"/>
                <w:szCs w:val="2"/>
                <w:lang w:eastAsia="fr-CA"/>
              </w:rPr>
            </w:pPr>
            <w:r w:rsidRPr="001C6DBC">
              <w:rPr>
                <w:rFonts w:ascii="Arial" w:hAnsi="Arial" w:cs="Arial"/>
                <w:sz w:val="20"/>
                <w:szCs w:val="20"/>
              </w:rPr>
              <w:t xml:space="preserve">Process </w:t>
            </w:r>
            <w:proofErr w:type="spellStart"/>
            <w:r w:rsidRPr="001C6DBC">
              <w:rPr>
                <w:rFonts w:ascii="Arial" w:hAnsi="Arial" w:cs="Arial"/>
                <w:sz w:val="20"/>
                <w:szCs w:val="20"/>
              </w:rPr>
              <w:t>card</w:t>
            </w:r>
            <w:proofErr w:type="spellEnd"/>
          </w:p>
        </w:tc>
        <w:tc>
          <w:tcPr>
            <w:tcW w:w="1085" w:type="dxa"/>
          </w:tcPr>
          <w:p w14:paraId="3CEAC97C"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TASK</w:t>
            </w:r>
          </w:p>
        </w:tc>
        <w:tc>
          <w:tcPr>
            <w:tcW w:w="2610" w:type="dxa"/>
          </w:tcPr>
          <w:p w14:paraId="16405C70" w14:textId="77777777" w:rsidR="00C73FCE" w:rsidRPr="00AE5DB7" w:rsidRDefault="00C73FCE" w:rsidP="00C73FCE">
            <w:pPr>
              <w:spacing w:after="0" w:line="240" w:lineRule="auto"/>
              <w:rPr>
                <w:rFonts w:ascii="Arial" w:hAnsi="Arial" w:cs="Arial"/>
                <w:sz w:val="2"/>
                <w:szCs w:val="2"/>
                <w:lang w:eastAsia="fr-CA"/>
              </w:rPr>
            </w:pPr>
          </w:p>
          <w:p w14:paraId="3E26E59E"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Customer</w:t>
            </w:r>
          </w:p>
          <w:p w14:paraId="7543A953"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3FC3C791" w14:textId="77777777" w:rsidR="00C73FCE" w:rsidRPr="00AE5DB7" w:rsidRDefault="00C73FCE" w:rsidP="00C73FCE">
            <w:pPr>
              <w:spacing w:after="0" w:line="240" w:lineRule="auto"/>
              <w:rPr>
                <w:rFonts w:ascii="Arial" w:hAnsi="Arial" w:cs="Arial"/>
                <w:sz w:val="2"/>
                <w:szCs w:val="2"/>
                <w:lang w:eastAsia="fr-CA"/>
              </w:rPr>
            </w:pPr>
          </w:p>
        </w:tc>
      </w:tr>
      <w:tr w:rsidR="00C73FCE" w14:paraId="5BF6786E" w14:textId="77777777" w:rsidTr="00D63313">
        <w:tc>
          <w:tcPr>
            <w:tcW w:w="990" w:type="dxa"/>
          </w:tcPr>
          <w:p w14:paraId="2E670450"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5.5</w:t>
            </w:r>
          </w:p>
        </w:tc>
        <w:tc>
          <w:tcPr>
            <w:tcW w:w="4045" w:type="dxa"/>
          </w:tcPr>
          <w:p w14:paraId="411D42F6" w14:textId="77777777" w:rsidR="00C73FCE" w:rsidRDefault="00C73FCE" w:rsidP="00C73FCE">
            <w:pPr>
              <w:spacing w:after="0" w:line="240" w:lineRule="auto"/>
              <w:rPr>
                <w:rFonts w:ascii="Arial" w:hAnsi="Arial" w:cs="Arial"/>
                <w:sz w:val="2"/>
                <w:szCs w:val="2"/>
                <w:lang w:eastAsia="fr-CA"/>
              </w:rPr>
            </w:pPr>
            <w:proofErr w:type="spellStart"/>
            <w:r w:rsidRPr="001C6DBC">
              <w:rPr>
                <w:rFonts w:ascii="Arial" w:hAnsi="Arial" w:cs="Arial"/>
                <w:sz w:val="20"/>
                <w:szCs w:val="20"/>
              </w:rPr>
              <w:t>Collect</w:t>
            </w:r>
            <w:proofErr w:type="spellEnd"/>
            <w:r w:rsidRPr="001C6DBC">
              <w:rPr>
                <w:rFonts w:ascii="Arial" w:hAnsi="Arial" w:cs="Arial"/>
                <w:sz w:val="20"/>
                <w:szCs w:val="20"/>
              </w:rPr>
              <w:t xml:space="preserve"> cash </w:t>
            </w:r>
            <w:proofErr w:type="spellStart"/>
            <w:r w:rsidRPr="001C6DBC">
              <w:rPr>
                <w:rFonts w:ascii="Arial" w:hAnsi="Arial" w:cs="Arial"/>
                <w:sz w:val="20"/>
                <w:szCs w:val="20"/>
              </w:rPr>
              <w:t>payment</w:t>
            </w:r>
            <w:proofErr w:type="spellEnd"/>
          </w:p>
        </w:tc>
        <w:tc>
          <w:tcPr>
            <w:tcW w:w="1085" w:type="dxa"/>
          </w:tcPr>
          <w:p w14:paraId="1A9E9F4D"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TASK</w:t>
            </w:r>
          </w:p>
        </w:tc>
        <w:tc>
          <w:tcPr>
            <w:tcW w:w="2610" w:type="dxa"/>
          </w:tcPr>
          <w:p w14:paraId="52520ED5" w14:textId="77777777" w:rsidR="00C73FCE" w:rsidRPr="00AE5DB7" w:rsidRDefault="00C73FCE" w:rsidP="00C73FCE">
            <w:pPr>
              <w:spacing w:after="0" w:line="240" w:lineRule="auto"/>
              <w:rPr>
                <w:rFonts w:ascii="Arial" w:hAnsi="Arial" w:cs="Arial"/>
                <w:sz w:val="2"/>
                <w:szCs w:val="2"/>
                <w:lang w:eastAsia="fr-CA"/>
              </w:rPr>
            </w:pPr>
          </w:p>
          <w:p w14:paraId="310FF49F"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Cashier</w:t>
            </w:r>
          </w:p>
          <w:p w14:paraId="4C28392C"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3E263CC7" w14:textId="77777777" w:rsidR="00C73FCE" w:rsidRPr="00AE5DB7" w:rsidRDefault="00C73FCE" w:rsidP="00C73FCE">
            <w:pPr>
              <w:spacing w:after="0" w:line="240" w:lineRule="auto"/>
              <w:rPr>
                <w:rFonts w:ascii="Arial" w:hAnsi="Arial" w:cs="Arial"/>
                <w:sz w:val="2"/>
                <w:szCs w:val="2"/>
                <w:lang w:eastAsia="fr-CA"/>
              </w:rPr>
            </w:pPr>
          </w:p>
        </w:tc>
      </w:tr>
      <w:tr w:rsidR="00C73FCE" w14:paraId="7CB178DE" w14:textId="77777777" w:rsidTr="00D63313">
        <w:tc>
          <w:tcPr>
            <w:tcW w:w="990" w:type="dxa"/>
          </w:tcPr>
          <w:p w14:paraId="19770182"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5.6</w:t>
            </w:r>
          </w:p>
        </w:tc>
        <w:tc>
          <w:tcPr>
            <w:tcW w:w="4045" w:type="dxa"/>
          </w:tcPr>
          <w:p w14:paraId="0581A123" w14:textId="77777777" w:rsidR="00C73FCE" w:rsidRPr="00132CCA" w:rsidRDefault="00C73FCE" w:rsidP="00C73FCE">
            <w:pPr>
              <w:spacing w:after="0" w:line="240" w:lineRule="auto"/>
              <w:rPr>
                <w:rFonts w:ascii="Arial" w:hAnsi="Arial" w:cs="Arial"/>
                <w:sz w:val="2"/>
                <w:szCs w:val="2"/>
                <w:lang w:val="en-US" w:eastAsia="fr-CA"/>
              </w:rPr>
            </w:pPr>
            <w:r w:rsidRPr="00132CCA">
              <w:rPr>
                <w:rFonts w:ascii="Arial" w:hAnsi="Arial" w:cs="Arial"/>
                <w:sz w:val="20"/>
                <w:szCs w:val="20"/>
                <w:lang w:val="en-US"/>
              </w:rPr>
              <w:t>Enter cash amounts and denominations</w:t>
            </w:r>
          </w:p>
        </w:tc>
        <w:tc>
          <w:tcPr>
            <w:tcW w:w="1085" w:type="dxa"/>
          </w:tcPr>
          <w:p w14:paraId="590F6513"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TASK</w:t>
            </w:r>
          </w:p>
        </w:tc>
        <w:tc>
          <w:tcPr>
            <w:tcW w:w="2610" w:type="dxa"/>
          </w:tcPr>
          <w:p w14:paraId="3EA56DEF" w14:textId="77777777" w:rsidR="00C73FCE" w:rsidRPr="00AE5DB7" w:rsidRDefault="00C73FCE" w:rsidP="00C73FCE">
            <w:pPr>
              <w:spacing w:after="0" w:line="240" w:lineRule="auto"/>
              <w:rPr>
                <w:rFonts w:ascii="Arial" w:hAnsi="Arial" w:cs="Arial"/>
                <w:sz w:val="2"/>
                <w:szCs w:val="2"/>
                <w:lang w:eastAsia="fr-CA"/>
              </w:rPr>
            </w:pPr>
          </w:p>
          <w:p w14:paraId="6B77301B"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Cashier</w:t>
            </w:r>
          </w:p>
          <w:p w14:paraId="567D642F"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237939F7" w14:textId="77777777" w:rsidR="00C73FCE" w:rsidRPr="00AE5DB7" w:rsidRDefault="00C73FCE" w:rsidP="00C73FCE">
            <w:pPr>
              <w:spacing w:after="0" w:line="240" w:lineRule="auto"/>
              <w:rPr>
                <w:rFonts w:ascii="Arial" w:hAnsi="Arial" w:cs="Arial"/>
                <w:sz w:val="2"/>
                <w:szCs w:val="2"/>
                <w:lang w:eastAsia="fr-CA"/>
              </w:rPr>
            </w:pPr>
          </w:p>
        </w:tc>
      </w:tr>
      <w:tr w:rsidR="00C73FCE" w14:paraId="26C1FDBF" w14:textId="77777777" w:rsidTr="00D63313">
        <w:tc>
          <w:tcPr>
            <w:tcW w:w="990" w:type="dxa"/>
          </w:tcPr>
          <w:p w14:paraId="3F76C912"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5.7</w:t>
            </w:r>
          </w:p>
        </w:tc>
        <w:tc>
          <w:tcPr>
            <w:tcW w:w="4045" w:type="dxa"/>
          </w:tcPr>
          <w:p w14:paraId="4B0C8B15" w14:textId="77777777" w:rsidR="00C73FCE" w:rsidRPr="00132CCA" w:rsidRDefault="00C73FCE" w:rsidP="00C73FCE">
            <w:pPr>
              <w:spacing w:after="0" w:line="240" w:lineRule="auto"/>
              <w:rPr>
                <w:rFonts w:ascii="Arial" w:hAnsi="Arial" w:cs="Arial"/>
                <w:sz w:val="2"/>
                <w:szCs w:val="2"/>
                <w:lang w:val="en-US" w:eastAsia="fr-CA"/>
              </w:rPr>
            </w:pPr>
            <w:r w:rsidRPr="00132CCA">
              <w:rPr>
                <w:rFonts w:ascii="Arial" w:hAnsi="Arial" w:cs="Arial"/>
                <w:sz w:val="20"/>
                <w:szCs w:val="20"/>
                <w:lang w:val="en-US"/>
              </w:rPr>
              <w:t>Place cash into register and provide change as needed</w:t>
            </w:r>
          </w:p>
        </w:tc>
        <w:tc>
          <w:tcPr>
            <w:tcW w:w="1085" w:type="dxa"/>
          </w:tcPr>
          <w:p w14:paraId="3B4092C6"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TASK</w:t>
            </w:r>
          </w:p>
        </w:tc>
        <w:tc>
          <w:tcPr>
            <w:tcW w:w="2610" w:type="dxa"/>
          </w:tcPr>
          <w:p w14:paraId="374B9038" w14:textId="77777777" w:rsidR="00C73FCE" w:rsidRPr="00AE5DB7" w:rsidRDefault="00C73FCE" w:rsidP="00C73FCE">
            <w:pPr>
              <w:spacing w:after="0" w:line="240" w:lineRule="auto"/>
              <w:rPr>
                <w:rFonts w:ascii="Arial" w:hAnsi="Arial" w:cs="Arial"/>
                <w:sz w:val="2"/>
                <w:szCs w:val="2"/>
                <w:lang w:eastAsia="fr-CA"/>
              </w:rPr>
            </w:pPr>
          </w:p>
          <w:p w14:paraId="68E88976"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Cashier</w:t>
            </w:r>
          </w:p>
          <w:p w14:paraId="3BEE5AE5"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4221D3AA" w14:textId="77777777" w:rsidR="00C73FCE" w:rsidRPr="00AE5DB7" w:rsidRDefault="00C73FCE" w:rsidP="00C73FCE">
            <w:pPr>
              <w:spacing w:after="0" w:line="240" w:lineRule="auto"/>
              <w:rPr>
                <w:rFonts w:ascii="Arial" w:hAnsi="Arial" w:cs="Arial"/>
                <w:sz w:val="2"/>
                <w:szCs w:val="2"/>
                <w:lang w:eastAsia="fr-CA"/>
              </w:rPr>
            </w:pPr>
          </w:p>
        </w:tc>
      </w:tr>
      <w:tr w:rsidR="00C73FCE" w14:paraId="674F6D0F" w14:textId="77777777" w:rsidTr="00D63313">
        <w:tc>
          <w:tcPr>
            <w:tcW w:w="990" w:type="dxa"/>
          </w:tcPr>
          <w:p w14:paraId="7B304BD2" w14:textId="77777777" w:rsidR="00C73FCE" w:rsidRPr="001C6DBC" w:rsidRDefault="00C73FCE" w:rsidP="00C73FCE">
            <w:pPr>
              <w:spacing w:after="0" w:line="240" w:lineRule="auto"/>
              <w:rPr>
                <w:rFonts w:ascii="Arial" w:hAnsi="Arial" w:cs="Arial"/>
                <w:sz w:val="20"/>
                <w:szCs w:val="20"/>
              </w:rPr>
            </w:pPr>
            <w:r w:rsidRPr="005311D1">
              <w:rPr>
                <w:rFonts w:ascii="Arial" w:hAnsi="Arial" w:cs="Arial"/>
                <w:sz w:val="18"/>
                <w:szCs w:val="18"/>
              </w:rPr>
              <w:t>5.8</w:t>
            </w:r>
          </w:p>
        </w:tc>
        <w:tc>
          <w:tcPr>
            <w:tcW w:w="4045" w:type="dxa"/>
          </w:tcPr>
          <w:p w14:paraId="06D9A36A" w14:textId="77777777" w:rsidR="00C73FCE" w:rsidRDefault="00C73FCE" w:rsidP="00C73FCE">
            <w:pPr>
              <w:spacing w:after="0" w:line="240" w:lineRule="auto"/>
              <w:rPr>
                <w:rFonts w:ascii="Arial" w:hAnsi="Arial" w:cs="Arial"/>
                <w:sz w:val="2"/>
                <w:szCs w:val="2"/>
                <w:lang w:eastAsia="fr-CA"/>
              </w:rPr>
            </w:pPr>
            <w:proofErr w:type="spellStart"/>
            <w:r w:rsidRPr="001C6DBC">
              <w:rPr>
                <w:rFonts w:ascii="Arial" w:hAnsi="Arial" w:cs="Arial"/>
                <w:sz w:val="20"/>
                <w:szCs w:val="20"/>
              </w:rPr>
              <w:t>Order</w:t>
            </w:r>
            <w:proofErr w:type="spellEnd"/>
            <w:r w:rsidRPr="001C6DBC">
              <w:rPr>
                <w:rFonts w:ascii="Arial" w:hAnsi="Arial" w:cs="Arial"/>
                <w:sz w:val="20"/>
                <w:szCs w:val="20"/>
              </w:rPr>
              <w:t xml:space="preserve"> </w:t>
            </w:r>
            <w:proofErr w:type="spellStart"/>
            <w:r w:rsidRPr="001C6DBC">
              <w:rPr>
                <w:rFonts w:ascii="Arial" w:hAnsi="Arial" w:cs="Arial"/>
                <w:sz w:val="20"/>
                <w:szCs w:val="20"/>
              </w:rPr>
              <w:t>payment</w:t>
            </w:r>
            <w:proofErr w:type="spellEnd"/>
            <w:r w:rsidRPr="001C6DBC">
              <w:rPr>
                <w:rFonts w:ascii="Arial" w:hAnsi="Arial" w:cs="Arial"/>
                <w:sz w:val="20"/>
                <w:szCs w:val="20"/>
              </w:rPr>
              <w:t xml:space="preserve"> </w:t>
            </w:r>
            <w:proofErr w:type="spellStart"/>
            <w:r w:rsidRPr="001C6DBC">
              <w:rPr>
                <w:rFonts w:ascii="Arial" w:hAnsi="Arial" w:cs="Arial"/>
                <w:sz w:val="20"/>
                <w:szCs w:val="20"/>
              </w:rPr>
              <w:t>processed</w:t>
            </w:r>
            <w:proofErr w:type="spellEnd"/>
          </w:p>
        </w:tc>
        <w:tc>
          <w:tcPr>
            <w:tcW w:w="1085" w:type="dxa"/>
          </w:tcPr>
          <w:p w14:paraId="665ED12D" w14:textId="77777777" w:rsidR="00C73FCE" w:rsidRPr="005311D1" w:rsidRDefault="00C73FCE" w:rsidP="00C73FCE">
            <w:pPr>
              <w:spacing w:after="0" w:line="240" w:lineRule="auto"/>
              <w:rPr>
                <w:rFonts w:ascii="Arial" w:hAnsi="Arial" w:cs="Arial"/>
                <w:sz w:val="16"/>
                <w:szCs w:val="16"/>
                <w:lang w:eastAsia="fr-CA"/>
              </w:rPr>
            </w:pPr>
            <w:r w:rsidRPr="005311D1">
              <w:rPr>
                <w:rFonts w:ascii="Arial" w:hAnsi="Arial" w:cs="Arial"/>
                <w:sz w:val="16"/>
                <w:szCs w:val="16"/>
              </w:rPr>
              <w:t>END</w:t>
            </w:r>
          </w:p>
        </w:tc>
        <w:tc>
          <w:tcPr>
            <w:tcW w:w="2610" w:type="dxa"/>
          </w:tcPr>
          <w:p w14:paraId="5E8BA9FA" w14:textId="77777777" w:rsidR="00C73FCE" w:rsidRPr="00AE5DB7" w:rsidRDefault="00C73FCE" w:rsidP="00C73FCE">
            <w:pPr>
              <w:spacing w:after="0" w:line="240" w:lineRule="auto"/>
              <w:rPr>
                <w:rFonts w:ascii="Arial" w:hAnsi="Arial" w:cs="Arial"/>
                <w:sz w:val="2"/>
                <w:szCs w:val="2"/>
                <w:lang w:eastAsia="fr-CA"/>
              </w:rPr>
            </w:pPr>
          </w:p>
          <w:p w14:paraId="2F04B49D" w14:textId="77777777" w:rsidR="00C73FCE" w:rsidRPr="00AE5DB7" w:rsidRDefault="00C73FCE" w:rsidP="00C73FCE">
            <w:pPr>
              <w:pStyle w:val="ListParagraph"/>
              <w:numPr>
                <w:ilvl w:val="0"/>
                <w:numId w:val="37"/>
              </w:numPr>
              <w:spacing w:after="0" w:line="240" w:lineRule="auto"/>
              <w:ind w:left="125" w:hanging="180"/>
              <w:rPr>
                <w:rFonts w:ascii="Arial" w:hAnsi="Arial" w:cs="Arial"/>
                <w:i/>
                <w:iCs/>
                <w:sz w:val="20"/>
                <w:szCs w:val="20"/>
                <w:lang w:val="en-US" w:eastAsia="fr-CA"/>
              </w:rPr>
            </w:pPr>
            <w:r w:rsidRPr="00AE5DB7">
              <w:rPr>
                <w:rFonts w:ascii="Arial" w:hAnsi="Arial" w:cs="Arial"/>
                <w:sz w:val="20"/>
                <w:szCs w:val="20"/>
                <w:lang w:val="en-US" w:eastAsia="fr-CA"/>
              </w:rPr>
              <w:t>Customer</w:t>
            </w:r>
          </w:p>
          <w:p w14:paraId="6291A7E0" w14:textId="77777777" w:rsidR="00C73FCE" w:rsidRPr="00C73FCE" w:rsidRDefault="00C73FCE" w:rsidP="00C73FCE">
            <w:pPr>
              <w:spacing w:after="0" w:line="240" w:lineRule="auto"/>
              <w:rPr>
                <w:rFonts w:ascii="Arial" w:hAnsi="Arial" w:cs="Arial"/>
                <w:sz w:val="2"/>
                <w:szCs w:val="2"/>
                <w:lang w:val="en-US"/>
              </w:rPr>
            </w:pPr>
          </w:p>
        </w:tc>
        <w:tc>
          <w:tcPr>
            <w:tcW w:w="2790" w:type="dxa"/>
          </w:tcPr>
          <w:p w14:paraId="08E2291A" w14:textId="77777777" w:rsidR="00C73FCE" w:rsidRPr="00AE5DB7" w:rsidRDefault="00C73FCE" w:rsidP="00C73FCE">
            <w:pPr>
              <w:spacing w:after="0" w:line="240" w:lineRule="auto"/>
              <w:rPr>
                <w:rFonts w:ascii="Arial" w:hAnsi="Arial" w:cs="Arial"/>
                <w:sz w:val="2"/>
                <w:szCs w:val="2"/>
                <w:lang w:eastAsia="fr-CA"/>
              </w:rPr>
            </w:pPr>
          </w:p>
        </w:tc>
      </w:tr>
    </w:tbl>
    <w:p w14:paraId="6D17D581" w14:textId="77777777" w:rsidR="001C6DBC" w:rsidRPr="001C6DBC" w:rsidRDefault="0006673F" w:rsidP="001C6DBC">
      <w:pPr>
        <w:pStyle w:val="Heading1"/>
        <w:numPr>
          <w:ilvl w:val="0"/>
          <w:numId w:val="0"/>
        </w:numPr>
        <w:spacing w:before="240"/>
        <w:rPr>
          <w:color w:val="16577E"/>
          <w:lang w:val="en-US"/>
        </w:rPr>
      </w:pPr>
      <w:r>
        <w:rPr>
          <w:lang w:val="en-US"/>
        </w:rPr>
        <w:t>Procedures</w:t>
      </w:r>
      <w:r w:rsidRPr="001C6DBC">
        <w:rPr>
          <w:lang w:val="en-US"/>
        </w:rPr>
        <w:t xml:space="preserve"> </w:t>
      </w:r>
      <w:r>
        <w:rPr>
          <w:lang w:val="en-US"/>
        </w:rPr>
        <w:t xml:space="preserve">&amp; </w:t>
      </w:r>
      <w:r w:rsidR="001C6DBC" w:rsidRPr="001C6DBC">
        <w:rPr>
          <w:lang w:val="en-US"/>
        </w:rPr>
        <w:t>Descriptions</w:t>
      </w:r>
    </w:p>
    <w:p w14:paraId="688C9396" w14:textId="77777777" w:rsidR="002E3364" w:rsidRPr="001C6DBC" w:rsidRDefault="001C6DBC" w:rsidP="001C6DBC">
      <w:pPr>
        <w:pStyle w:val="Heading2"/>
        <w:numPr>
          <w:ilvl w:val="0"/>
          <w:numId w:val="0"/>
        </w:numPr>
        <w:spacing w:before="80"/>
        <w:rPr>
          <w:lang w:val="en-US"/>
        </w:rPr>
      </w:pPr>
      <w:r w:rsidRPr="001C6DBC">
        <w:rPr>
          <w:lang w:val="en-US"/>
        </w:rPr>
        <w:t xml:space="preserve">5.1 </w:t>
      </w:r>
      <w:r w:rsidR="002E3364" w:rsidRPr="001C6DBC">
        <w:rPr>
          <w:lang w:val="en-US"/>
        </w:rPr>
        <w:t>Order payment method received</w:t>
      </w:r>
    </w:p>
    <w:p w14:paraId="7406C658" w14:textId="77777777" w:rsidR="00B37368" w:rsidRPr="00132CCA" w:rsidRDefault="00153389">
      <w:pPr>
        <w:spacing w:before="269" w:after="269"/>
        <w:ind w:left="120"/>
        <w:rPr>
          <w:lang w:val="en-US"/>
        </w:rPr>
      </w:pPr>
      <w:r w:rsidRPr="00132CCA">
        <w:rPr>
          <w:color w:val="000000"/>
          <w:sz w:val="20"/>
          <w:lang w:val="en-US"/>
        </w:rPr>
        <w:t xml:space="preserve">This sub-process is triggered once the cashier receives the client's </w:t>
      </w:r>
      <w:r w:rsidRPr="00132CCA">
        <w:rPr>
          <w:color w:val="000000"/>
          <w:sz w:val="20"/>
          <w:lang w:val="en-US"/>
        </w:rPr>
        <w:t>preferred payment method. </w:t>
      </w:r>
    </w:p>
    <w:p w14:paraId="2745319E" w14:textId="77777777" w:rsidR="002E3364" w:rsidRPr="001C6DBC" w:rsidRDefault="001C6DBC" w:rsidP="001C6DBC">
      <w:pPr>
        <w:pStyle w:val="Heading2"/>
        <w:numPr>
          <w:ilvl w:val="0"/>
          <w:numId w:val="0"/>
        </w:numPr>
        <w:spacing w:before="80"/>
        <w:rPr>
          <w:lang w:val="en-US"/>
        </w:rPr>
      </w:pPr>
      <w:r w:rsidRPr="001C6DBC">
        <w:rPr>
          <w:lang w:val="en-US"/>
        </w:rPr>
        <w:lastRenderedPageBreak/>
        <w:t xml:space="preserve">5.3 </w:t>
      </w:r>
      <w:r w:rsidR="002E3364" w:rsidRPr="001C6DBC">
        <w:rPr>
          <w:lang w:val="en-US"/>
        </w:rPr>
        <w:t>Select a terminal and enter amount</w:t>
      </w:r>
    </w:p>
    <w:p w14:paraId="248D39F1" w14:textId="77777777" w:rsidR="00B37368" w:rsidRPr="00132CCA" w:rsidRDefault="00153389">
      <w:pPr>
        <w:spacing w:before="269" w:after="269"/>
        <w:ind w:left="120"/>
        <w:rPr>
          <w:lang w:val="en-US"/>
        </w:rPr>
      </w:pPr>
      <w:r w:rsidRPr="00132CCA">
        <w:rPr>
          <w:color w:val="000000"/>
          <w:sz w:val="20"/>
          <w:lang w:val="en-US"/>
        </w:rPr>
        <w:t>With the </w:t>
      </w:r>
      <w:r w:rsidRPr="00132CCA">
        <w:rPr>
          <w:i/>
          <w:color w:val="000000"/>
          <w:sz w:val="20"/>
          <w:lang w:val="en-US"/>
        </w:rPr>
        <w:t>Credit/Debit </w:t>
      </w:r>
      <w:r w:rsidRPr="00132CCA">
        <w:rPr>
          <w:color w:val="000000"/>
          <w:sz w:val="20"/>
          <w:lang w:val="en-US"/>
        </w:rPr>
        <w:t>payment type, a customer has the choice to pay for the entire sale with their credit or debit card or pay for a part of the sale and use a combination of other payment</w:t>
      </w:r>
      <w:r w:rsidRPr="00132CCA">
        <w:rPr>
          <w:color w:val="000000"/>
          <w:sz w:val="20"/>
          <w:lang w:val="en-US"/>
        </w:rPr>
        <w:t xml:space="preserve"> types for the remaining balance.</w:t>
      </w:r>
    </w:p>
    <w:p w14:paraId="58F48739" w14:textId="77777777" w:rsidR="00B37368" w:rsidRDefault="00153389">
      <w:pPr>
        <w:numPr>
          <w:ilvl w:val="0"/>
          <w:numId w:val="39"/>
        </w:numPr>
        <w:spacing w:after="0"/>
      </w:pPr>
      <w:r>
        <w:rPr>
          <w:color w:val="000000"/>
          <w:sz w:val="20"/>
        </w:rPr>
        <w:t>Click </w:t>
      </w:r>
      <w:proofErr w:type="spellStart"/>
      <w:r>
        <w:rPr>
          <w:b/>
          <w:color w:val="000000"/>
          <w:sz w:val="20"/>
        </w:rPr>
        <w:t>Credit</w:t>
      </w:r>
      <w:proofErr w:type="spellEnd"/>
      <w:r>
        <w:rPr>
          <w:b/>
          <w:color w:val="000000"/>
          <w:sz w:val="20"/>
        </w:rPr>
        <w:t>/</w:t>
      </w:r>
      <w:proofErr w:type="spellStart"/>
      <w:r>
        <w:rPr>
          <w:b/>
          <w:color w:val="000000"/>
          <w:sz w:val="20"/>
        </w:rPr>
        <w:t>Debit</w:t>
      </w:r>
      <w:proofErr w:type="spellEnd"/>
      <w:r>
        <w:rPr>
          <w:color w:val="000000"/>
          <w:sz w:val="20"/>
        </w:rPr>
        <w:t>.</w:t>
      </w:r>
    </w:p>
    <w:p w14:paraId="37F48A25" w14:textId="77777777" w:rsidR="00B37368" w:rsidRPr="00132CCA" w:rsidRDefault="00153389">
      <w:pPr>
        <w:numPr>
          <w:ilvl w:val="0"/>
          <w:numId w:val="39"/>
        </w:numPr>
        <w:spacing w:after="0"/>
        <w:rPr>
          <w:lang w:val="en-US"/>
        </w:rPr>
      </w:pPr>
      <w:r w:rsidRPr="00132CCA">
        <w:rPr>
          <w:color w:val="000000"/>
          <w:sz w:val="20"/>
          <w:lang w:val="en-US"/>
        </w:rPr>
        <w:t>Enter an </w:t>
      </w:r>
      <w:r w:rsidRPr="00132CCA">
        <w:rPr>
          <w:b/>
          <w:color w:val="000000"/>
          <w:sz w:val="20"/>
          <w:lang w:val="en-US"/>
        </w:rPr>
        <w:t>amount</w:t>
      </w:r>
      <w:r w:rsidRPr="00132CCA">
        <w:rPr>
          <w:color w:val="000000"/>
          <w:sz w:val="20"/>
          <w:lang w:val="en-US"/>
        </w:rPr>
        <w:t>, select a </w:t>
      </w:r>
      <w:r w:rsidRPr="00132CCA">
        <w:rPr>
          <w:b/>
          <w:color w:val="000000"/>
          <w:sz w:val="20"/>
          <w:lang w:val="en-US"/>
        </w:rPr>
        <w:t>terminal </w:t>
      </w:r>
      <w:r w:rsidRPr="00132CCA">
        <w:rPr>
          <w:color w:val="000000"/>
          <w:sz w:val="20"/>
          <w:lang w:val="en-US"/>
        </w:rPr>
        <w:t>and click </w:t>
      </w:r>
      <w:r w:rsidRPr="00132CCA">
        <w:rPr>
          <w:b/>
          <w:color w:val="000000"/>
          <w:sz w:val="20"/>
          <w:lang w:val="en-US"/>
        </w:rPr>
        <w:t>Start Payment</w:t>
      </w:r>
      <w:r w:rsidRPr="00132CCA">
        <w:rPr>
          <w:color w:val="000000"/>
          <w:sz w:val="20"/>
          <w:lang w:val="en-US"/>
        </w:rPr>
        <w:t>.</w:t>
      </w:r>
    </w:p>
    <w:p w14:paraId="3B64919F" w14:textId="77777777" w:rsidR="00B37368" w:rsidRPr="00132CCA" w:rsidRDefault="00153389">
      <w:pPr>
        <w:numPr>
          <w:ilvl w:val="0"/>
          <w:numId w:val="39"/>
        </w:numPr>
        <w:spacing w:after="0"/>
        <w:rPr>
          <w:lang w:val="en-US"/>
        </w:rPr>
      </w:pPr>
      <w:r w:rsidRPr="00132CCA">
        <w:rPr>
          <w:color w:val="000000"/>
          <w:sz w:val="20"/>
          <w:lang w:val="en-US"/>
        </w:rPr>
        <w:t>Process the </w:t>
      </w:r>
      <w:r w:rsidRPr="00132CCA">
        <w:rPr>
          <w:b/>
          <w:color w:val="000000"/>
          <w:sz w:val="20"/>
          <w:lang w:val="en-US"/>
        </w:rPr>
        <w:t>card</w:t>
      </w:r>
      <w:r w:rsidRPr="00132CCA">
        <w:rPr>
          <w:color w:val="000000"/>
          <w:sz w:val="20"/>
          <w:lang w:val="en-US"/>
        </w:rPr>
        <w:t> at the terminal.</w:t>
      </w:r>
    </w:p>
    <w:p w14:paraId="78500150" w14:textId="77777777" w:rsidR="002E3364" w:rsidRPr="001C6DBC" w:rsidRDefault="001C6DBC" w:rsidP="001C6DBC">
      <w:pPr>
        <w:pStyle w:val="Heading2"/>
        <w:numPr>
          <w:ilvl w:val="0"/>
          <w:numId w:val="0"/>
        </w:numPr>
        <w:spacing w:before="80"/>
        <w:rPr>
          <w:lang w:val="en-US"/>
        </w:rPr>
      </w:pPr>
      <w:r w:rsidRPr="001C6DBC">
        <w:rPr>
          <w:lang w:val="en-US"/>
        </w:rPr>
        <w:t xml:space="preserve">5.4 </w:t>
      </w:r>
      <w:r w:rsidR="002E3364" w:rsidRPr="001C6DBC">
        <w:rPr>
          <w:lang w:val="en-US"/>
        </w:rPr>
        <w:t>Process card</w:t>
      </w:r>
    </w:p>
    <w:p w14:paraId="304F5BFD" w14:textId="77777777" w:rsidR="00B37368" w:rsidRPr="00132CCA" w:rsidRDefault="00153389">
      <w:pPr>
        <w:spacing w:before="269" w:after="269"/>
        <w:ind w:left="120"/>
        <w:rPr>
          <w:lang w:val="en-US"/>
        </w:rPr>
      </w:pPr>
      <w:r w:rsidRPr="00132CCA">
        <w:rPr>
          <w:color w:val="000000"/>
          <w:sz w:val="20"/>
          <w:lang w:val="en-US"/>
        </w:rPr>
        <w:t>Chances are the customer will know how to process their card. Otherwise, here are some det</w:t>
      </w:r>
      <w:r w:rsidRPr="00132CCA">
        <w:rPr>
          <w:color w:val="000000"/>
          <w:sz w:val="20"/>
          <w:lang w:val="en-US"/>
        </w:rPr>
        <w:t>ailed instructions:</w:t>
      </w:r>
    </w:p>
    <w:p w14:paraId="6F88D18C" w14:textId="77777777" w:rsidR="00B37368" w:rsidRDefault="00153389">
      <w:pPr>
        <w:spacing w:before="269" w:after="269"/>
        <w:ind w:left="120"/>
      </w:pPr>
      <w:r>
        <w:rPr>
          <w:noProof/>
        </w:rPr>
        <w:drawing>
          <wp:inline distT="0" distB="0" distL="0" distR="0" wp14:anchorId="6B71644E" wp14:editId="7821EAE9">
            <wp:extent cx="5562600" cy="4029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600" cy="4029287"/>
                    </a:xfrm>
                    <a:prstGeom prst="rect">
                      <a:avLst/>
                    </a:prstGeom>
                  </pic:spPr>
                </pic:pic>
              </a:graphicData>
            </a:graphic>
          </wp:inline>
        </w:drawing>
      </w:r>
    </w:p>
    <w:p w14:paraId="6EDBE37D" w14:textId="77777777" w:rsidR="00B37368" w:rsidRPr="00132CCA" w:rsidRDefault="00153389">
      <w:pPr>
        <w:spacing w:before="269" w:after="269"/>
        <w:ind w:left="120"/>
        <w:rPr>
          <w:lang w:val="en-US"/>
        </w:rPr>
      </w:pPr>
      <w:r w:rsidRPr="00132CCA">
        <w:rPr>
          <w:b/>
          <w:color w:val="000000"/>
          <w:sz w:val="20"/>
          <w:lang w:val="en-US"/>
        </w:rPr>
        <w:t>Enter your card's chip and enter your PIN (as one option).</w:t>
      </w:r>
      <w:r w:rsidRPr="00132CCA">
        <w:rPr>
          <w:color w:val="000000"/>
          <w:sz w:val="20"/>
          <w:lang w:val="en-US"/>
        </w:rPr>
        <w:t> This is available for both debit and credit cards.</w:t>
      </w:r>
    </w:p>
    <w:p w14:paraId="04B32787" w14:textId="77777777" w:rsidR="00B37368" w:rsidRPr="00132CCA" w:rsidRDefault="00153389">
      <w:pPr>
        <w:numPr>
          <w:ilvl w:val="0"/>
          <w:numId w:val="40"/>
        </w:numPr>
        <w:spacing w:after="0"/>
        <w:rPr>
          <w:lang w:val="en-US"/>
        </w:rPr>
      </w:pPr>
      <w:r w:rsidRPr="00132CCA">
        <w:rPr>
          <w:color w:val="000000"/>
          <w:sz w:val="20"/>
          <w:lang w:val="en-US"/>
        </w:rPr>
        <w:t>Enter your card through the chip side</w:t>
      </w:r>
    </w:p>
    <w:p w14:paraId="680015EC" w14:textId="77777777" w:rsidR="00B37368" w:rsidRDefault="00153389">
      <w:pPr>
        <w:numPr>
          <w:ilvl w:val="0"/>
          <w:numId w:val="40"/>
        </w:numPr>
        <w:spacing w:after="0"/>
      </w:pPr>
      <w:proofErr w:type="spellStart"/>
      <w:r>
        <w:rPr>
          <w:color w:val="000000"/>
          <w:sz w:val="20"/>
        </w:rPr>
        <w:t>Confirm</w:t>
      </w:r>
      <w:proofErr w:type="spellEnd"/>
      <w:r>
        <w:rPr>
          <w:color w:val="000000"/>
          <w:sz w:val="20"/>
        </w:rPr>
        <w:t xml:space="preserve"> the </w:t>
      </w:r>
      <w:proofErr w:type="spellStart"/>
      <w:r>
        <w:rPr>
          <w:color w:val="000000"/>
          <w:sz w:val="20"/>
        </w:rPr>
        <w:t>purchase</w:t>
      </w:r>
      <w:proofErr w:type="spellEnd"/>
      <w:r>
        <w:rPr>
          <w:color w:val="000000"/>
          <w:sz w:val="20"/>
        </w:rPr>
        <w:t xml:space="preserve"> </w:t>
      </w:r>
      <w:proofErr w:type="spellStart"/>
      <w:r>
        <w:rPr>
          <w:color w:val="000000"/>
          <w:sz w:val="20"/>
        </w:rPr>
        <w:t>amount</w:t>
      </w:r>
      <w:proofErr w:type="spellEnd"/>
      <w:r>
        <w:rPr>
          <w:color w:val="000000"/>
          <w:sz w:val="20"/>
        </w:rPr>
        <w:t xml:space="preserve">      </w:t>
      </w:r>
    </w:p>
    <w:p w14:paraId="6655DB32" w14:textId="77777777" w:rsidR="00B37368" w:rsidRPr="00132CCA" w:rsidRDefault="00153389">
      <w:pPr>
        <w:numPr>
          <w:ilvl w:val="1"/>
          <w:numId w:val="40"/>
        </w:numPr>
        <w:spacing w:after="0"/>
        <w:rPr>
          <w:lang w:val="en-US"/>
        </w:rPr>
      </w:pPr>
      <w:r w:rsidRPr="00132CCA">
        <w:rPr>
          <w:color w:val="000000"/>
          <w:sz w:val="20"/>
          <w:lang w:val="en-US"/>
        </w:rPr>
        <w:t>If using a debit card, select whether you wish to us</w:t>
      </w:r>
      <w:r w:rsidRPr="00132CCA">
        <w:rPr>
          <w:color w:val="000000"/>
          <w:sz w:val="20"/>
          <w:lang w:val="en-US"/>
        </w:rPr>
        <w:t>e your checking or savings account</w:t>
      </w:r>
    </w:p>
    <w:p w14:paraId="06C6EC8D" w14:textId="77777777" w:rsidR="00B37368" w:rsidRPr="00132CCA" w:rsidRDefault="00153389">
      <w:pPr>
        <w:numPr>
          <w:ilvl w:val="0"/>
          <w:numId w:val="40"/>
        </w:numPr>
        <w:spacing w:after="0"/>
        <w:rPr>
          <w:lang w:val="en-US"/>
        </w:rPr>
      </w:pPr>
      <w:r w:rsidRPr="00132CCA">
        <w:rPr>
          <w:color w:val="000000"/>
          <w:sz w:val="20"/>
          <w:lang w:val="en-US"/>
        </w:rPr>
        <w:t>Enter your PIN and select Enter</w:t>
      </w:r>
    </w:p>
    <w:p w14:paraId="186D9978" w14:textId="77777777" w:rsidR="00B37368" w:rsidRPr="00132CCA" w:rsidRDefault="00153389">
      <w:pPr>
        <w:spacing w:before="269" w:after="269"/>
        <w:ind w:left="120"/>
        <w:rPr>
          <w:lang w:val="en-US"/>
        </w:rPr>
      </w:pPr>
      <w:r w:rsidRPr="00132CCA">
        <w:rPr>
          <w:b/>
          <w:color w:val="000000"/>
          <w:sz w:val="20"/>
          <w:lang w:val="en-US"/>
        </w:rPr>
        <w:t>Swipe your card and sign your name (as another option).</w:t>
      </w:r>
      <w:r w:rsidRPr="00132CCA">
        <w:rPr>
          <w:color w:val="000000"/>
          <w:sz w:val="20"/>
          <w:lang w:val="en-US"/>
        </w:rPr>
        <w:t> This is only available for Credit cards.</w:t>
      </w:r>
    </w:p>
    <w:p w14:paraId="3FA54592" w14:textId="77777777" w:rsidR="00B37368" w:rsidRPr="00132CCA" w:rsidRDefault="00153389">
      <w:pPr>
        <w:numPr>
          <w:ilvl w:val="0"/>
          <w:numId w:val="41"/>
        </w:numPr>
        <w:spacing w:after="0"/>
        <w:rPr>
          <w:lang w:val="en-US"/>
        </w:rPr>
      </w:pPr>
      <w:r w:rsidRPr="00132CCA">
        <w:rPr>
          <w:color w:val="000000"/>
          <w:sz w:val="20"/>
          <w:lang w:val="en-US"/>
        </w:rPr>
        <w:lastRenderedPageBreak/>
        <w:t>Swipe your card on the magnetic band side</w:t>
      </w:r>
    </w:p>
    <w:p w14:paraId="426AB5A0" w14:textId="77777777" w:rsidR="00B37368" w:rsidRDefault="00153389">
      <w:pPr>
        <w:numPr>
          <w:ilvl w:val="0"/>
          <w:numId w:val="41"/>
        </w:numPr>
        <w:spacing w:after="0"/>
      </w:pPr>
      <w:proofErr w:type="spellStart"/>
      <w:r>
        <w:rPr>
          <w:color w:val="000000"/>
          <w:sz w:val="20"/>
        </w:rPr>
        <w:t>Confirm</w:t>
      </w:r>
      <w:proofErr w:type="spellEnd"/>
      <w:r>
        <w:rPr>
          <w:color w:val="000000"/>
          <w:sz w:val="20"/>
        </w:rPr>
        <w:t xml:space="preserve"> the </w:t>
      </w:r>
      <w:proofErr w:type="spellStart"/>
      <w:r>
        <w:rPr>
          <w:color w:val="000000"/>
          <w:sz w:val="20"/>
        </w:rPr>
        <w:t>purchase</w:t>
      </w:r>
      <w:proofErr w:type="spellEnd"/>
      <w:r>
        <w:rPr>
          <w:color w:val="000000"/>
          <w:sz w:val="20"/>
        </w:rPr>
        <w:t xml:space="preserve"> </w:t>
      </w:r>
      <w:proofErr w:type="spellStart"/>
      <w:r>
        <w:rPr>
          <w:color w:val="000000"/>
          <w:sz w:val="20"/>
        </w:rPr>
        <w:t>amount</w:t>
      </w:r>
      <w:proofErr w:type="spellEnd"/>
    </w:p>
    <w:p w14:paraId="12C68ED3" w14:textId="77777777" w:rsidR="00B37368" w:rsidRPr="00132CCA" w:rsidRDefault="00153389">
      <w:pPr>
        <w:numPr>
          <w:ilvl w:val="0"/>
          <w:numId w:val="41"/>
        </w:numPr>
        <w:spacing w:after="0"/>
        <w:rPr>
          <w:lang w:val="en-US"/>
        </w:rPr>
      </w:pPr>
      <w:r w:rsidRPr="00132CCA">
        <w:rPr>
          <w:color w:val="000000"/>
          <w:sz w:val="20"/>
          <w:lang w:val="en-US"/>
        </w:rPr>
        <w:t xml:space="preserve">Once </w:t>
      </w:r>
      <w:r w:rsidRPr="00132CCA">
        <w:rPr>
          <w:color w:val="000000"/>
          <w:sz w:val="20"/>
          <w:lang w:val="en-US"/>
        </w:rPr>
        <w:t>completed, the clerk will provide you with a receipt to sign</w:t>
      </w:r>
    </w:p>
    <w:p w14:paraId="5474F2C6" w14:textId="77777777" w:rsidR="002E3364" w:rsidRPr="001C6DBC" w:rsidRDefault="001C6DBC" w:rsidP="001C6DBC">
      <w:pPr>
        <w:pStyle w:val="Heading2"/>
        <w:numPr>
          <w:ilvl w:val="0"/>
          <w:numId w:val="0"/>
        </w:numPr>
        <w:spacing w:before="80"/>
        <w:rPr>
          <w:lang w:val="en-US"/>
        </w:rPr>
      </w:pPr>
      <w:r w:rsidRPr="001C6DBC">
        <w:rPr>
          <w:lang w:val="en-US"/>
        </w:rPr>
        <w:t xml:space="preserve">5.5 </w:t>
      </w:r>
      <w:r w:rsidR="002E3364" w:rsidRPr="001C6DBC">
        <w:rPr>
          <w:lang w:val="en-US"/>
        </w:rPr>
        <w:t>Collect cash payment</w:t>
      </w:r>
    </w:p>
    <w:p w14:paraId="25926BCD" w14:textId="77777777" w:rsidR="00B37368" w:rsidRPr="00132CCA" w:rsidRDefault="00153389">
      <w:pPr>
        <w:spacing w:before="269" w:after="269"/>
        <w:ind w:left="120"/>
        <w:rPr>
          <w:lang w:val="en-US"/>
        </w:rPr>
      </w:pPr>
      <w:r w:rsidRPr="00132CCA">
        <w:rPr>
          <w:b/>
          <w:color w:val="000000"/>
          <w:lang w:val="en-US"/>
        </w:rPr>
        <w:t>How to Count Change</w:t>
      </w:r>
    </w:p>
    <w:p w14:paraId="7D3E5117" w14:textId="77777777" w:rsidR="00B37368" w:rsidRPr="00132CCA" w:rsidRDefault="00153389">
      <w:pPr>
        <w:spacing w:before="269" w:after="269"/>
        <w:ind w:left="120"/>
        <w:rPr>
          <w:lang w:val="en-US"/>
        </w:rPr>
      </w:pPr>
      <w:r w:rsidRPr="00132CCA">
        <w:rPr>
          <w:color w:val="000000"/>
          <w:sz w:val="20"/>
          <w:lang w:val="en-US"/>
        </w:rPr>
        <w:t xml:space="preserve">Counting change back to a customer is </w:t>
      </w:r>
      <w:proofErr w:type="gramStart"/>
      <w:r w:rsidRPr="00132CCA">
        <w:rPr>
          <w:color w:val="000000"/>
          <w:sz w:val="20"/>
          <w:lang w:val="en-US"/>
        </w:rPr>
        <w:t>actually pretty</w:t>
      </w:r>
      <w:proofErr w:type="gramEnd"/>
      <w:r w:rsidRPr="00132CCA">
        <w:rPr>
          <w:color w:val="000000"/>
          <w:sz w:val="20"/>
          <w:lang w:val="en-US"/>
        </w:rPr>
        <w:t xml:space="preserve"> easy when you understand what you’re doing.</w:t>
      </w:r>
    </w:p>
    <w:p w14:paraId="5AB9D358" w14:textId="77777777" w:rsidR="00B37368" w:rsidRPr="00132CCA" w:rsidRDefault="00153389">
      <w:pPr>
        <w:spacing w:before="269" w:after="269"/>
        <w:ind w:left="120"/>
        <w:rPr>
          <w:lang w:val="en-US"/>
        </w:rPr>
      </w:pPr>
      <w:r w:rsidRPr="00132CCA">
        <w:rPr>
          <w:color w:val="000000"/>
          <w:sz w:val="20"/>
          <w:lang w:val="en-US"/>
        </w:rPr>
        <w:t xml:space="preserve">There are a couple of ways you can count </w:t>
      </w:r>
      <w:r w:rsidRPr="00132CCA">
        <w:rPr>
          <w:color w:val="000000"/>
          <w:sz w:val="20"/>
          <w:lang w:val="en-US"/>
        </w:rPr>
        <w:t xml:space="preserve">change. First, you can read the number on the cash register and count that amount to the customer. This ensures you grabbed said amount. Second, you can </w:t>
      </w:r>
      <w:proofErr w:type="gramStart"/>
      <w:r w:rsidRPr="00132CCA">
        <w:rPr>
          <w:color w:val="000000"/>
          <w:sz w:val="20"/>
          <w:lang w:val="en-US"/>
        </w:rPr>
        <w:t>count up</w:t>
      </w:r>
      <w:proofErr w:type="gramEnd"/>
      <w:r w:rsidRPr="00132CCA">
        <w:rPr>
          <w:color w:val="000000"/>
          <w:sz w:val="20"/>
          <w:lang w:val="en-US"/>
        </w:rPr>
        <w:t xml:space="preserve"> from the sale total. This ensures the customer </w:t>
      </w:r>
      <w:proofErr w:type="gramStart"/>
      <w:r w:rsidRPr="00132CCA">
        <w:rPr>
          <w:color w:val="000000"/>
          <w:sz w:val="20"/>
          <w:lang w:val="en-US"/>
        </w:rPr>
        <w:t>actually gets</w:t>
      </w:r>
      <w:proofErr w:type="gramEnd"/>
      <w:r w:rsidRPr="00132CCA">
        <w:rPr>
          <w:color w:val="000000"/>
          <w:sz w:val="20"/>
          <w:lang w:val="en-US"/>
        </w:rPr>
        <w:t xml:space="preserve"> the right change back.</w:t>
      </w:r>
    </w:p>
    <w:p w14:paraId="25EDB7B4" w14:textId="77777777" w:rsidR="00B37368" w:rsidRPr="00132CCA" w:rsidRDefault="00153389">
      <w:pPr>
        <w:spacing w:before="269" w:after="269"/>
        <w:ind w:left="120"/>
        <w:rPr>
          <w:lang w:val="en-US"/>
        </w:rPr>
      </w:pPr>
      <w:r w:rsidRPr="00132CCA">
        <w:rPr>
          <w:b/>
          <w:color w:val="000000"/>
          <w:lang w:val="en-US"/>
        </w:rPr>
        <w:t>The number</w:t>
      </w:r>
      <w:r w:rsidRPr="00132CCA">
        <w:rPr>
          <w:b/>
          <w:color w:val="000000"/>
          <w:lang w:val="en-US"/>
        </w:rPr>
        <w:t xml:space="preserve"> on the cash register:</w:t>
      </w:r>
    </w:p>
    <w:p w14:paraId="2BAD3AFA" w14:textId="77777777" w:rsidR="00B37368" w:rsidRPr="00132CCA" w:rsidRDefault="00153389">
      <w:pPr>
        <w:spacing w:before="269" w:after="269"/>
        <w:ind w:left="120"/>
        <w:rPr>
          <w:lang w:val="en-US"/>
        </w:rPr>
      </w:pPr>
      <w:r w:rsidRPr="00132CCA">
        <w:rPr>
          <w:color w:val="000000"/>
          <w:sz w:val="20"/>
          <w:lang w:val="en-US"/>
        </w:rPr>
        <w:t xml:space="preserve">If you count the </w:t>
      </w:r>
      <w:proofErr w:type="spellStart"/>
      <w:r w:rsidRPr="00132CCA">
        <w:rPr>
          <w:color w:val="000000"/>
          <w:sz w:val="20"/>
          <w:lang w:val="en-US"/>
        </w:rPr>
        <w:t>the</w:t>
      </w:r>
      <w:proofErr w:type="spellEnd"/>
      <w:r w:rsidRPr="00132CCA">
        <w:rPr>
          <w:color w:val="000000"/>
          <w:sz w:val="20"/>
          <w:lang w:val="en-US"/>
        </w:rPr>
        <w:t xml:space="preserve"> number on the cash register, all you’re really doing is ensuring that you got that amount from the register. But what if you entered the amount incorrectly to begin with? Then your cash register’s displayed amoun</w:t>
      </w:r>
      <w:r w:rsidRPr="00132CCA">
        <w:rPr>
          <w:color w:val="000000"/>
          <w:sz w:val="20"/>
          <w:lang w:val="en-US"/>
        </w:rPr>
        <w:t>t will be wrong and so will the amount you hand to the customer.</w:t>
      </w:r>
    </w:p>
    <w:p w14:paraId="2FBC4058" w14:textId="77777777" w:rsidR="00B37368" w:rsidRPr="00132CCA" w:rsidRDefault="00153389">
      <w:pPr>
        <w:spacing w:before="269" w:after="269"/>
        <w:ind w:left="120"/>
        <w:rPr>
          <w:lang w:val="en-US"/>
        </w:rPr>
      </w:pPr>
      <w:proofErr w:type="gramStart"/>
      <w:r w:rsidRPr="00132CCA">
        <w:rPr>
          <w:b/>
          <w:color w:val="000000"/>
          <w:lang w:val="en-US"/>
        </w:rPr>
        <w:t>Counting up</w:t>
      </w:r>
      <w:proofErr w:type="gramEnd"/>
      <w:r w:rsidRPr="00132CCA">
        <w:rPr>
          <w:b/>
          <w:color w:val="000000"/>
          <w:lang w:val="en-US"/>
        </w:rPr>
        <w:t xml:space="preserve"> from the amount tendered:</w:t>
      </w:r>
    </w:p>
    <w:p w14:paraId="63FD3A4C" w14:textId="77777777" w:rsidR="00B37368" w:rsidRPr="00132CCA" w:rsidRDefault="00153389">
      <w:pPr>
        <w:spacing w:before="269" w:after="269"/>
        <w:ind w:left="120"/>
        <w:rPr>
          <w:lang w:val="en-US"/>
        </w:rPr>
      </w:pPr>
      <w:r w:rsidRPr="00132CCA">
        <w:rPr>
          <w:color w:val="000000"/>
          <w:sz w:val="20"/>
          <w:lang w:val="en-US"/>
        </w:rPr>
        <w:t>There is no way you can go wrong with this method. Let’s say the total is $7.38. The customer hands the clerk a twenty. She doesn’t have to know what the</w:t>
      </w:r>
      <w:r w:rsidRPr="00132CCA">
        <w:rPr>
          <w:color w:val="000000"/>
          <w:sz w:val="20"/>
          <w:lang w:val="en-US"/>
        </w:rPr>
        <w:t xml:space="preserve"> change is going to be – she doesn’t have to do any subtraction. All she needs to do is </w:t>
      </w:r>
      <w:proofErr w:type="gramStart"/>
      <w:r w:rsidRPr="00132CCA">
        <w:rPr>
          <w:color w:val="000000"/>
          <w:sz w:val="20"/>
          <w:lang w:val="en-US"/>
        </w:rPr>
        <w:t>count up</w:t>
      </w:r>
      <w:proofErr w:type="gramEnd"/>
      <w:r w:rsidRPr="00132CCA">
        <w:rPr>
          <w:color w:val="000000"/>
          <w:sz w:val="20"/>
          <w:lang w:val="en-US"/>
        </w:rPr>
        <w:t xml:space="preserve"> from $7.38.</w:t>
      </w:r>
    </w:p>
    <w:p w14:paraId="04B256A5" w14:textId="77777777" w:rsidR="00B37368" w:rsidRPr="00132CCA" w:rsidRDefault="00153389">
      <w:pPr>
        <w:spacing w:before="269" w:after="269"/>
        <w:ind w:left="120"/>
        <w:rPr>
          <w:lang w:val="en-US"/>
        </w:rPr>
      </w:pPr>
      <w:r w:rsidRPr="00132CCA">
        <w:rPr>
          <w:b/>
          <w:color w:val="000000"/>
          <w:lang w:val="en-US"/>
        </w:rPr>
        <w:t>Steps to Count Change</w:t>
      </w:r>
    </w:p>
    <w:p w14:paraId="48B2B409" w14:textId="77777777" w:rsidR="00B37368" w:rsidRPr="00132CCA" w:rsidRDefault="00153389">
      <w:pPr>
        <w:numPr>
          <w:ilvl w:val="0"/>
          <w:numId w:val="42"/>
        </w:numPr>
        <w:spacing w:after="0"/>
        <w:rPr>
          <w:lang w:val="en-US"/>
        </w:rPr>
      </w:pPr>
      <w:r w:rsidRPr="00132CCA">
        <w:rPr>
          <w:color w:val="000000"/>
          <w:sz w:val="20"/>
          <w:lang w:val="en-US"/>
        </w:rPr>
        <w:t>Start with the pennies to reach a multiple of 5 or 10.</w:t>
      </w:r>
    </w:p>
    <w:p w14:paraId="0AB18AAD" w14:textId="77777777" w:rsidR="00B37368" w:rsidRPr="00132CCA" w:rsidRDefault="00153389">
      <w:pPr>
        <w:numPr>
          <w:ilvl w:val="0"/>
          <w:numId w:val="42"/>
        </w:numPr>
        <w:spacing w:after="0"/>
        <w:rPr>
          <w:lang w:val="en-US"/>
        </w:rPr>
      </w:pPr>
      <w:r w:rsidRPr="00132CCA">
        <w:rPr>
          <w:color w:val="000000"/>
          <w:sz w:val="20"/>
          <w:lang w:val="en-US"/>
        </w:rPr>
        <w:t xml:space="preserve">Next use a </w:t>
      </w:r>
      <w:proofErr w:type="spellStart"/>
      <w:r w:rsidRPr="00132CCA">
        <w:rPr>
          <w:color w:val="000000"/>
          <w:sz w:val="20"/>
          <w:lang w:val="en-US"/>
        </w:rPr>
        <w:t>nickle</w:t>
      </w:r>
      <w:proofErr w:type="spellEnd"/>
      <w:r w:rsidRPr="00132CCA">
        <w:rPr>
          <w:color w:val="000000"/>
          <w:sz w:val="20"/>
          <w:lang w:val="en-US"/>
        </w:rPr>
        <w:t xml:space="preserve"> or a dime as you get to a multiple of 25.</w:t>
      </w:r>
    </w:p>
    <w:p w14:paraId="5821B450" w14:textId="77777777" w:rsidR="00B37368" w:rsidRPr="00132CCA" w:rsidRDefault="00153389">
      <w:pPr>
        <w:numPr>
          <w:ilvl w:val="0"/>
          <w:numId w:val="42"/>
        </w:numPr>
        <w:spacing w:after="0"/>
        <w:rPr>
          <w:lang w:val="en-US"/>
        </w:rPr>
      </w:pPr>
      <w:r w:rsidRPr="00132CCA">
        <w:rPr>
          <w:color w:val="000000"/>
          <w:sz w:val="20"/>
          <w:lang w:val="en-US"/>
        </w:rPr>
        <w:t>Use quarte</w:t>
      </w:r>
      <w:r w:rsidRPr="00132CCA">
        <w:rPr>
          <w:color w:val="000000"/>
          <w:sz w:val="20"/>
          <w:lang w:val="en-US"/>
        </w:rPr>
        <w:t>rs until you reach a dollar.</w:t>
      </w:r>
    </w:p>
    <w:p w14:paraId="200F3403" w14:textId="77777777" w:rsidR="00B37368" w:rsidRPr="00132CCA" w:rsidRDefault="00153389">
      <w:pPr>
        <w:numPr>
          <w:ilvl w:val="0"/>
          <w:numId w:val="42"/>
        </w:numPr>
        <w:spacing w:after="0"/>
        <w:rPr>
          <w:lang w:val="en-US"/>
        </w:rPr>
      </w:pPr>
      <w:r w:rsidRPr="00132CCA">
        <w:rPr>
          <w:color w:val="000000"/>
          <w:sz w:val="20"/>
          <w:lang w:val="en-US"/>
        </w:rPr>
        <w:t xml:space="preserve">Use </w:t>
      </w:r>
      <w:proofErr w:type="gramStart"/>
      <w:r w:rsidRPr="00132CCA">
        <w:rPr>
          <w:color w:val="000000"/>
          <w:sz w:val="20"/>
          <w:lang w:val="en-US"/>
        </w:rPr>
        <w:t>one dollar</w:t>
      </w:r>
      <w:proofErr w:type="gramEnd"/>
      <w:r w:rsidRPr="00132CCA">
        <w:rPr>
          <w:color w:val="000000"/>
          <w:sz w:val="20"/>
          <w:lang w:val="en-US"/>
        </w:rPr>
        <w:t xml:space="preserve"> bills until you reach a multiple of 5 or 10.</w:t>
      </w:r>
    </w:p>
    <w:p w14:paraId="024B0D7E" w14:textId="77777777" w:rsidR="00B37368" w:rsidRPr="00132CCA" w:rsidRDefault="00153389">
      <w:pPr>
        <w:numPr>
          <w:ilvl w:val="0"/>
          <w:numId w:val="42"/>
        </w:numPr>
        <w:spacing w:after="0"/>
        <w:rPr>
          <w:lang w:val="en-US"/>
        </w:rPr>
      </w:pPr>
      <w:r w:rsidRPr="00132CCA">
        <w:rPr>
          <w:color w:val="000000"/>
          <w:sz w:val="20"/>
          <w:lang w:val="en-US"/>
        </w:rPr>
        <w:t xml:space="preserve">Use </w:t>
      </w:r>
      <w:proofErr w:type="gramStart"/>
      <w:r w:rsidRPr="00132CCA">
        <w:rPr>
          <w:color w:val="000000"/>
          <w:sz w:val="20"/>
          <w:lang w:val="en-US"/>
        </w:rPr>
        <w:t>five dollar</w:t>
      </w:r>
      <w:proofErr w:type="gramEnd"/>
      <w:r w:rsidRPr="00132CCA">
        <w:rPr>
          <w:color w:val="000000"/>
          <w:sz w:val="20"/>
          <w:lang w:val="en-US"/>
        </w:rPr>
        <w:t xml:space="preserve"> bills until you reach 10 or ten dollar bills until you reach 20.</w:t>
      </w:r>
    </w:p>
    <w:p w14:paraId="1451494F" w14:textId="77777777" w:rsidR="00B37368" w:rsidRPr="00132CCA" w:rsidRDefault="00153389">
      <w:pPr>
        <w:spacing w:before="269" w:after="269"/>
        <w:ind w:left="120"/>
        <w:rPr>
          <w:lang w:val="en-US"/>
        </w:rPr>
      </w:pPr>
      <w:r w:rsidRPr="00132CCA">
        <w:rPr>
          <w:b/>
          <w:color w:val="000000"/>
          <w:lang w:val="en-US"/>
        </w:rPr>
        <w:t>Example: the process looks like this</w:t>
      </w:r>
    </w:p>
    <w:p w14:paraId="0D760777" w14:textId="77777777" w:rsidR="00B37368" w:rsidRPr="00132CCA" w:rsidRDefault="00153389">
      <w:pPr>
        <w:spacing w:before="269" w:after="269"/>
        <w:ind w:left="120"/>
        <w:rPr>
          <w:lang w:val="en-US"/>
        </w:rPr>
      </w:pPr>
      <w:r w:rsidRPr="00132CCA">
        <w:rPr>
          <w:color w:val="000000"/>
          <w:sz w:val="20"/>
          <w:lang w:val="en-US"/>
        </w:rPr>
        <w:t>The clerk counts to herself 7.39, 7.40, as she ta</w:t>
      </w:r>
      <w:r w:rsidRPr="00132CCA">
        <w:rPr>
          <w:color w:val="000000"/>
          <w:sz w:val="20"/>
          <w:lang w:val="en-US"/>
        </w:rPr>
        <w:t>kes two pennies. 7.50, as she takes a dime. 8.00, as she takes two quarters. 9.00, 10.00, as she takes two ones. 20.00 as she takes a ten. Then she should count it back to the customer in the same way. Rather than offering the customer $12.62, she should c</w:t>
      </w:r>
      <w:r w:rsidRPr="00132CCA">
        <w:rPr>
          <w:color w:val="000000"/>
          <w:sz w:val="20"/>
          <w:lang w:val="en-US"/>
        </w:rPr>
        <w:t>ount it back from the total.</w:t>
      </w:r>
    </w:p>
    <w:p w14:paraId="696B8DC3" w14:textId="77777777" w:rsidR="002E3364" w:rsidRPr="001C6DBC" w:rsidRDefault="001C6DBC" w:rsidP="001C6DBC">
      <w:pPr>
        <w:pStyle w:val="Heading2"/>
        <w:numPr>
          <w:ilvl w:val="0"/>
          <w:numId w:val="0"/>
        </w:numPr>
        <w:spacing w:before="80"/>
        <w:rPr>
          <w:lang w:val="en-US"/>
        </w:rPr>
      </w:pPr>
      <w:r w:rsidRPr="001C6DBC">
        <w:rPr>
          <w:lang w:val="en-US"/>
        </w:rPr>
        <w:t xml:space="preserve">5.6 </w:t>
      </w:r>
      <w:r w:rsidR="002E3364" w:rsidRPr="001C6DBC">
        <w:rPr>
          <w:lang w:val="en-US"/>
        </w:rPr>
        <w:t>Enter cash amounts and denominations</w:t>
      </w:r>
    </w:p>
    <w:p w14:paraId="5E2A6707" w14:textId="77777777" w:rsidR="00B37368" w:rsidRPr="00132CCA" w:rsidRDefault="00153389">
      <w:pPr>
        <w:spacing w:before="269" w:after="269"/>
        <w:ind w:left="120"/>
        <w:rPr>
          <w:lang w:val="en-US"/>
        </w:rPr>
      </w:pPr>
      <w:r w:rsidRPr="00132CCA">
        <w:rPr>
          <w:color w:val="000000"/>
          <w:sz w:val="20"/>
          <w:lang w:val="en-US"/>
        </w:rPr>
        <w:t>If your customer is paying for the entire sale in cash:</w:t>
      </w:r>
    </w:p>
    <w:p w14:paraId="1BBF54AE" w14:textId="77777777" w:rsidR="00B37368" w:rsidRPr="00132CCA" w:rsidRDefault="00153389">
      <w:pPr>
        <w:numPr>
          <w:ilvl w:val="0"/>
          <w:numId w:val="43"/>
        </w:numPr>
        <w:spacing w:after="0"/>
        <w:rPr>
          <w:lang w:val="en-US"/>
        </w:rPr>
      </w:pPr>
      <w:r w:rsidRPr="00132CCA">
        <w:rPr>
          <w:color w:val="000000"/>
          <w:sz w:val="20"/>
          <w:lang w:val="en-US"/>
        </w:rPr>
        <w:t>From the payment screen, click </w:t>
      </w:r>
      <w:r w:rsidRPr="00132CCA">
        <w:rPr>
          <w:b/>
          <w:color w:val="000000"/>
          <w:sz w:val="20"/>
          <w:lang w:val="en-US"/>
        </w:rPr>
        <w:t>Cash</w:t>
      </w:r>
      <w:r w:rsidRPr="00132CCA">
        <w:rPr>
          <w:color w:val="000000"/>
          <w:sz w:val="20"/>
          <w:lang w:val="en-US"/>
        </w:rPr>
        <w:t>. </w:t>
      </w:r>
    </w:p>
    <w:p w14:paraId="16206896" w14:textId="77777777" w:rsidR="00B37368" w:rsidRDefault="00153389">
      <w:pPr>
        <w:numPr>
          <w:ilvl w:val="1"/>
          <w:numId w:val="43"/>
        </w:numPr>
        <w:spacing w:after="0"/>
      </w:pPr>
      <w:r>
        <w:rPr>
          <w:noProof/>
        </w:rPr>
        <w:lastRenderedPageBreak/>
        <w:drawing>
          <wp:inline distT="0" distB="0" distL="0" distR="0" wp14:anchorId="483DE01C" wp14:editId="08CB6891">
            <wp:extent cx="1952413" cy="40961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2413" cy="4096173"/>
                    </a:xfrm>
                    <a:prstGeom prst="rect">
                      <a:avLst/>
                    </a:prstGeom>
                  </pic:spPr>
                </pic:pic>
              </a:graphicData>
            </a:graphic>
          </wp:inline>
        </w:drawing>
      </w:r>
    </w:p>
    <w:p w14:paraId="74590001" w14:textId="77777777" w:rsidR="00B37368" w:rsidRPr="00132CCA" w:rsidRDefault="00153389">
      <w:pPr>
        <w:numPr>
          <w:ilvl w:val="0"/>
          <w:numId w:val="43"/>
        </w:numPr>
        <w:spacing w:after="0"/>
        <w:rPr>
          <w:lang w:val="en-US"/>
        </w:rPr>
      </w:pPr>
      <w:r w:rsidRPr="00132CCA">
        <w:rPr>
          <w:color w:val="000000"/>
          <w:sz w:val="20"/>
          <w:lang w:val="en-US"/>
        </w:rPr>
        <w:t>Enter the amount of cash your customer has handed you by clicking the cash </w:t>
      </w:r>
      <w:r w:rsidRPr="00132CCA">
        <w:rPr>
          <w:b/>
          <w:color w:val="000000"/>
          <w:sz w:val="20"/>
          <w:lang w:val="en-US"/>
        </w:rPr>
        <w:t>denomination</w:t>
      </w:r>
      <w:r w:rsidRPr="00132CCA">
        <w:rPr>
          <w:color w:val="000000"/>
          <w:sz w:val="20"/>
          <w:lang w:val="en-US"/>
        </w:rPr>
        <w:t> b</w:t>
      </w:r>
      <w:r w:rsidRPr="00132CCA">
        <w:rPr>
          <w:color w:val="000000"/>
          <w:sz w:val="20"/>
          <w:lang w:val="en-US"/>
        </w:rPr>
        <w:t>uttons, entering the </w:t>
      </w:r>
      <w:r w:rsidRPr="00132CCA">
        <w:rPr>
          <w:b/>
          <w:color w:val="000000"/>
          <w:sz w:val="20"/>
          <w:lang w:val="en-US"/>
        </w:rPr>
        <w:t>amount </w:t>
      </w:r>
      <w:r w:rsidRPr="00132CCA">
        <w:rPr>
          <w:color w:val="000000"/>
          <w:sz w:val="20"/>
          <w:lang w:val="en-US"/>
        </w:rPr>
        <w:t>or clicking the </w:t>
      </w:r>
      <w:r w:rsidRPr="00132CCA">
        <w:rPr>
          <w:b/>
          <w:color w:val="000000"/>
          <w:sz w:val="20"/>
          <w:lang w:val="en-US"/>
        </w:rPr>
        <w:t>MAX</w:t>
      </w:r>
      <w:r w:rsidRPr="00132CCA">
        <w:rPr>
          <w:color w:val="000000"/>
          <w:sz w:val="20"/>
          <w:lang w:val="en-US"/>
        </w:rPr>
        <w:t> button. The </w:t>
      </w:r>
      <w:r w:rsidRPr="00132CCA">
        <w:rPr>
          <w:i/>
          <w:color w:val="000000"/>
          <w:sz w:val="20"/>
          <w:lang w:val="en-US"/>
        </w:rPr>
        <w:t>Balance</w:t>
      </w:r>
      <w:r w:rsidRPr="00132CCA">
        <w:rPr>
          <w:color w:val="000000"/>
          <w:sz w:val="20"/>
          <w:lang w:val="en-US"/>
        </w:rPr>
        <w:t> amount indicates whether you need additional cash from your customer or owe your customer change.</w:t>
      </w:r>
    </w:p>
    <w:p w14:paraId="15622B70" w14:textId="77777777" w:rsidR="00B37368" w:rsidRDefault="00153389">
      <w:pPr>
        <w:numPr>
          <w:ilvl w:val="1"/>
          <w:numId w:val="44"/>
        </w:numPr>
        <w:spacing w:after="0"/>
      </w:pPr>
      <w:r>
        <w:rPr>
          <w:color w:val="000000"/>
          <w:sz w:val="20"/>
        </w:rPr>
        <w:t>​​​​​​​</w:t>
      </w:r>
      <w:r>
        <w:rPr>
          <w:noProof/>
        </w:rPr>
        <w:drawing>
          <wp:inline distT="0" distB="0" distL="0" distR="0" wp14:anchorId="7E7746B5" wp14:editId="40E08B42">
            <wp:extent cx="3600873" cy="3343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00873" cy="3343487"/>
                    </a:xfrm>
                    <a:prstGeom prst="rect">
                      <a:avLst/>
                    </a:prstGeom>
                  </pic:spPr>
                </pic:pic>
              </a:graphicData>
            </a:graphic>
          </wp:inline>
        </w:drawing>
      </w:r>
    </w:p>
    <w:p w14:paraId="722931F0" w14:textId="77777777" w:rsidR="00B37368" w:rsidRDefault="00153389">
      <w:pPr>
        <w:numPr>
          <w:ilvl w:val="0"/>
          <w:numId w:val="43"/>
        </w:numPr>
        <w:spacing w:after="0"/>
      </w:pPr>
      <w:r>
        <w:rPr>
          <w:color w:val="000000"/>
          <w:sz w:val="20"/>
        </w:rPr>
        <w:lastRenderedPageBreak/>
        <w:t>Click </w:t>
      </w:r>
      <w:r>
        <w:rPr>
          <w:b/>
          <w:color w:val="000000"/>
          <w:sz w:val="20"/>
        </w:rPr>
        <w:t>Finish Sale</w:t>
      </w:r>
      <w:r>
        <w:rPr>
          <w:color w:val="000000"/>
          <w:sz w:val="20"/>
        </w:rPr>
        <w:t>.</w:t>
      </w:r>
    </w:p>
    <w:p w14:paraId="5B1CA1C3" w14:textId="77777777" w:rsidR="002E3364" w:rsidRPr="001C6DBC" w:rsidRDefault="001C6DBC" w:rsidP="001C6DBC">
      <w:pPr>
        <w:pStyle w:val="Heading2"/>
        <w:numPr>
          <w:ilvl w:val="0"/>
          <w:numId w:val="0"/>
        </w:numPr>
        <w:spacing w:before="80"/>
        <w:rPr>
          <w:lang w:val="en-US"/>
        </w:rPr>
      </w:pPr>
      <w:r w:rsidRPr="001C6DBC">
        <w:rPr>
          <w:lang w:val="en-US"/>
        </w:rPr>
        <w:t xml:space="preserve">5.7 </w:t>
      </w:r>
      <w:r w:rsidR="002E3364" w:rsidRPr="001C6DBC">
        <w:rPr>
          <w:lang w:val="en-US"/>
        </w:rPr>
        <w:t>Place cash into register and provide change as needed</w:t>
      </w:r>
    </w:p>
    <w:p w14:paraId="747690CD" w14:textId="77777777" w:rsidR="00B37368" w:rsidRPr="00132CCA" w:rsidRDefault="00153389">
      <w:pPr>
        <w:spacing w:before="269" w:after="269"/>
        <w:ind w:left="120"/>
        <w:rPr>
          <w:lang w:val="en-US"/>
        </w:rPr>
      </w:pPr>
      <w:r w:rsidRPr="00132CCA">
        <w:rPr>
          <w:color w:val="000000"/>
          <w:sz w:val="20"/>
          <w:lang w:val="en-US"/>
        </w:rPr>
        <w:t>Provide the customer change as needed based on the amount provided to you. When you have a choice, provide larger denominations; smaller denominations come handy for smaller purchase amounts. </w:t>
      </w:r>
    </w:p>
    <w:p w14:paraId="5DF106ED" w14:textId="77777777" w:rsidR="002E3364" w:rsidRPr="001C6DBC" w:rsidRDefault="001C6DBC" w:rsidP="001C6DBC">
      <w:pPr>
        <w:pStyle w:val="Heading2"/>
        <w:numPr>
          <w:ilvl w:val="0"/>
          <w:numId w:val="0"/>
        </w:numPr>
        <w:spacing w:before="80"/>
        <w:rPr>
          <w:lang w:val="en-US"/>
        </w:rPr>
      </w:pPr>
      <w:r w:rsidRPr="001C6DBC">
        <w:rPr>
          <w:lang w:val="en-US"/>
        </w:rPr>
        <w:t xml:space="preserve">5.8 </w:t>
      </w:r>
      <w:r w:rsidR="002E3364" w:rsidRPr="001C6DBC">
        <w:rPr>
          <w:lang w:val="en-US"/>
        </w:rPr>
        <w:t>Order payment processed</w:t>
      </w:r>
    </w:p>
    <w:p w14:paraId="02A38CEA" w14:textId="77777777" w:rsidR="00B37368" w:rsidRPr="00132CCA" w:rsidRDefault="00153389">
      <w:pPr>
        <w:spacing w:before="269" w:after="269"/>
        <w:ind w:left="120"/>
        <w:rPr>
          <w:lang w:val="en-US"/>
        </w:rPr>
      </w:pPr>
      <w:r w:rsidRPr="00132CCA">
        <w:rPr>
          <w:color w:val="000000"/>
          <w:sz w:val="20"/>
          <w:lang w:val="en-US"/>
        </w:rPr>
        <w:t>The payment has been processed, marking the end of this sub-process.</w:t>
      </w:r>
    </w:p>
    <w:p w14:paraId="5761A62D" w14:textId="77777777" w:rsidR="002E3364" w:rsidRDefault="002E3364" w:rsidP="00B95B65">
      <w:pPr>
        <w:spacing w:after="0" w:line="240" w:lineRule="auto"/>
        <w:rPr>
          <w:rFonts w:ascii="Arial" w:hAnsi="Arial" w:cs="Arial"/>
          <w:lang w:val="en-US"/>
        </w:rPr>
      </w:pPr>
    </w:p>
    <w:p w14:paraId="5830FCE4" w14:textId="77777777" w:rsidR="002B0DF6" w:rsidRPr="00AD35FF" w:rsidRDefault="002B0DF6" w:rsidP="00B95B65">
      <w:pPr>
        <w:spacing w:after="0" w:line="240" w:lineRule="auto"/>
        <w:rPr>
          <w:rFonts w:ascii="Arial" w:hAnsi="Arial" w:cs="Arial"/>
          <w:lang w:val="en-US"/>
        </w:rPr>
      </w:pPr>
    </w:p>
    <w:p w14:paraId="6A62A0ED" w14:textId="77777777" w:rsidR="00890F72" w:rsidRPr="00AD35FF" w:rsidRDefault="00890F72">
      <w:pPr>
        <w:spacing w:after="0" w:line="240" w:lineRule="auto"/>
        <w:rPr>
          <w:rFonts w:ascii="Arial" w:hAnsi="Arial" w:cs="Arial"/>
          <w:lang w:val="en-US"/>
        </w:rPr>
      </w:pPr>
      <w:bookmarkStart w:id="3" w:name="_GoBack"/>
      <w:bookmarkEnd w:id="3"/>
      <w:r w:rsidRPr="00AD35FF">
        <w:rPr>
          <w:rFonts w:ascii="Arial" w:hAnsi="Arial" w:cs="Arial"/>
          <w:lang w:val="en-US"/>
        </w:rPr>
        <w:br w:type="page"/>
      </w:r>
    </w:p>
    <w:p w14:paraId="64C485BA" w14:textId="77777777" w:rsidR="00B0635E" w:rsidRPr="00AD35FF" w:rsidRDefault="00B0635E">
      <w:pPr>
        <w:spacing w:after="0" w:line="240" w:lineRule="auto"/>
        <w:rPr>
          <w:rFonts w:ascii="Arial" w:hAnsi="Arial" w:cs="Arial"/>
          <w:lang w:val="en-US"/>
        </w:rPr>
        <w:sectPr w:rsidR="00B0635E" w:rsidRPr="00AD35FF" w:rsidSect="00703235">
          <w:footerReference w:type="default" r:id="rId14"/>
          <w:headerReference w:type="first" r:id="rId15"/>
          <w:footerReference w:type="first" r:id="rId16"/>
          <w:pgSz w:w="12240" w:h="15840"/>
          <w:pgMar w:top="1843" w:right="1418" w:bottom="1134" w:left="1418" w:header="0" w:footer="0" w:gutter="0"/>
          <w:cols w:space="708"/>
          <w:titlePg/>
          <w:docGrid w:linePitch="360"/>
        </w:sectPr>
      </w:pPr>
    </w:p>
    <w:bookmarkEnd w:id="2"/>
    <w:p w14:paraId="624B2468" w14:textId="77777777" w:rsidR="00CD32CE" w:rsidRDefault="006B61E2" w:rsidP="006B61E2">
      <w:pPr>
        <w:pStyle w:val="Heading1"/>
        <w:numPr>
          <w:ilvl w:val="0"/>
          <w:numId w:val="0"/>
        </w:numPr>
        <w:spacing w:before="0"/>
        <w:ind w:left="432" w:hanging="432"/>
        <w:rPr>
          <w:lang w:val="en-US"/>
        </w:rPr>
      </w:pPr>
      <w:r>
        <w:rPr>
          <w:lang w:val="en-US"/>
        </w:rPr>
        <w:lastRenderedPageBreak/>
        <w:t xml:space="preserve">3 </w:t>
      </w:r>
      <w:r w:rsidR="00890F72">
        <w:rPr>
          <w:lang w:val="en-US"/>
        </w:rPr>
        <w:t>Process Maps</w:t>
      </w:r>
      <w:r w:rsidR="00F22545">
        <w:rPr>
          <w:lang w:val="en-US"/>
        </w:rPr>
        <w:t xml:space="preserve"> (Empty if DNE)</w:t>
      </w:r>
    </w:p>
    <w:p w14:paraId="77C0A2F0" w14:textId="77777777" w:rsidR="00A722E2" w:rsidRPr="00890F72" w:rsidRDefault="00A722E2" w:rsidP="00890F72">
      <w:pPr>
        <w:rPr>
          <w:rFonts w:ascii="Arial" w:hAnsi="Arial" w:cs="Arial"/>
          <w:bCs/>
          <w:color w:val="0A3192"/>
          <w:sz w:val="28"/>
          <w:szCs w:val="28"/>
          <w:lang w:val="en-US"/>
        </w:rPr>
      </w:pPr>
      <w:r w:rsidRPr="00890F72">
        <w:rPr>
          <w:rFonts w:ascii="Arial" w:hAnsi="Arial" w:cs="Arial"/>
          <w:b/>
          <w:color w:val="0A3192"/>
          <w:sz w:val="28"/>
          <w:szCs w:val="28"/>
          <w:lang w:val="en-US"/>
        </w:rPr>
        <w:t xml:space="preserve">Process / Subprocess: </w:t>
      </w:r>
      <w:r w:rsidRPr="00890F72">
        <w:rPr>
          <w:rFonts w:ascii="Arial" w:hAnsi="Arial" w:cs="Arial"/>
          <w:bCs/>
          <w:color w:val="0A3192"/>
          <w:sz w:val="28"/>
          <w:szCs w:val="28"/>
          <w:lang w:val="en-US"/>
        </w:rPr>
        <w:t>Process order payment</w:t>
      </w:r>
    </w:p>
    <w:p w14:paraId="3437C660" w14:textId="77777777" w:rsidR="00B37368" w:rsidRPr="00132CCA" w:rsidRDefault="00153389">
      <w:pPr>
        <w:spacing w:before="120" w:after="120"/>
        <w:ind w:left="120"/>
        <w:rPr>
          <w:lang w:val="en-US"/>
        </w:rPr>
      </w:pPr>
      <w:r w:rsidRPr="00132CCA">
        <w:rPr>
          <w:color w:val="000000"/>
          <w:sz w:val="20"/>
          <w:lang w:val="en-US"/>
        </w:rPr>
        <w:t xml:space="preserve">   </w:t>
      </w:r>
      <w:r>
        <w:rPr>
          <w:noProof/>
        </w:rPr>
        <w:drawing>
          <wp:inline distT="0" distB="0" distL="0" distR="0" wp14:anchorId="014B4669" wp14:editId="3FD8DF0B">
            <wp:extent cx="8168005" cy="49495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168005" cy="4949508"/>
                    </a:xfrm>
                    <a:prstGeom prst="rect">
                      <a:avLst/>
                    </a:prstGeom>
                  </pic:spPr>
                </pic:pic>
              </a:graphicData>
            </a:graphic>
          </wp:inline>
        </w:drawing>
      </w:r>
      <w:r w:rsidRPr="00132CCA">
        <w:rPr>
          <w:color w:val="000000"/>
          <w:sz w:val="20"/>
          <w:lang w:val="en-US"/>
        </w:rPr>
        <w:t xml:space="preserve">  </w:t>
      </w:r>
    </w:p>
    <w:p w14:paraId="5AC22E02" w14:textId="77777777" w:rsidR="00A722E2" w:rsidRPr="00A722E2" w:rsidRDefault="00A722E2" w:rsidP="00A722E2">
      <w:pPr>
        <w:rPr>
          <w:lang w:val="en-US"/>
        </w:rPr>
      </w:pPr>
    </w:p>
    <w:sectPr w:rsidR="00A722E2" w:rsidRPr="00A722E2" w:rsidSect="00890F72">
      <w:pgSz w:w="15840" w:h="12240" w:orient="landscape"/>
      <w:pgMar w:top="1418" w:right="1843" w:bottom="141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5496" w14:textId="77777777" w:rsidR="00153389" w:rsidRDefault="00153389">
      <w:r>
        <w:separator/>
      </w:r>
    </w:p>
  </w:endnote>
  <w:endnote w:type="continuationSeparator" w:id="0">
    <w:p w14:paraId="10A44BDF" w14:textId="77777777" w:rsidR="00153389" w:rsidRDefault="0015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BD28" w14:textId="52C0F37B" w:rsidR="005071E6" w:rsidRPr="00B0635E" w:rsidRDefault="00B0635E" w:rsidP="00B0635E">
    <w:pPr>
      <w:pStyle w:val="Footer"/>
      <w:tabs>
        <w:tab w:val="clear" w:pos="4320"/>
        <w:tab w:val="clear" w:pos="8640"/>
        <w:tab w:val="left" w:pos="3476"/>
      </w:tabs>
      <w:rPr>
        <w:rFonts w:ascii="Arial" w:hAnsi="Arial" w:cs="Arial"/>
        <w:color w:val="061D50"/>
        <w:sz w:val="20"/>
        <w:szCs w:val="20"/>
        <w:lang w:val="en-CA"/>
      </w:rPr>
    </w:pPr>
    <w:r w:rsidRPr="00B0635E">
      <w:rPr>
        <w:rFonts w:ascii="Arial" w:hAnsi="Arial" w:cs="Arial"/>
        <w:color w:val="FF0000"/>
      </w:rPr>
      <w:ptab w:relativeTo="margin" w:alignment="center" w:leader="none"/>
    </w:r>
    <w:r w:rsidRPr="00B0635E">
      <w:rPr>
        <w:rFonts w:ascii="Arial" w:hAnsi="Arial" w:cs="Arial"/>
        <w:color w:val="FF0000"/>
      </w:rPr>
      <w:ptab w:relativeTo="margin" w:alignment="right" w:leader="none"/>
    </w:r>
    <w:proofErr w:type="spellStart"/>
    <w:r w:rsidRPr="00B0635E">
      <w:rPr>
        <w:rFonts w:ascii="Arial" w:hAnsi="Arial" w:cs="Arial"/>
        <w:b/>
        <w:bCs/>
        <w:color w:val="FF0000"/>
      </w:rPr>
      <w:t>Generated</w:t>
    </w:r>
    <w:proofErr w:type="spellEnd"/>
    <w:r w:rsidRPr="00B0635E">
      <w:rPr>
        <w:rFonts w:ascii="Arial" w:hAnsi="Arial" w:cs="Arial"/>
        <w:b/>
        <w:bCs/>
        <w:color w:val="FF0000"/>
      </w:rPr>
      <w:t xml:space="preserve"> on : </w:t>
    </w:r>
    <w:r w:rsidRPr="00B0635E">
      <w:rPr>
        <w:rFonts w:ascii="Arial" w:hAnsi="Arial" w:cs="Arial"/>
      </w:rPr>
      <w:fldChar w:fldCharType="begin"/>
    </w:r>
    <w:r w:rsidRPr="00B0635E">
      <w:rPr>
        <w:rFonts w:ascii="Arial" w:hAnsi="Arial" w:cs="Arial"/>
      </w:rPr>
      <w:instrText xml:space="preserve"> DATE \@ "yyyy-MM-dd" </w:instrText>
    </w:r>
    <w:r w:rsidRPr="00B0635E">
      <w:rPr>
        <w:rFonts w:ascii="Arial" w:hAnsi="Arial" w:cs="Arial"/>
      </w:rPr>
      <w:fldChar w:fldCharType="separate"/>
    </w:r>
    <w:r w:rsidR="00132CCA">
      <w:rPr>
        <w:rFonts w:ascii="Arial" w:hAnsi="Arial" w:cs="Arial"/>
        <w:noProof/>
      </w:rPr>
      <w:t>2020-11-25</w:t>
    </w:r>
    <w:r w:rsidRPr="00B0635E">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A3DE" w14:textId="1BAA0A3F" w:rsidR="005071E6" w:rsidRPr="00B0635E" w:rsidRDefault="00AD35FF" w:rsidP="00AD35FF">
    <w:pPr>
      <w:pStyle w:val="Footer"/>
      <w:tabs>
        <w:tab w:val="clear" w:pos="4320"/>
        <w:tab w:val="clear" w:pos="8640"/>
        <w:tab w:val="left" w:pos="3476"/>
      </w:tabs>
      <w:rPr>
        <w:rStyle w:val="PageNumber"/>
        <w:rFonts w:cs="Arial"/>
        <w:color w:val="061D50"/>
        <w:sz w:val="20"/>
        <w:szCs w:val="20"/>
        <w:lang w:val="en-CA"/>
      </w:rPr>
    </w:pPr>
    <w:r w:rsidRPr="00B0635E">
      <w:rPr>
        <w:rFonts w:ascii="Arial" w:hAnsi="Arial" w:cs="Arial"/>
        <w:color w:val="FF0000"/>
      </w:rPr>
      <w:ptab w:relativeTo="margin" w:alignment="center" w:leader="none"/>
    </w:r>
    <w:r w:rsidRPr="00B0635E">
      <w:rPr>
        <w:rFonts w:ascii="Arial" w:hAnsi="Arial" w:cs="Arial"/>
        <w:color w:val="FF0000"/>
      </w:rPr>
      <w:ptab w:relativeTo="margin" w:alignment="right" w:leader="none"/>
    </w:r>
    <w:proofErr w:type="spellStart"/>
    <w:r w:rsidRPr="00B0635E">
      <w:rPr>
        <w:rFonts w:ascii="Arial" w:hAnsi="Arial" w:cs="Arial"/>
        <w:b/>
        <w:bCs/>
        <w:color w:val="FF0000"/>
      </w:rPr>
      <w:t>Generated</w:t>
    </w:r>
    <w:proofErr w:type="spellEnd"/>
    <w:r w:rsidRPr="00B0635E">
      <w:rPr>
        <w:rFonts w:ascii="Arial" w:hAnsi="Arial" w:cs="Arial"/>
        <w:b/>
        <w:bCs/>
        <w:color w:val="FF0000"/>
      </w:rPr>
      <w:t xml:space="preserve"> on : </w:t>
    </w:r>
    <w:r w:rsidRPr="00B0635E">
      <w:rPr>
        <w:rFonts w:ascii="Arial" w:hAnsi="Arial" w:cs="Arial"/>
      </w:rPr>
      <w:fldChar w:fldCharType="begin"/>
    </w:r>
    <w:r w:rsidRPr="00B0635E">
      <w:rPr>
        <w:rFonts w:ascii="Arial" w:hAnsi="Arial" w:cs="Arial"/>
      </w:rPr>
      <w:instrText xml:space="preserve"> DATE \@ "yyyy-MM-dd" </w:instrText>
    </w:r>
    <w:r w:rsidRPr="00B0635E">
      <w:rPr>
        <w:rFonts w:ascii="Arial" w:hAnsi="Arial" w:cs="Arial"/>
      </w:rPr>
      <w:fldChar w:fldCharType="separate"/>
    </w:r>
    <w:r w:rsidR="00132CCA">
      <w:rPr>
        <w:rFonts w:ascii="Arial" w:hAnsi="Arial" w:cs="Arial"/>
        <w:noProof/>
      </w:rPr>
      <w:t>2020-11-25</w:t>
    </w:r>
    <w:r w:rsidRPr="00B0635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2D4A" w14:textId="77777777" w:rsidR="00153389" w:rsidRDefault="00153389">
      <w:r>
        <w:separator/>
      </w:r>
    </w:p>
  </w:footnote>
  <w:footnote w:type="continuationSeparator" w:id="0">
    <w:p w14:paraId="435BA40E" w14:textId="77777777" w:rsidR="00153389" w:rsidRDefault="0015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7D68" w14:textId="77777777" w:rsidR="005071E6" w:rsidRPr="008E503E" w:rsidRDefault="005071E6" w:rsidP="002441AE">
    <w:pPr>
      <w:pStyle w:val="Header"/>
      <w:spacing w:after="0" w:line="240" w:lineRule="auto"/>
      <w:jc w:val="center"/>
      <w:rPr>
        <w:rFonts w:ascii="Arial" w:hAnsi="Arial" w:cs="Arial"/>
        <w:b/>
        <w:bCs/>
        <w:color w:val="0066A4"/>
        <w:sz w:val="24"/>
        <w:szCs w:val="24"/>
        <w:lang w:val="en-CA"/>
      </w:rPr>
    </w:pPr>
  </w:p>
  <w:p w14:paraId="3409B0C2" w14:textId="77777777" w:rsidR="005071E6" w:rsidRPr="008E503E" w:rsidRDefault="005071E6" w:rsidP="002441AE">
    <w:pPr>
      <w:pStyle w:val="Header"/>
      <w:spacing w:after="0" w:line="240" w:lineRule="auto"/>
      <w:jc w:val="center"/>
      <w:rPr>
        <w:rFonts w:ascii="Arial" w:hAnsi="Arial" w:cs="Arial"/>
        <w:b/>
        <w:bCs/>
        <w:color w:val="0066A4"/>
        <w:sz w:val="24"/>
        <w:szCs w:val="24"/>
        <w:lang w:val="en-CA"/>
      </w:rPr>
    </w:pPr>
  </w:p>
  <w:p w14:paraId="72CEE23B" w14:textId="77777777" w:rsidR="005071E6" w:rsidRPr="00CD32CE" w:rsidRDefault="005071E6" w:rsidP="002441AE">
    <w:pPr>
      <w:pStyle w:val="Header"/>
      <w:spacing w:after="0" w:line="240" w:lineRule="auto"/>
      <w:jc w:val="center"/>
      <w:rPr>
        <w:rFonts w:ascii="Arial" w:hAnsi="Arial" w:cs="Arial"/>
        <w:color w:val="FF0000"/>
        <w:sz w:val="24"/>
        <w:szCs w:val="24"/>
        <w:lang w:val="en-CA"/>
      </w:rPr>
    </w:pPr>
    <w:r w:rsidRPr="00CD32CE">
      <w:rPr>
        <w:rFonts w:ascii="Arial" w:hAnsi="Arial" w:cs="Arial"/>
        <w:b/>
        <w:bCs/>
        <w:color w:val="FF0000"/>
        <w:sz w:val="24"/>
        <w:szCs w:val="24"/>
        <w:lang w:val="en-CA"/>
      </w:rPr>
      <w:t>Confidential</w:t>
    </w:r>
    <w:r w:rsidR="00CD32CE" w:rsidRPr="00CD32CE">
      <w:rPr>
        <w:rFonts w:ascii="Arial" w:hAnsi="Arial" w:cs="Arial"/>
        <w:b/>
        <w:bCs/>
        <w:color w:val="FF0000"/>
        <w:sz w:val="24"/>
        <w:szCs w:val="24"/>
        <w:lang w:val="en-CA"/>
      </w:rPr>
      <w:t xml:space="preserve"> – Not controlled if printed</w:t>
    </w:r>
  </w:p>
  <w:p w14:paraId="05C9F6E2" w14:textId="77777777" w:rsidR="005071E6" w:rsidRPr="00132CCA" w:rsidRDefault="005071E6" w:rsidP="002441AE">
    <w:pPr>
      <w:pStyle w:val="Header"/>
      <w:spacing w:after="0" w:line="240" w:lineRule="auto"/>
      <w:jc w:val="center"/>
      <w:rPr>
        <w:rFonts w:ascii="Arial" w:hAnsi="Arial" w:cs="Arial"/>
        <w:color w:val="061D50"/>
        <w:sz w:val="20"/>
        <w:szCs w:val="20"/>
        <w:lang w:val="en-US"/>
      </w:rPr>
    </w:pPr>
    <w:r w:rsidRPr="00132CCA">
      <w:rPr>
        <w:rFonts w:ascii="Arial" w:hAnsi="Arial" w:cs="Arial"/>
        <w:color w:val="061D50"/>
        <w:sz w:val="20"/>
        <w:szCs w:val="20"/>
        <w:lang w:val="en-US"/>
      </w:rPr>
      <w:t xml:space="preserve"> </w:t>
    </w:r>
    <w:r w:rsidRPr="00132CCA">
      <w:rPr>
        <w:rFonts w:ascii="Arial" w:hAnsi="Arial" w:cs="Arial"/>
        <w:b/>
        <w:color w:val="061D50"/>
        <w:sz w:val="20"/>
        <w:szCs w:val="20"/>
        <w:lang w:val="en-US"/>
      </w:rPr>
      <w:t>Process order payment</w:t>
    </w:r>
    <w:r w:rsidRPr="00132CCA">
      <w:rPr>
        <w:rFonts w:ascii="Arial" w:hAnsi="Arial" w:cs="Arial"/>
        <w:color w:val="061D50"/>
        <w:sz w:val="20"/>
        <w:szCs w:val="20"/>
        <w:lang w:val="en-US"/>
      </w:rPr>
      <w:t xml:space="preserve"> </w:t>
    </w:r>
  </w:p>
  <w:p w14:paraId="301102E9" w14:textId="77777777" w:rsidR="005071E6" w:rsidRPr="00132CCA" w:rsidRDefault="005071E6" w:rsidP="002441AE">
    <w:pPr>
      <w:pStyle w:val="Header"/>
      <w:rPr>
        <w:rFonts w:ascii="Arial" w:hAnsi="Arial" w:cs="Arial"/>
        <w:color w:val="061D5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A6940"/>
    <w:multiLevelType w:val="hybridMultilevel"/>
    <w:tmpl w:val="31C2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F435E"/>
    <w:multiLevelType w:val="multilevel"/>
    <w:tmpl w:val="54B4FC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17B36F44"/>
    <w:multiLevelType w:val="multilevel"/>
    <w:tmpl w:val="B9FED9E8"/>
    <w:lvl w:ilvl="0">
      <w:start w:val="1"/>
      <w:numFmt w:val="decimal"/>
      <w:lvlText w:val="%1."/>
      <w:lvlJc w:val="left"/>
      <w:pPr>
        <w:ind w:left="960" w:hanging="360"/>
      </w:pPr>
    </w:lvl>
    <w:lvl w:ilvl="1">
      <w:start w:val="1"/>
      <w:numFmt w:val="decimal"/>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9"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10" w15:restartNumberingAfterBreak="0">
    <w:nsid w:val="24DD6267"/>
    <w:multiLevelType w:val="multilevel"/>
    <w:tmpl w:val="C8DE6B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EF4C4E"/>
    <w:multiLevelType w:val="multilevel"/>
    <w:tmpl w:val="4202A912"/>
    <w:lvl w:ilvl="0">
      <w:start w:val="1"/>
      <w:numFmt w:val="decimal"/>
      <w:lvlText w:val="%1.0"/>
      <w:lvlJc w:val="left"/>
      <w:pPr>
        <w:ind w:left="1080" w:hanging="720"/>
      </w:pPr>
      <w:rPr>
        <w:rFonts w:hint="default"/>
        <w:color w:val="0A3192"/>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4"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5"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0763E"/>
    <w:multiLevelType w:val="multilevel"/>
    <w:tmpl w:val="DE6EC9A8"/>
    <w:lvl w:ilvl="0">
      <w:start w:val="1"/>
      <w:numFmt w:val="decimal"/>
      <w:lvlText w:val="%1."/>
      <w:lvlJc w:val="left"/>
      <w:pPr>
        <w:ind w:left="960" w:hanging="360"/>
      </w:pPr>
    </w:lvl>
    <w:lvl w:ilvl="1">
      <w:start w:val="1"/>
      <w:numFmt w:val="decimal"/>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9"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21" w15:restartNumberingAfterBreak="0">
    <w:nsid w:val="53C14DEE"/>
    <w:multiLevelType w:val="multilevel"/>
    <w:tmpl w:val="792623EC"/>
    <w:lvl w:ilvl="0">
      <w:start w:val="1"/>
      <w:numFmt w:val="decimal"/>
      <w:pStyle w:val="Heading1"/>
      <w:lvlText w:val="%1.0"/>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3"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5" w15:restartNumberingAfterBreak="0">
    <w:nsid w:val="65A83B69"/>
    <w:multiLevelType w:val="hybridMultilevel"/>
    <w:tmpl w:val="CF1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7" w15:restartNumberingAfterBreak="0">
    <w:nsid w:val="66FA4AAE"/>
    <w:multiLevelType w:val="multilevel"/>
    <w:tmpl w:val="96DAAD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14"/>
  </w:num>
  <w:num w:numId="5">
    <w:abstractNumId w:val="21"/>
  </w:num>
  <w:num w:numId="6">
    <w:abstractNumId w:val="13"/>
  </w:num>
  <w:num w:numId="7">
    <w:abstractNumId w:val="18"/>
  </w:num>
  <w:num w:numId="8">
    <w:abstractNumId w:val="19"/>
  </w:num>
  <w:num w:numId="9">
    <w:abstractNumId w:val="29"/>
  </w:num>
  <w:num w:numId="10">
    <w:abstractNumId w:val="22"/>
  </w:num>
  <w:num w:numId="11">
    <w:abstractNumId w:val="2"/>
  </w:num>
  <w:num w:numId="12">
    <w:abstractNumId w:val="12"/>
  </w:num>
  <w:num w:numId="13">
    <w:abstractNumId w:val="24"/>
  </w:num>
  <w:num w:numId="14">
    <w:abstractNumId w:val="8"/>
  </w:num>
  <w:num w:numId="15">
    <w:abstractNumId w:val="26"/>
  </w:num>
  <w:num w:numId="16">
    <w:abstractNumId w:val="6"/>
  </w:num>
  <w:num w:numId="17">
    <w:abstractNumId w:val="23"/>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30"/>
  </w:num>
  <w:num w:numId="28">
    <w:abstractNumId w:val="28"/>
  </w:num>
  <w:num w:numId="29">
    <w:abstractNumId w:val="3"/>
  </w:num>
  <w:num w:numId="30">
    <w:abstractNumId w:val="16"/>
  </w:num>
  <w:num w:numId="31">
    <w:abstractNumId w:val="11"/>
  </w:num>
  <w:num w:numId="32">
    <w:abstractNumId w:val="1"/>
  </w:num>
  <w:num w:numId="33">
    <w:abstractNumId w:val="15"/>
  </w:num>
  <w:num w:numId="34">
    <w:abstractNumId w:val="32"/>
  </w:num>
  <w:num w:numId="35">
    <w:abstractNumId w:val="31"/>
  </w:num>
  <w:num w:numId="36">
    <w:abstractNumId w:val="4"/>
  </w:num>
  <w:num w:numId="37">
    <w:abstractNumId w:val="30"/>
  </w:num>
  <w:num w:numId="38">
    <w:abstractNumId w:val="25"/>
  </w:num>
  <w:num w:numId="39">
    <w:abstractNumId w:val="27"/>
  </w:num>
  <w:num w:numId="40">
    <w:abstractNumId w:val="7"/>
  </w:num>
  <w:num w:numId="41">
    <w:abstractNumId w:val="5"/>
  </w:num>
  <w:num w:numId="42">
    <w:abstractNumId w:val="10"/>
  </w:num>
  <w:num w:numId="43">
    <w:abstractNumId w:val="17"/>
  </w:num>
  <w:num w:numId="44">
    <w:abstractNumId w:val="17"/>
    <w:lvlOverride w:ilvl="1">
      <w:startOverride w:val="1"/>
      <w:lvl w:ilvl="1">
        <w:start w:val="1"/>
        <w:numFmt w:val="decimal"/>
        <w:lvlText w:val="%2."/>
        <w:lvlJc w:val="left"/>
        <w:pPr>
          <w:ind w:left="1560" w:hanging="36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17123"/>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3F"/>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A7ED0"/>
    <w:rsid w:val="000B0C4A"/>
    <w:rsid w:val="000B1834"/>
    <w:rsid w:val="000B2E55"/>
    <w:rsid w:val="000B5B8A"/>
    <w:rsid w:val="000B636D"/>
    <w:rsid w:val="000B6B56"/>
    <w:rsid w:val="000B77B2"/>
    <w:rsid w:val="000C0D8E"/>
    <w:rsid w:val="000C1727"/>
    <w:rsid w:val="000C2DC7"/>
    <w:rsid w:val="000D0D36"/>
    <w:rsid w:val="000D1363"/>
    <w:rsid w:val="000D1929"/>
    <w:rsid w:val="000D1C53"/>
    <w:rsid w:val="000D439F"/>
    <w:rsid w:val="000D4E1E"/>
    <w:rsid w:val="000D5C6C"/>
    <w:rsid w:val="000D74C1"/>
    <w:rsid w:val="000D7FDF"/>
    <w:rsid w:val="000E04DD"/>
    <w:rsid w:val="000E131C"/>
    <w:rsid w:val="000E55B8"/>
    <w:rsid w:val="000E7922"/>
    <w:rsid w:val="000F07C0"/>
    <w:rsid w:val="000F0837"/>
    <w:rsid w:val="000F117E"/>
    <w:rsid w:val="000F2603"/>
    <w:rsid w:val="000F2DEA"/>
    <w:rsid w:val="000F3FD1"/>
    <w:rsid w:val="000F6526"/>
    <w:rsid w:val="000F7F79"/>
    <w:rsid w:val="00102A7D"/>
    <w:rsid w:val="001049FC"/>
    <w:rsid w:val="00105093"/>
    <w:rsid w:val="00105E99"/>
    <w:rsid w:val="001076B8"/>
    <w:rsid w:val="00107DE0"/>
    <w:rsid w:val="00110218"/>
    <w:rsid w:val="00111B41"/>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CCA"/>
    <w:rsid w:val="00132E16"/>
    <w:rsid w:val="001336AC"/>
    <w:rsid w:val="00133CA5"/>
    <w:rsid w:val="0013499E"/>
    <w:rsid w:val="0013531E"/>
    <w:rsid w:val="001408B5"/>
    <w:rsid w:val="00141617"/>
    <w:rsid w:val="00142D77"/>
    <w:rsid w:val="0014385A"/>
    <w:rsid w:val="001445DF"/>
    <w:rsid w:val="00147ED5"/>
    <w:rsid w:val="00150A54"/>
    <w:rsid w:val="00150C42"/>
    <w:rsid w:val="00150F20"/>
    <w:rsid w:val="00151471"/>
    <w:rsid w:val="001525AE"/>
    <w:rsid w:val="00152917"/>
    <w:rsid w:val="00152C94"/>
    <w:rsid w:val="00153389"/>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4865"/>
    <w:rsid w:val="00195D5B"/>
    <w:rsid w:val="00197246"/>
    <w:rsid w:val="0019743D"/>
    <w:rsid w:val="00197555"/>
    <w:rsid w:val="0019774F"/>
    <w:rsid w:val="001A1507"/>
    <w:rsid w:val="001A2A6A"/>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BC"/>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3267"/>
    <w:rsid w:val="0020468F"/>
    <w:rsid w:val="00204EA2"/>
    <w:rsid w:val="00207B16"/>
    <w:rsid w:val="00210C76"/>
    <w:rsid w:val="00212891"/>
    <w:rsid w:val="00215D13"/>
    <w:rsid w:val="00215E52"/>
    <w:rsid w:val="002161BE"/>
    <w:rsid w:val="00216373"/>
    <w:rsid w:val="0021701C"/>
    <w:rsid w:val="00217CE6"/>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96A"/>
    <w:rsid w:val="00275BF6"/>
    <w:rsid w:val="002765EB"/>
    <w:rsid w:val="00276996"/>
    <w:rsid w:val="002771C8"/>
    <w:rsid w:val="00277EED"/>
    <w:rsid w:val="00282B43"/>
    <w:rsid w:val="00284768"/>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3364"/>
    <w:rsid w:val="002E4842"/>
    <w:rsid w:val="002E4FDF"/>
    <w:rsid w:val="002E5068"/>
    <w:rsid w:val="002E5C5E"/>
    <w:rsid w:val="002E61D7"/>
    <w:rsid w:val="002E63F5"/>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66C3"/>
    <w:rsid w:val="00327419"/>
    <w:rsid w:val="00330122"/>
    <w:rsid w:val="00330158"/>
    <w:rsid w:val="003314C3"/>
    <w:rsid w:val="00331625"/>
    <w:rsid w:val="00331AC7"/>
    <w:rsid w:val="00333C84"/>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004"/>
    <w:rsid w:val="00363473"/>
    <w:rsid w:val="003642EF"/>
    <w:rsid w:val="00364A04"/>
    <w:rsid w:val="003676CB"/>
    <w:rsid w:val="003677E4"/>
    <w:rsid w:val="00370BF3"/>
    <w:rsid w:val="003732EC"/>
    <w:rsid w:val="003750E7"/>
    <w:rsid w:val="00375938"/>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A6933"/>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E5DF6"/>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414C0"/>
    <w:rsid w:val="00441D21"/>
    <w:rsid w:val="0044395E"/>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A67E8"/>
    <w:rsid w:val="004B06F1"/>
    <w:rsid w:val="004B09D3"/>
    <w:rsid w:val="004B1BB2"/>
    <w:rsid w:val="004B1C75"/>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1D1"/>
    <w:rsid w:val="005314AA"/>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08AF"/>
    <w:rsid w:val="00571BA4"/>
    <w:rsid w:val="00571E72"/>
    <w:rsid w:val="005730D0"/>
    <w:rsid w:val="00573177"/>
    <w:rsid w:val="0057475B"/>
    <w:rsid w:val="00583EB8"/>
    <w:rsid w:val="00583F0D"/>
    <w:rsid w:val="0058475A"/>
    <w:rsid w:val="00584BFE"/>
    <w:rsid w:val="005863BD"/>
    <w:rsid w:val="00586AE9"/>
    <w:rsid w:val="005906FA"/>
    <w:rsid w:val="0059072B"/>
    <w:rsid w:val="005933E8"/>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526"/>
    <w:rsid w:val="005D5A77"/>
    <w:rsid w:val="005D5B14"/>
    <w:rsid w:val="005D6154"/>
    <w:rsid w:val="005D6967"/>
    <w:rsid w:val="005D6BFC"/>
    <w:rsid w:val="005D7836"/>
    <w:rsid w:val="005E78B5"/>
    <w:rsid w:val="005F0341"/>
    <w:rsid w:val="005F0A88"/>
    <w:rsid w:val="005F237A"/>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0786"/>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2"/>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8585C"/>
    <w:rsid w:val="00787098"/>
    <w:rsid w:val="00787980"/>
    <w:rsid w:val="00793839"/>
    <w:rsid w:val="00793FC0"/>
    <w:rsid w:val="00795EBE"/>
    <w:rsid w:val="0079651F"/>
    <w:rsid w:val="007A0DFB"/>
    <w:rsid w:val="007A14F7"/>
    <w:rsid w:val="007A189E"/>
    <w:rsid w:val="007A1BD3"/>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55A5"/>
    <w:rsid w:val="00886D50"/>
    <w:rsid w:val="00890973"/>
    <w:rsid w:val="00890DE4"/>
    <w:rsid w:val="00890F72"/>
    <w:rsid w:val="008928EE"/>
    <w:rsid w:val="0089391C"/>
    <w:rsid w:val="00893E44"/>
    <w:rsid w:val="00894AC3"/>
    <w:rsid w:val="00894B80"/>
    <w:rsid w:val="00894D97"/>
    <w:rsid w:val="00896536"/>
    <w:rsid w:val="00896754"/>
    <w:rsid w:val="008A06E3"/>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D40"/>
    <w:rsid w:val="008E0F66"/>
    <w:rsid w:val="008E1142"/>
    <w:rsid w:val="008E11AF"/>
    <w:rsid w:val="008E1561"/>
    <w:rsid w:val="008E16F8"/>
    <w:rsid w:val="008E3732"/>
    <w:rsid w:val="008E503E"/>
    <w:rsid w:val="008E5FBF"/>
    <w:rsid w:val="008F1985"/>
    <w:rsid w:val="008F4A23"/>
    <w:rsid w:val="008F72E4"/>
    <w:rsid w:val="008F7815"/>
    <w:rsid w:val="008F79A9"/>
    <w:rsid w:val="00900C83"/>
    <w:rsid w:val="009013C2"/>
    <w:rsid w:val="009015BC"/>
    <w:rsid w:val="00903B9B"/>
    <w:rsid w:val="00904BB2"/>
    <w:rsid w:val="0090768B"/>
    <w:rsid w:val="00907FEF"/>
    <w:rsid w:val="00911638"/>
    <w:rsid w:val="00911C2B"/>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BD9"/>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30BC"/>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527"/>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BEE"/>
    <w:rsid w:val="009D35F1"/>
    <w:rsid w:val="009D3D3A"/>
    <w:rsid w:val="009D7133"/>
    <w:rsid w:val="009D7A2E"/>
    <w:rsid w:val="009E091F"/>
    <w:rsid w:val="009E0F4D"/>
    <w:rsid w:val="009E15AE"/>
    <w:rsid w:val="009E181B"/>
    <w:rsid w:val="009E305E"/>
    <w:rsid w:val="009E4060"/>
    <w:rsid w:val="009E758C"/>
    <w:rsid w:val="009E7DF0"/>
    <w:rsid w:val="009F3F06"/>
    <w:rsid w:val="009F43CA"/>
    <w:rsid w:val="009F6ECE"/>
    <w:rsid w:val="009F79A1"/>
    <w:rsid w:val="009F7AF5"/>
    <w:rsid w:val="00A06C28"/>
    <w:rsid w:val="00A1320E"/>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6A46"/>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22E2"/>
    <w:rsid w:val="00A73076"/>
    <w:rsid w:val="00A741B5"/>
    <w:rsid w:val="00A752A2"/>
    <w:rsid w:val="00A76BC5"/>
    <w:rsid w:val="00A80A8D"/>
    <w:rsid w:val="00A8134C"/>
    <w:rsid w:val="00A814EC"/>
    <w:rsid w:val="00A83D6A"/>
    <w:rsid w:val="00A87452"/>
    <w:rsid w:val="00A91922"/>
    <w:rsid w:val="00A92B46"/>
    <w:rsid w:val="00A94207"/>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5FF"/>
    <w:rsid w:val="00AD3C63"/>
    <w:rsid w:val="00AD53C2"/>
    <w:rsid w:val="00AE3622"/>
    <w:rsid w:val="00AE3DEB"/>
    <w:rsid w:val="00AE500E"/>
    <w:rsid w:val="00AE513B"/>
    <w:rsid w:val="00AE5DB7"/>
    <w:rsid w:val="00AF0490"/>
    <w:rsid w:val="00AF0672"/>
    <w:rsid w:val="00AF1C75"/>
    <w:rsid w:val="00AF5377"/>
    <w:rsid w:val="00AF54F4"/>
    <w:rsid w:val="00AF5550"/>
    <w:rsid w:val="00AF55F2"/>
    <w:rsid w:val="00AF76FD"/>
    <w:rsid w:val="00B01210"/>
    <w:rsid w:val="00B04B8F"/>
    <w:rsid w:val="00B0635E"/>
    <w:rsid w:val="00B112FA"/>
    <w:rsid w:val="00B119AE"/>
    <w:rsid w:val="00B11EFC"/>
    <w:rsid w:val="00B15682"/>
    <w:rsid w:val="00B16A5E"/>
    <w:rsid w:val="00B17D15"/>
    <w:rsid w:val="00B200B3"/>
    <w:rsid w:val="00B2261E"/>
    <w:rsid w:val="00B2458F"/>
    <w:rsid w:val="00B247F2"/>
    <w:rsid w:val="00B256A9"/>
    <w:rsid w:val="00B261AD"/>
    <w:rsid w:val="00B31A62"/>
    <w:rsid w:val="00B323BB"/>
    <w:rsid w:val="00B3364B"/>
    <w:rsid w:val="00B337B8"/>
    <w:rsid w:val="00B35E9D"/>
    <w:rsid w:val="00B36EAD"/>
    <w:rsid w:val="00B37368"/>
    <w:rsid w:val="00B40DE7"/>
    <w:rsid w:val="00B420B9"/>
    <w:rsid w:val="00B43AEE"/>
    <w:rsid w:val="00B46BA4"/>
    <w:rsid w:val="00B4761E"/>
    <w:rsid w:val="00B50B3D"/>
    <w:rsid w:val="00B50EB2"/>
    <w:rsid w:val="00B534EF"/>
    <w:rsid w:val="00B53B52"/>
    <w:rsid w:val="00B545E1"/>
    <w:rsid w:val="00B5592E"/>
    <w:rsid w:val="00B563F4"/>
    <w:rsid w:val="00B56451"/>
    <w:rsid w:val="00B57544"/>
    <w:rsid w:val="00B57D3B"/>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77CD3"/>
    <w:rsid w:val="00B8107A"/>
    <w:rsid w:val="00B835EB"/>
    <w:rsid w:val="00B84B77"/>
    <w:rsid w:val="00B91311"/>
    <w:rsid w:val="00B9265E"/>
    <w:rsid w:val="00B929A8"/>
    <w:rsid w:val="00B92CBE"/>
    <w:rsid w:val="00B95B65"/>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1B3"/>
    <w:rsid w:val="00BD65BC"/>
    <w:rsid w:val="00BD66B7"/>
    <w:rsid w:val="00BD7645"/>
    <w:rsid w:val="00BD7EBF"/>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0F88"/>
    <w:rsid w:val="00C119BD"/>
    <w:rsid w:val="00C14348"/>
    <w:rsid w:val="00C157D1"/>
    <w:rsid w:val="00C159CB"/>
    <w:rsid w:val="00C16526"/>
    <w:rsid w:val="00C17B41"/>
    <w:rsid w:val="00C2079D"/>
    <w:rsid w:val="00C21B29"/>
    <w:rsid w:val="00C22AA3"/>
    <w:rsid w:val="00C2305E"/>
    <w:rsid w:val="00C25829"/>
    <w:rsid w:val="00C25E48"/>
    <w:rsid w:val="00C264B2"/>
    <w:rsid w:val="00C26B2B"/>
    <w:rsid w:val="00C26B54"/>
    <w:rsid w:val="00C306D0"/>
    <w:rsid w:val="00C33D15"/>
    <w:rsid w:val="00C3616A"/>
    <w:rsid w:val="00C3627F"/>
    <w:rsid w:val="00C36B79"/>
    <w:rsid w:val="00C406C3"/>
    <w:rsid w:val="00C415A7"/>
    <w:rsid w:val="00C417CC"/>
    <w:rsid w:val="00C46904"/>
    <w:rsid w:val="00C46E67"/>
    <w:rsid w:val="00C46ECB"/>
    <w:rsid w:val="00C47BF7"/>
    <w:rsid w:val="00C47D9D"/>
    <w:rsid w:val="00C47FE0"/>
    <w:rsid w:val="00C51F22"/>
    <w:rsid w:val="00C531C5"/>
    <w:rsid w:val="00C54EEA"/>
    <w:rsid w:val="00C56A3E"/>
    <w:rsid w:val="00C5712C"/>
    <w:rsid w:val="00C571F1"/>
    <w:rsid w:val="00C60517"/>
    <w:rsid w:val="00C6086B"/>
    <w:rsid w:val="00C62D70"/>
    <w:rsid w:val="00C65684"/>
    <w:rsid w:val="00C66696"/>
    <w:rsid w:val="00C66CE4"/>
    <w:rsid w:val="00C66D0C"/>
    <w:rsid w:val="00C73782"/>
    <w:rsid w:val="00C73FCE"/>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5F53"/>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5D79"/>
    <w:rsid w:val="00D46C3B"/>
    <w:rsid w:val="00D477A5"/>
    <w:rsid w:val="00D47EB6"/>
    <w:rsid w:val="00D47F9A"/>
    <w:rsid w:val="00D524FF"/>
    <w:rsid w:val="00D5547A"/>
    <w:rsid w:val="00D55A60"/>
    <w:rsid w:val="00D5627B"/>
    <w:rsid w:val="00D564EF"/>
    <w:rsid w:val="00D57101"/>
    <w:rsid w:val="00D57781"/>
    <w:rsid w:val="00D60087"/>
    <w:rsid w:val="00D61084"/>
    <w:rsid w:val="00D61FF0"/>
    <w:rsid w:val="00D62B76"/>
    <w:rsid w:val="00D631A8"/>
    <w:rsid w:val="00D63313"/>
    <w:rsid w:val="00D64516"/>
    <w:rsid w:val="00D65FA8"/>
    <w:rsid w:val="00D67C27"/>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5D4B"/>
    <w:rsid w:val="00D968FC"/>
    <w:rsid w:val="00DA0F98"/>
    <w:rsid w:val="00DA2B9D"/>
    <w:rsid w:val="00DA31DA"/>
    <w:rsid w:val="00DA49EC"/>
    <w:rsid w:val="00DA5891"/>
    <w:rsid w:val="00DA609F"/>
    <w:rsid w:val="00DA6852"/>
    <w:rsid w:val="00DB0155"/>
    <w:rsid w:val="00DB0D65"/>
    <w:rsid w:val="00DB1E5C"/>
    <w:rsid w:val="00DB24B4"/>
    <w:rsid w:val="00DB4628"/>
    <w:rsid w:val="00DB4AD7"/>
    <w:rsid w:val="00DB55B9"/>
    <w:rsid w:val="00DB5E41"/>
    <w:rsid w:val="00DB7C79"/>
    <w:rsid w:val="00DC4374"/>
    <w:rsid w:val="00DC7A5F"/>
    <w:rsid w:val="00DD3344"/>
    <w:rsid w:val="00DD3D51"/>
    <w:rsid w:val="00DD4B91"/>
    <w:rsid w:val="00DD77F3"/>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6DF7"/>
    <w:rsid w:val="00E07110"/>
    <w:rsid w:val="00E07121"/>
    <w:rsid w:val="00E10E41"/>
    <w:rsid w:val="00E12191"/>
    <w:rsid w:val="00E1309F"/>
    <w:rsid w:val="00E131B6"/>
    <w:rsid w:val="00E13413"/>
    <w:rsid w:val="00E136C0"/>
    <w:rsid w:val="00E14384"/>
    <w:rsid w:val="00E14593"/>
    <w:rsid w:val="00E15465"/>
    <w:rsid w:val="00E15B43"/>
    <w:rsid w:val="00E15D6B"/>
    <w:rsid w:val="00E16BD3"/>
    <w:rsid w:val="00E24225"/>
    <w:rsid w:val="00E245BE"/>
    <w:rsid w:val="00E27264"/>
    <w:rsid w:val="00E27885"/>
    <w:rsid w:val="00E27C8B"/>
    <w:rsid w:val="00E30EDD"/>
    <w:rsid w:val="00E34456"/>
    <w:rsid w:val="00E3642B"/>
    <w:rsid w:val="00E36C3D"/>
    <w:rsid w:val="00E40041"/>
    <w:rsid w:val="00E4296E"/>
    <w:rsid w:val="00E4323E"/>
    <w:rsid w:val="00E44ADF"/>
    <w:rsid w:val="00E455A2"/>
    <w:rsid w:val="00E46189"/>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2545"/>
    <w:rsid w:val="00F237F0"/>
    <w:rsid w:val="00F24092"/>
    <w:rsid w:val="00F24823"/>
    <w:rsid w:val="00F24BF5"/>
    <w:rsid w:val="00F24D19"/>
    <w:rsid w:val="00F24EA9"/>
    <w:rsid w:val="00F25839"/>
    <w:rsid w:val="00F26C6A"/>
    <w:rsid w:val="00F279F3"/>
    <w:rsid w:val="00F301EA"/>
    <w:rsid w:val="00F30407"/>
    <w:rsid w:val="00F33148"/>
    <w:rsid w:val="00F33554"/>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35C"/>
    <w:rsid w:val="00F72A2A"/>
    <w:rsid w:val="00F73817"/>
    <w:rsid w:val="00F73F1D"/>
    <w:rsid w:val="00F7512D"/>
    <w:rsid w:val="00F76A74"/>
    <w:rsid w:val="00F77085"/>
    <w:rsid w:val="00F77229"/>
    <w:rsid w:val="00F8182C"/>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642"/>
    <w:rsid w:val="00FB489D"/>
    <w:rsid w:val="00FB4DC6"/>
    <w:rsid w:val="00FB504E"/>
    <w:rsid w:val="00FC14B0"/>
    <w:rsid w:val="00FC3C95"/>
    <w:rsid w:val="00FC59CC"/>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F0558D"/>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rPr>
      <w:rFonts w:asciiTheme="minorHAnsi" w:eastAsiaTheme="minorHAnsi" w:hAnsiTheme="minorHAnsi" w:cstheme="minorBidi"/>
      <w:sz w:val="22"/>
      <w:szCs w:val="22"/>
      <w:lang w:val="fr-CA" w:eastAsia="en-US"/>
    </w:r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ascii="Arial" w:eastAsiaTheme="majorEastAsia" w:hAnsi="Arial"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ascii="Arial" w:eastAsiaTheme="majorEastAsia" w:hAnsi="Arial"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rFonts w:ascii="Arial" w:hAnsi="Arial"/>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ascii="Arial" w:eastAsia="Times New Roman" w:hAnsi="Arial" w:cs="Times New Roman"/>
      <w:sz w:val="20"/>
      <w:szCs w:val="20"/>
      <w:lang w:val="en-CA"/>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ascii="Arial" w:eastAsia="Times New Roman" w:hAnsi="Arial" w:cs="Times New Roman"/>
      <w:b/>
      <w:sz w:val="44"/>
      <w:szCs w:val="44"/>
      <w:lang w:val="en-CA"/>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ascii="Arial" w:eastAsia="Times New Roman" w:hAnsi="Arial" w:cs="Times New Roman"/>
      <w:sz w:val="20"/>
      <w:szCs w:val="20"/>
      <w:lang w:val="en-CA"/>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ascii="Arial" w:eastAsia="Times New Roman" w:hAnsi="Arial" w:cs="Times New Roman"/>
      <w:b/>
      <w:sz w:val="36"/>
      <w:szCs w:val="20"/>
      <w:lang w:val="en-CA"/>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ascii="Arial" w:eastAsia="Times New Roman" w:hAnsi="Arial" w:cs="Times New Roman"/>
      <w:b/>
      <w:sz w:val="28"/>
      <w:szCs w:val="20"/>
      <w:lang w:val="en-CA"/>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ascii="Arial" w:eastAsia="Times New Roman" w:hAnsi="Arial" w:cs="Times New Roman"/>
      <w:sz w:val="20"/>
      <w:szCs w:val="20"/>
      <w:lang w:val="en-CA"/>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ascii="Arial" w:eastAsia="Times New Roman" w:hAnsi="Arial" w:cs="Times New Roman"/>
      <w:sz w:val="20"/>
      <w:szCs w:val="20"/>
      <w:lang w:val="en-CA"/>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rFonts w:ascii="Arial" w:eastAsia="Times New Roman" w:hAnsi="Arial" w:cs="Arial"/>
      <w:sz w:val="20"/>
      <w:szCs w:val="20"/>
      <w:lang w:val="en-CA"/>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ascii="Arial" w:eastAsia="Times New Roman" w:hAnsi="Arial" w:cs="Times New Roman"/>
      <w:noProof/>
      <w:sz w:val="20"/>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ascii="Arial" w:eastAsia="Times New Roman" w:hAnsi="Arial" w:cs="Times New Roman"/>
      <w:b/>
      <w:i/>
      <w:noProof/>
      <w:sz w:val="20"/>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ascii="Arial" w:eastAsia="Times New Roman" w:hAnsi="Arial" w:cs="Times New Roman"/>
      <w:sz w:val="20"/>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ascii="Arial" w:eastAsia="Times New Roman" w:hAnsi="Arial" w:cs="Times New Roman"/>
      <w:sz w:val="20"/>
      <w:szCs w:val="20"/>
      <w:lang w:val="en-CA"/>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eastAsia="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ascii="Arial" w:eastAsia="Times New Roman" w:hAnsi="Arial" w:cs="Times New Roman"/>
      <w:sz w:val="20"/>
      <w:szCs w:val="20"/>
      <w:lang w:val="en-CA"/>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rFonts w:ascii="Arial" w:eastAsia="Times New Roman" w:hAnsi="Arial" w:cs="Arial"/>
      <w:color w:val="000000"/>
      <w:sz w:val="2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ascii="Arial" w:eastAsia="Times New Roman" w:hAnsi="Arial"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eastAsia="Times New Roman" w:hAnsi="Tahoma" w:cs="Tahoma"/>
      <w:sz w:val="16"/>
      <w:szCs w:val="16"/>
      <w:lang w:val="en-CA"/>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D63313"/>
    <w:pPr>
      <w:numPr>
        <w:numId w:val="0"/>
      </w:numPr>
      <w:overflowPunct/>
      <w:autoSpaceDE/>
      <w:autoSpaceDN/>
      <w:adjustRightInd/>
      <w:spacing w:after="0"/>
      <w:textAlignment w:val="auto"/>
    </w:pPr>
    <w:rPr>
      <w:rFonts w:cs="Arial"/>
      <w:bCs/>
      <w:spacing w:val="-5"/>
      <w:sz w:val="2"/>
      <w:szCs w:val="2"/>
      <w:lang w:val="en-US"/>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ascii="Arial" w:eastAsia="Times New Roman" w:hAnsi="Arial" w:cs="Times New Roman"/>
      <w:sz w:val="20"/>
      <w:szCs w:val="20"/>
      <w:lang w:val="en-CA"/>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eastAsia="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eastAsia="Times New Roman"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eastAsia="Times New Roman" w:hAnsi="Tahoma" w:cs="Tahoma"/>
      <w:sz w:val="20"/>
      <w:szCs w:val="20"/>
      <w:lang w:val="en-CA"/>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rFonts w:ascii="Arial" w:hAnsi="Arial" w:cs="Arial"/>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rFonts w:ascii="Arial" w:hAnsi="Arial"/>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rFonts w:ascii="Arial" w:eastAsia="Times New Roman" w:hAnsi="Arial" w:cs="Arial"/>
      <w:color w:val="212121"/>
      <w:sz w:val="20"/>
      <w:szCs w:val="24"/>
      <w:lang w:eastAsia="en-CA"/>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lang w:val="en-CA"/>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lang w:val="en-CA" w:eastAsia="en-CA"/>
    </w:rPr>
  </w:style>
  <w:style w:type="paragraph" w:styleId="TOC5">
    <w:name w:val="toc 5"/>
    <w:basedOn w:val="Normal"/>
    <w:next w:val="Normal"/>
    <w:autoRedefine/>
    <w:uiPriority w:val="39"/>
    <w:unhideWhenUsed/>
    <w:rsid w:val="00A741B5"/>
    <w:pPr>
      <w:spacing w:after="100"/>
      <w:ind w:left="880"/>
    </w:pPr>
    <w:rPr>
      <w:rFonts w:eastAsiaTheme="minorEastAsia"/>
      <w:lang w:val="en-CA" w:eastAsia="en-CA"/>
    </w:rPr>
  </w:style>
  <w:style w:type="paragraph" w:styleId="TOC6">
    <w:name w:val="toc 6"/>
    <w:basedOn w:val="Normal"/>
    <w:next w:val="Normal"/>
    <w:autoRedefine/>
    <w:uiPriority w:val="39"/>
    <w:unhideWhenUsed/>
    <w:rsid w:val="00A741B5"/>
    <w:pPr>
      <w:spacing w:after="100"/>
      <w:ind w:left="1100"/>
    </w:pPr>
    <w:rPr>
      <w:rFonts w:eastAsiaTheme="minorEastAsia"/>
      <w:lang w:val="en-CA" w:eastAsia="en-CA"/>
    </w:rPr>
  </w:style>
  <w:style w:type="paragraph" w:styleId="TOC7">
    <w:name w:val="toc 7"/>
    <w:basedOn w:val="Normal"/>
    <w:next w:val="Normal"/>
    <w:autoRedefine/>
    <w:uiPriority w:val="39"/>
    <w:unhideWhenUsed/>
    <w:rsid w:val="00A741B5"/>
    <w:pPr>
      <w:spacing w:after="100"/>
      <w:ind w:left="1320"/>
    </w:pPr>
    <w:rPr>
      <w:rFonts w:eastAsiaTheme="minorEastAsia"/>
      <w:lang w:val="en-CA" w:eastAsia="en-CA"/>
    </w:rPr>
  </w:style>
  <w:style w:type="paragraph" w:styleId="TOC8">
    <w:name w:val="toc 8"/>
    <w:basedOn w:val="Normal"/>
    <w:next w:val="Normal"/>
    <w:autoRedefine/>
    <w:uiPriority w:val="39"/>
    <w:unhideWhenUsed/>
    <w:rsid w:val="00A741B5"/>
    <w:pPr>
      <w:spacing w:after="100"/>
      <w:ind w:left="1540"/>
    </w:pPr>
    <w:rPr>
      <w:rFonts w:eastAsiaTheme="minorEastAsia"/>
      <w:lang w:val="en-CA" w:eastAsia="en-CA"/>
    </w:rPr>
  </w:style>
  <w:style w:type="paragraph" w:styleId="TOC9">
    <w:name w:val="toc 9"/>
    <w:basedOn w:val="Normal"/>
    <w:next w:val="Normal"/>
    <w:autoRedefine/>
    <w:uiPriority w:val="39"/>
    <w:unhideWhenUsed/>
    <w:rsid w:val="00A741B5"/>
    <w:pPr>
      <w:spacing w:after="100"/>
      <w:ind w:left="1760"/>
    </w:pPr>
    <w:rPr>
      <w:rFonts w:eastAsiaTheme="minorEastAsia"/>
      <w:lang w:val="en-CA" w:eastAsia="en-CA"/>
    </w:rPr>
  </w:style>
  <w:style w:type="paragraph" w:styleId="PlainText">
    <w:name w:val="Plain Text"/>
    <w:basedOn w:val="Normal"/>
    <w:link w:val="PlainTextChar"/>
    <w:uiPriority w:val="99"/>
    <w:unhideWhenUsed/>
    <w:rsid w:val="00C02668"/>
    <w:pPr>
      <w:spacing w:after="0" w:line="240" w:lineRule="auto"/>
    </w:pPr>
    <w:rPr>
      <w:rFonts w:ascii="Consolas" w:hAnsi="Consolas"/>
      <w:sz w:val="21"/>
      <w:szCs w:val="21"/>
      <w:lang w:val="en-CA"/>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 w:val="20"/>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 w:val="22"/>
      <w:szCs w:val="22"/>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86269652">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87928968">
      <w:bodyDiv w:val="1"/>
      <w:marLeft w:val="0"/>
      <w:marRight w:val="0"/>
      <w:marTop w:val="0"/>
      <w:marBottom w:val="0"/>
      <w:divBdr>
        <w:top w:val="none" w:sz="0" w:space="0" w:color="auto"/>
        <w:left w:val="none" w:sz="0" w:space="0" w:color="auto"/>
        <w:bottom w:val="none" w:sz="0" w:space="0" w:color="auto"/>
        <w:right w:val="none" w:sz="0" w:space="0" w:color="auto"/>
      </w:divBdr>
      <w:divsChild>
        <w:div w:id="848368223">
          <w:marLeft w:val="0"/>
          <w:marRight w:val="0"/>
          <w:marTop w:val="0"/>
          <w:marBottom w:val="0"/>
          <w:divBdr>
            <w:top w:val="none" w:sz="0" w:space="0" w:color="auto"/>
            <w:left w:val="none" w:sz="0" w:space="0" w:color="auto"/>
            <w:bottom w:val="none" w:sz="0" w:space="0" w:color="auto"/>
            <w:right w:val="none" w:sz="0" w:space="0" w:color="auto"/>
          </w:divBdr>
        </w:div>
      </w:divsChild>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79BBA95C7E19E149854BAE3620DD8116" ma:contentTypeName="Document" ma:contentTypeScope="" ma:contentTypeVersion="9" ma:versionID="a8bb768765e207269d9c248fd7e610db">
  <xsd:schema xmlns:xsd="http://www.w3.org/2001/XMLSchema" xmlns:ns2="872a7f9c-3308-4f2c-8586-71172432d901" xmlns:p="http://schemas.microsoft.com/office/2006/metadata/properties" xmlns:xs="http://www.w3.org/2001/XMLSchema" ma:fieldsID="c83cd333c2b2e4350378681b7f493c46" ma:root="true" ns2:_="" targetNamespace="http://schemas.microsoft.com/office/2006/metadata/properties">
    <xsd:import namespace="872a7f9c-3308-4f2c-8586-71172432d901"/>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2:MediaServiceAutoTags"/>
                <xsd:element minOccurs="0" ref="ns2:MediaServiceGenerationTime"/>
                <xsd:element minOccurs="0" ref="ns2:MediaServiceEventHashCode"/>
                <xsd:element minOccurs="0" ref="ns2:MediaServiceOCR"/>
                <xsd:element minOccurs="0" ref="ns2:MediaServiceDateTake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872a7f9c-3308-4f2c-8586-71172432d901">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Tags" ma:index="12" ma:internalName="MediaServiceAutoTags" ma:readOnly="true" name="MediaServiceAutoTags" nillable="true">
      <xsd:simpleType>
        <xsd:restriction base="dms:Text"/>
      </xsd:simpleType>
    </xsd:element>
    <xsd:element ma:displayName="MediaServiceGenerationTime" ma:hidden="true" ma:index="13" ma:internalName="MediaServiceGenerationTime" ma:readOnly="true" name="MediaServiceGenerationTime" nillable="true">
      <xsd:simpleType>
        <xsd:restriction base="dms:Text"/>
      </xsd:simpleType>
    </xsd:element>
    <xsd:element ma:displayName="MediaServiceEventHashCode" ma:hidden="true" ma:index="14" ma:internalName="MediaServiceEventHashCode" ma:readOnly="true" name="MediaServiceEventHashCode"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MediaServiceDateTaken" ma:hidden="true" ma:index="16" ma:internalName="MediaServiceDateTaken" ma:readOnly="true" name="MediaServiceDateTaken"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3.xml><?xml version="1.0" encoding="utf-8"?>
<ds:datastoreItem xmlns:ds="http://schemas.openxmlformats.org/officeDocument/2006/customXml" ds:itemID="{49AE8082-D82F-4FC4-B93A-4176B765E7F2}">
  <ds:schemaRefs>
    <ds:schemaRef ds:uri="http://schemas.microsoft.com/office/2006/metadata/contentType"/>
    <ds:schemaRef ds:uri="http://schemas.microsoft.com/office/2006/metadata/properties/metaAttributes"/>
    <ds:schemaRef ds:uri="http://www.w3.org/2001/XMLSchema"/>
    <ds:schemaRef ds:uri="872a7f9c-3308-4f2c-8586-71172432d90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B5B64-EE87-4CDE-A3D1-3FB3804FA700}">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main"/>
    <ds:schemaRef ds:uri="http://schemas.microsoft.com/office/drawing/2010/main"/>
    <ds:schemaRef ds:uri="http://schemas.openxmlformats.org/drawingml/2006/wordprocessingDrawing"/>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Word_FR</Template>
  <TotalTime>1</TotalTime>
  <Pages>7</Pages>
  <Words>755</Words>
  <Characters>4304</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Matias Fontecilla</dc:creator>
  <cp:lastModifiedBy>Matias Fontecilla</cp:lastModifiedBy>
  <cp:revision>2</cp:revision>
  <cp:lastPrinted>2014-11-11T18:57:00Z</cp:lastPrinted>
  <dcterms:created xsi:type="dcterms:W3CDTF">2020-11-25T18:44:00Z</dcterms:created>
  <dcterms:modified xsi:type="dcterms:W3CDTF">2020-11-25T18:44:00Z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