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8DC81" w14:textId="3A968BA6" w:rsidR="00BE368E" w:rsidRPr="00351748" w:rsidRDefault="00A722E2" w:rsidP="00CA5F53">
      <w:pPr>
        <w:spacing w:after="0"/>
        <w:rPr>
          <w:rFonts w:ascii="Arial" w:hAnsi="Arial" w:cs="Arial"/>
          <w:b/>
          <w:bCs/>
          <w:color w:val="061D50"/>
          <w:sz w:val="60"/>
          <w:szCs w:val="60"/>
          <w:lang w:eastAsia="en-CA"/>
        </w:rPr>
      </w:pPr>
      <w:r w:rsidRPr="005D6BFC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6C9015" wp14:editId="69E1D491">
                <wp:simplePos x="0" y="0"/>
                <wp:positionH relativeFrom="page">
                  <wp:align>right</wp:align>
                </wp:positionH>
                <wp:positionV relativeFrom="paragraph">
                  <wp:posOffset>-1145540</wp:posOffset>
                </wp:positionV>
                <wp:extent cx="7766050" cy="695325"/>
                <wp:effectExtent l="0" t="0" r="6350" b="9525"/>
                <wp:wrapNone/>
                <wp:docPr id="4" name="Freeform: Shape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54BA8BA-E3B0-47EB-8CD8-1787B12572E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6050" cy="695325"/>
                        </a:xfrm>
                        <a:custGeom>
                          <a:avLst/>
                          <a:gdLst>
                            <a:gd name="connsiteX0" fmla="*/ 0 w 12192000"/>
                            <a:gd name="connsiteY0" fmla="*/ 0 h 6435193"/>
                            <a:gd name="connsiteX1" fmla="*/ 12192000 w 12192000"/>
                            <a:gd name="connsiteY1" fmla="*/ 0 h 6435193"/>
                            <a:gd name="connsiteX2" fmla="*/ 12192000 w 12192000"/>
                            <a:gd name="connsiteY2" fmla="*/ 5931109 h 6435193"/>
                            <a:gd name="connsiteX3" fmla="*/ 11725825 w 12192000"/>
                            <a:gd name="connsiteY3" fmla="*/ 6014657 h 6435193"/>
                            <a:gd name="connsiteX4" fmla="*/ 6096000 w 12192000"/>
                            <a:gd name="connsiteY4" fmla="*/ 6435193 h 6435193"/>
                            <a:gd name="connsiteX5" fmla="*/ 466175 w 12192000"/>
                            <a:gd name="connsiteY5" fmla="*/ 6014657 h 6435193"/>
                            <a:gd name="connsiteX6" fmla="*/ 0 w 12192000"/>
                            <a:gd name="connsiteY6" fmla="*/ 5931109 h 64351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2192000" h="6435193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5931109"/>
                              </a:lnTo>
                              <a:lnTo>
                                <a:pt x="11725825" y="6014657"/>
                              </a:lnTo>
                              <a:cubicBezTo>
                                <a:pt x="10052285" y="6282852"/>
                                <a:pt x="8134449" y="6435193"/>
                                <a:pt x="6096000" y="6435193"/>
                              </a:cubicBezTo>
                              <a:cubicBezTo>
                                <a:pt x="4057551" y="6435193"/>
                                <a:pt x="2139715" y="6282852"/>
                                <a:pt x="466175" y="6014657"/>
                              </a:cubicBezTo>
                              <a:lnTo>
                                <a:pt x="0" y="5931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97B28" id="Freeform: Shape 21" o:spid="_x0000_s1026" style="position:absolute;margin-left:560.3pt;margin-top:-90.2pt;width:611.5pt;height:54.75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12192000,6435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" path="m,l12192000,r,5931109l11725825,6014657v-1673540,268195,-3591376,420536,-5629825,420536c4057551,6435193,2139715,6282852,466175,6014657l,5931109,,xe" fillcolor="#00b0f0" stroked="f">
                <v:path arrowok="t" o:connecttype="custom" o:connectlocs="0,0;7766050,0;7766050,640859;7469106,649886;3883025,695325;296944,649886;0,640859" o:connectangles="0,0,0,0,0,0,0"/>
                <w10:wrap anchorx="page"/>
              </v:shape>
            </w:pict>
          </mc:Fallback>
        </mc:AlternateContent>
      </w:r>
      <w:r w:rsidRPr="005D6BFC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418CAE" wp14:editId="4715DF7F">
                <wp:simplePos x="0" y="0"/>
                <wp:positionH relativeFrom="page">
                  <wp:align>right</wp:align>
                </wp:positionH>
                <wp:positionV relativeFrom="paragraph">
                  <wp:posOffset>-1164590</wp:posOffset>
                </wp:positionV>
                <wp:extent cx="7766050" cy="657225"/>
                <wp:effectExtent l="0" t="0" r="6350" b="9525"/>
                <wp:wrapNone/>
                <wp:docPr id="5" name="Freeform: Shape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AC9A4E0D-C66E-4159-A9F1-0287A0AB629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6050" cy="657225"/>
                        </a:xfrm>
                        <a:custGeom>
                          <a:avLst/>
                          <a:gdLst>
                            <a:gd name="connsiteX0" fmla="*/ 0 w 12192000"/>
                            <a:gd name="connsiteY0" fmla="*/ 0 h 6318906"/>
                            <a:gd name="connsiteX1" fmla="*/ 12192000 w 12192000"/>
                            <a:gd name="connsiteY1" fmla="*/ 0 h 6318906"/>
                            <a:gd name="connsiteX2" fmla="*/ 12192000 w 12192000"/>
                            <a:gd name="connsiteY2" fmla="*/ 5861818 h 6318906"/>
                            <a:gd name="connsiteX3" fmla="*/ 11725825 w 12192000"/>
                            <a:gd name="connsiteY3" fmla="*/ 5937577 h 6318906"/>
                            <a:gd name="connsiteX4" fmla="*/ 6096000 w 12192000"/>
                            <a:gd name="connsiteY4" fmla="*/ 6318906 h 6318906"/>
                            <a:gd name="connsiteX5" fmla="*/ 466175 w 12192000"/>
                            <a:gd name="connsiteY5" fmla="*/ 5937577 h 6318906"/>
                            <a:gd name="connsiteX6" fmla="*/ 0 w 12192000"/>
                            <a:gd name="connsiteY6" fmla="*/ 5861818 h 63189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2192000" h="6318906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5861818"/>
                              </a:lnTo>
                              <a:lnTo>
                                <a:pt x="11725825" y="5937577"/>
                              </a:lnTo>
                              <a:cubicBezTo>
                                <a:pt x="10052285" y="6180768"/>
                                <a:pt x="8134449" y="6318906"/>
                                <a:pt x="6096000" y="6318906"/>
                              </a:cubicBezTo>
                              <a:cubicBezTo>
                                <a:pt x="4057551" y="6318906"/>
                                <a:pt x="2139715" y="6180768"/>
                                <a:pt x="466175" y="5937577"/>
                              </a:cubicBezTo>
                              <a:lnTo>
                                <a:pt x="0" y="58618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D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6FBFC" id="Freeform: Shape 17" o:spid="_x0000_s1026" style="position:absolute;margin-left:560.3pt;margin-top:-91.7pt;width:611.5pt;height:51.75pt;z-index:-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12192000,6318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" path="m,l12192000,r,5861818l11725825,5937577v-1673540,243191,-3591376,381329,-5629825,381329c4057551,6318906,2139715,6180768,466175,5937577l,5861818,,xe" fillcolor="#061d50" stroked="f" strokeweight="2pt">
                <v:path arrowok="t" o:connecttype="custom" o:connectlocs="0,0;7766050,0;7766050,609684;7469106,617563;3883025,657225;296944,617563;0,609684" o:connectangles="0,0,0,0,0,0,0"/>
                <w10:wrap anchorx="page"/>
              </v:shape>
            </w:pict>
          </mc:Fallback>
        </mc:AlternateContent>
      </w:r>
      <w:proofErr w:type="spellStart"/>
      <w:r w:rsidR="008E11AF">
        <w:rPr>
          <w:rFonts w:ascii="Arial" w:hAnsi="Arial" w:cs="Arial"/>
          <w:bCs/>
          <w:color w:val="061D50"/>
          <w:sz w:val="52"/>
          <w:szCs w:val="60"/>
          <w:lang w:eastAsia="en-CA"/>
        </w:rPr>
        <w:t>Lighter</w:t>
      </w:r>
      <w:proofErr w:type="spellEnd"/>
      <w:r w:rsidR="00150F20">
        <w:rPr>
          <w:rFonts w:ascii="Arial" w:hAnsi="Arial" w:cs="Arial"/>
          <w:bCs/>
          <w:color w:val="061D50"/>
          <w:sz w:val="52"/>
          <w:szCs w:val="60"/>
          <w:lang w:eastAsia="en-CA"/>
        </w:rPr>
        <w:t xml:space="preserve"> </w:t>
      </w:r>
      <w:r w:rsidR="00CA5F53">
        <w:rPr>
          <w:rFonts w:ascii="Arial" w:hAnsi="Arial" w:cs="Arial"/>
          <w:bCs/>
          <w:color w:val="061D50"/>
          <w:sz w:val="52"/>
          <w:szCs w:val="60"/>
          <w:lang w:eastAsia="en-CA"/>
        </w:rPr>
        <w:t>SOP:</w:t>
      </w:r>
      <w:r w:rsidR="00F301EA">
        <w:rPr>
          <w:rFonts w:ascii="Arial" w:hAnsi="Arial" w:cs="Arial"/>
          <w:bCs/>
          <w:color w:val="061D50"/>
          <w:sz w:val="52"/>
          <w:szCs w:val="60"/>
          <w:lang w:eastAsia="en-CA"/>
        </w:rPr>
        <w:t xml:space="preserve"> </w:t>
      </w:r>
      <w:r w:rsidR="007F1730" w:rsidRPr="00351748">
        <w:rPr>
          <w:rFonts w:ascii="Arial" w:hAnsi="Arial" w:cs="Arial"/>
          <w:b/>
          <w:color w:val="061D50"/>
          <w:sz w:val="2"/>
          <w:szCs w:val="2"/>
        </w:rPr>
        <w:t>{#</w:t>
      </w:r>
      <w:proofErr w:type="gramStart"/>
      <w:r w:rsidR="007F1730" w:rsidRPr="00351748">
        <w:rPr>
          <w:rFonts w:ascii="Arial" w:hAnsi="Arial" w:cs="Arial"/>
          <w:b/>
          <w:color w:val="061D50"/>
          <w:sz w:val="2"/>
          <w:szCs w:val="2"/>
        </w:rPr>
        <w:t>templaterConfig}{</w:t>
      </w:r>
      <w:proofErr w:type="gramEnd"/>
      <w:r w:rsidR="007F1730" w:rsidRPr="00351748">
        <w:rPr>
          <w:rFonts w:ascii="Arial" w:hAnsi="Arial" w:cs="Arial"/>
          <w:b/>
          <w:color w:val="061D50"/>
          <w:sz w:val="2"/>
          <w:szCs w:val="2"/>
        </w:rPr>
        <w:t>#subject}{#object}</w:t>
      </w:r>
      <w:r w:rsidR="007F1730" w:rsidRPr="005933E8">
        <w:rPr>
          <w:rFonts w:ascii="Arial" w:hAnsi="Arial" w:cs="Arial"/>
          <w:b/>
          <w:color w:val="061D50"/>
          <w:sz w:val="56"/>
          <w:szCs w:val="56"/>
        </w:rPr>
        <w:t>{name}</w:t>
      </w:r>
      <w:r w:rsidR="00AB24F1" w:rsidRPr="00351748">
        <w:rPr>
          <w:rFonts w:ascii="Arial" w:hAnsi="Arial" w:cs="Arial"/>
          <w:b/>
          <w:color w:val="061D50"/>
          <w:sz w:val="2"/>
          <w:szCs w:val="2"/>
        </w:rPr>
        <w:t>{/object}{/subject}{/templaterConfig}</w:t>
      </w:r>
    </w:p>
    <w:tbl>
      <w:tblPr>
        <w:tblStyle w:val="TableGrid"/>
        <w:tblpPr w:leftFromText="180" w:rightFromText="180" w:vertAnchor="text" w:tblpY="1"/>
        <w:tblOverlap w:val="never"/>
        <w:tblW w:w="9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6925"/>
      </w:tblGrid>
      <w:tr w:rsidR="00787980" w:rsidRPr="00956C55" w14:paraId="356A94BF" w14:textId="77777777" w:rsidTr="00787980">
        <w:tc>
          <w:tcPr>
            <w:tcW w:w="2250" w:type="dxa"/>
          </w:tcPr>
          <w:p w14:paraId="16B4D306" w14:textId="4077A48C" w:rsidR="00787980" w:rsidRPr="00351748" w:rsidRDefault="00787980" w:rsidP="00B95B65">
            <w:pPr>
              <w:spacing w:after="0"/>
              <w:rPr>
                <w:rFonts w:ascii="Arial" w:hAnsi="Arial" w:cs="Arial"/>
                <w:b/>
                <w:color w:val="061D50"/>
              </w:rPr>
            </w:pPr>
            <w:proofErr w:type="spellStart"/>
            <w:r>
              <w:rPr>
                <w:rFonts w:ascii="Arial" w:hAnsi="Arial" w:cs="Arial"/>
                <w:b/>
                <w:color w:val="061D50"/>
              </w:rPr>
              <w:t>Owner</w:t>
            </w:r>
            <w:proofErr w:type="spellEnd"/>
            <w:r>
              <w:rPr>
                <w:rFonts w:ascii="Arial" w:hAnsi="Arial" w:cs="Arial"/>
                <w:b/>
                <w:color w:val="061D50"/>
              </w:rPr>
              <w:t>(s) :</w:t>
            </w:r>
          </w:p>
        </w:tc>
        <w:tc>
          <w:tcPr>
            <w:tcW w:w="6925" w:type="dxa"/>
          </w:tcPr>
          <w:p w14:paraId="3210466D" w14:textId="14FFE2FC" w:rsidR="00787980" w:rsidRPr="005933E8" w:rsidRDefault="00787980" w:rsidP="00C258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33E8">
              <w:rPr>
                <w:rFonts w:ascii="Arial" w:hAnsi="Arial" w:cs="Arial"/>
                <w:sz w:val="20"/>
                <w:szCs w:val="20"/>
              </w:rPr>
              <w:t>{#</w:t>
            </w:r>
            <w:proofErr w:type="gramStart"/>
            <w:r w:rsidRPr="005933E8">
              <w:rPr>
                <w:rFonts w:ascii="Arial" w:hAnsi="Arial" w:cs="Arial"/>
                <w:sz w:val="20"/>
                <w:szCs w:val="20"/>
              </w:rPr>
              <w:t>templaterConfig}{</w:t>
            </w:r>
            <w:proofErr w:type="gramEnd"/>
            <w:r w:rsidRPr="005933E8">
              <w:rPr>
                <w:rFonts w:ascii="Arial" w:hAnsi="Arial" w:cs="Arial"/>
                <w:sz w:val="20"/>
                <w:szCs w:val="20"/>
              </w:rPr>
              <w:t>#subject}{#object}{#roles}{#accountable}{#target}{#name}{name}</w:t>
            </w:r>
            <w:r w:rsidR="00C25829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5933E8">
              <w:rPr>
                <w:rFonts w:ascii="Arial" w:hAnsi="Arial" w:cs="Arial"/>
                <w:sz w:val="20"/>
                <w:szCs w:val="20"/>
              </w:rPr>
              <w:t>{/</w:t>
            </w:r>
            <w:proofErr w:type="spellStart"/>
            <w:r w:rsidRPr="005933E8"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  <w:r w:rsidRPr="005933E8">
              <w:rPr>
                <w:rFonts w:ascii="Arial" w:hAnsi="Arial" w:cs="Arial"/>
                <w:sz w:val="20"/>
                <w:szCs w:val="20"/>
              </w:rPr>
              <w:t>}{/</w:t>
            </w:r>
            <w:proofErr w:type="spellStart"/>
            <w:r w:rsidRPr="005933E8">
              <w:rPr>
                <w:rFonts w:ascii="Arial" w:hAnsi="Arial" w:cs="Arial"/>
                <w:sz w:val="20"/>
                <w:szCs w:val="20"/>
              </w:rPr>
              <w:t>target</w:t>
            </w:r>
            <w:proofErr w:type="spellEnd"/>
            <w:r w:rsidRPr="005933E8">
              <w:rPr>
                <w:rFonts w:ascii="Arial" w:hAnsi="Arial" w:cs="Arial"/>
                <w:sz w:val="20"/>
                <w:szCs w:val="20"/>
              </w:rPr>
              <w:t>}{/</w:t>
            </w:r>
            <w:proofErr w:type="spellStart"/>
            <w:r w:rsidRPr="005933E8">
              <w:rPr>
                <w:rFonts w:ascii="Arial" w:hAnsi="Arial" w:cs="Arial"/>
                <w:sz w:val="20"/>
                <w:szCs w:val="20"/>
              </w:rPr>
              <w:t>accountable</w:t>
            </w:r>
            <w:proofErr w:type="spellEnd"/>
            <w:r w:rsidRPr="005933E8">
              <w:rPr>
                <w:rFonts w:ascii="Arial" w:hAnsi="Arial" w:cs="Arial"/>
                <w:sz w:val="20"/>
                <w:szCs w:val="20"/>
              </w:rPr>
              <w:t>}{/</w:t>
            </w:r>
            <w:proofErr w:type="spellStart"/>
            <w:r w:rsidRPr="005933E8">
              <w:rPr>
                <w:rFonts w:ascii="Arial" w:hAnsi="Arial" w:cs="Arial"/>
                <w:sz w:val="20"/>
                <w:szCs w:val="20"/>
              </w:rPr>
              <w:t>roles</w:t>
            </w:r>
            <w:proofErr w:type="spellEnd"/>
            <w:r w:rsidRPr="005933E8">
              <w:rPr>
                <w:rFonts w:ascii="Arial" w:hAnsi="Arial" w:cs="Arial"/>
                <w:sz w:val="20"/>
                <w:szCs w:val="20"/>
              </w:rPr>
              <w:t>}{^</w:t>
            </w:r>
            <w:proofErr w:type="spellStart"/>
            <w:r w:rsidRPr="005933E8">
              <w:rPr>
                <w:rFonts w:ascii="Arial" w:hAnsi="Arial" w:cs="Arial"/>
                <w:sz w:val="20"/>
                <w:szCs w:val="20"/>
              </w:rPr>
              <w:t>roles</w:t>
            </w:r>
            <w:proofErr w:type="spellEnd"/>
            <w:r w:rsidRPr="00D63313">
              <w:rPr>
                <w:rFonts w:ascii="Arial" w:hAnsi="Arial" w:cs="Arial"/>
                <w:sz w:val="20"/>
                <w:szCs w:val="20"/>
              </w:rPr>
              <w:t>}</w:t>
            </w:r>
            <w:r w:rsidRPr="00D63313">
              <w:rPr>
                <w:rFonts w:ascii="Arial" w:hAnsi="Arial" w:cs="Arial"/>
                <w:i/>
                <w:sz w:val="20"/>
                <w:szCs w:val="20"/>
              </w:rPr>
              <w:t xml:space="preserve">None </w:t>
            </w:r>
            <w:proofErr w:type="spellStart"/>
            <w:r w:rsidRPr="00D63313">
              <w:rPr>
                <w:rFonts w:ascii="Arial" w:hAnsi="Arial" w:cs="Arial"/>
                <w:i/>
                <w:sz w:val="20"/>
                <w:szCs w:val="20"/>
              </w:rPr>
              <w:t>Defined</w:t>
            </w:r>
            <w:proofErr w:type="spellEnd"/>
            <w:r w:rsidRPr="00D633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33E8">
              <w:rPr>
                <w:rFonts w:ascii="Arial" w:hAnsi="Arial" w:cs="Arial"/>
                <w:sz w:val="20"/>
                <w:szCs w:val="20"/>
              </w:rPr>
              <w:t>{/</w:t>
            </w:r>
            <w:proofErr w:type="spellStart"/>
            <w:r w:rsidRPr="005933E8">
              <w:rPr>
                <w:rFonts w:ascii="Arial" w:hAnsi="Arial" w:cs="Arial"/>
                <w:sz w:val="20"/>
                <w:szCs w:val="20"/>
              </w:rPr>
              <w:t>roles</w:t>
            </w:r>
            <w:proofErr w:type="spellEnd"/>
            <w:r w:rsidRPr="005933E8">
              <w:rPr>
                <w:rFonts w:ascii="Arial" w:hAnsi="Arial" w:cs="Arial"/>
                <w:sz w:val="20"/>
                <w:szCs w:val="20"/>
              </w:rPr>
              <w:t>}{/</w:t>
            </w:r>
            <w:proofErr w:type="spellStart"/>
            <w:r w:rsidRPr="005933E8">
              <w:rPr>
                <w:rFonts w:ascii="Arial" w:hAnsi="Arial" w:cs="Arial"/>
                <w:sz w:val="20"/>
                <w:szCs w:val="20"/>
              </w:rPr>
              <w:t>object</w:t>
            </w:r>
            <w:proofErr w:type="spellEnd"/>
            <w:r w:rsidRPr="005933E8">
              <w:rPr>
                <w:rFonts w:ascii="Arial" w:hAnsi="Arial" w:cs="Arial"/>
                <w:sz w:val="20"/>
                <w:szCs w:val="20"/>
              </w:rPr>
              <w:t>}{/</w:t>
            </w:r>
            <w:proofErr w:type="spellStart"/>
            <w:r w:rsidRPr="005933E8">
              <w:rPr>
                <w:rFonts w:ascii="Arial" w:hAnsi="Arial" w:cs="Arial"/>
                <w:sz w:val="20"/>
                <w:szCs w:val="20"/>
              </w:rPr>
              <w:t>subject</w:t>
            </w:r>
            <w:proofErr w:type="spellEnd"/>
            <w:r w:rsidRPr="005933E8">
              <w:rPr>
                <w:rFonts w:ascii="Arial" w:hAnsi="Arial" w:cs="Arial"/>
                <w:sz w:val="20"/>
                <w:szCs w:val="20"/>
              </w:rPr>
              <w:t>}{/</w:t>
            </w:r>
            <w:proofErr w:type="spellStart"/>
            <w:r w:rsidRPr="005933E8">
              <w:rPr>
                <w:rFonts w:ascii="Arial" w:hAnsi="Arial" w:cs="Arial"/>
                <w:sz w:val="20"/>
                <w:szCs w:val="20"/>
              </w:rPr>
              <w:t>templaterConfig</w:t>
            </w:r>
            <w:proofErr w:type="spellEnd"/>
            <w:r w:rsidRPr="005933E8">
              <w:rPr>
                <w:rFonts w:ascii="Arial" w:hAnsi="Arial" w:cs="Arial"/>
                <w:sz w:val="20"/>
                <w:szCs w:val="20"/>
              </w:rPr>
              <w:t>}</w:t>
            </w:r>
          </w:p>
        </w:tc>
      </w:tr>
      <w:tr w:rsidR="00787980" w:rsidRPr="00956C55" w14:paraId="611BBA4D" w14:textId="77777777" w:rsidTr="00787980">
        <w:tc>
          <w:tcPr>
            <w:tcW w:w="2250" w:type="dxa"/>
          </w:tcPr>
          <w:p w14:paraId="09783E46" w14:textId="127E5281" w:rsidR="00787980" w:rsidRPr="00351748" w:rsidRDefault="00787980" w:rsidP="00B95B65">
            <w:pPr>
              <w:spacing w:after="0"/>
              <w:rPr>
                <w:rFonts w:ascii="Arial" w:hAnsi="Arial" w:cs="Arial"/>
                <w:b/>
                <w:color w:val="061D50"/>
              </w:rPr>
            </w:pPr>
            <w:r w:rsidRPr="00351748">
              <w:rPr>
                <w:rFonts w:ascii="Arial" w:hAnsi="Arial" w:cs="Arial"/>
                <w:b/>
                <w:color w:val="061D50"/>
              </w:rPr>
              <w:t>Version:</w:t>
            </w:r>
          </w:p>
        </w:tc>
        <w:tc>
          <w:tcPr>
            <w:tcW w:w="6925" w:type="dxa"/>
          </w:tcPr>
          <w:p w14:paraId="5CA2802A" w14:textId="79E8FD8C" w:rsidR="00787980" w:rsidRPr="005933E8" w:rsidRDefault="00787980" w:rsidP="007879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33E8">
              <w:rPr>
                <w:rFonts w:ascii="Arial" w:hAnsi="Arial" w:cs="Arial"/>
                <w:sz w:val="20"/>
                <w:szCs w:val="20"/>
              </w:rPr>
              <w:t>{#</w:t>
            </w:r>
            <w:proofErr w:type="gramStart"/>
            <w:r w:rsidRPr="005933E8">
              <w:rPr>
                <w:rFonts w:ascii="Arial" w:hAnsi="Arial" w:cs="Arial"/>
                <w:sz w:val="20"/>
                <w:szCs w:val="20"/>
              </w:rPr>
              <w:t>templaterConfig}{</w:t>
            </w:r>
            <w:proofErr w:type="gramEnd"/>
            <w:r w:rsidRPr="005933E8">
              <w:rPr>
                <w:rFonts w:ascii="Arial" w:hAnsi="Arial" w:cs="Arial"/>
                <w:sz w:val="20"/>
                <w:szCs w:val="20"/>
              </w:rPr>
              <w:t>#subject}{#object}{version}{/object}{/subject}{/te</w:t>
            </w:r>
            <w:r w:rsidR="00B77CD3" w:rsidRPr="005933E8">
              <w:rPr>
                <w:rFonts w:ascii="Arial" w:hAnsi="Arial" w:cs="Arial"/>
                <w:sz w:val="20"/>
                <w:szCs w:val="20"/>
              </w:rPr>
              <w:t>m</w:t>
            </w:r>
            <w:r w:rsidRPr="005933E8">
              <w:rPr>
                <w:rFonts w:ascii="Arial" w:hAnsi="Arial" w:cs="Arial"/>
                <w:sz w:val="20"/>
                <w:szCs w:val="20"/>
              </w:rPr>
              <w:t>platerConfig}</w:t>
            </w:r>
          </w:p>
        </w:tc>
      </w:tr>
      <w:tr w:rsidR="00787980" w:rsidRPr="00956C55" w14:paraId="0BBFEC72" w14:textId="77777777" w:rsidTr="00787980">
        <w:tc>
          <w:tcPr>
            <w:tcW w:w="2250" w:type="dxa"/>
          </w:tcPr>
          <w:p w14:paraId="4EAF2AA8" w14:textId="7ECCC93E" w:rsidR="00787980" w:rsidRPr="00351748" w:rsidRDefault="00787980" w:rsidP="00B95B65">
            <w:pPr>
              <w:spacing w:after="0"/>
              <w:rPr>
                <w:rFonts w:ascii="Arial" w:hAnsi="Arial" w:cs="Arial"/>
                <w:b/>
                <w:color w:val="061D50"/>
              </w:rPr>
            </w:pPr>
            <w:r>
              <w:rPr>
                <w:rFonts w:ascii="Arial" w:hAnsi="Arial" w:cs="Arial"/>
                <w:b/>
                <w:color w:val="061D50"/>
              </w:rPr>
              <w:t xml:space="preserve">Last </w:t>
            </w:r>
            <w:proofErr w:type="spellStart"/>
            <w:r>
              <w:rPr>
                <w:rFonts w:ascii="Arial" w:hAnsi="Arial" w:cs="Arial"/>
                <w:b/>
                <w:color w:val="061D50"/>
              </w:rPr>
              <w:t>Modified</w:t>
            </w:r>
            <w:proofErr w:type="spellEnd"/>
            <w:r>
              <w:rPr>
                <w:rFonts w:ascii="Arial" w:hAnsi="Arial" w:cs="Arial"/>
                <w:b/>
                <w:color w:val="061D50"/>
              </w:rPr>
              <w:t xml:space="preserve"> by :</w:t>
            </w:r>
          </w:p>
        </w:tc>
        <w:tc>
          <w:tcPr>
            <w:tcW w:w="6925" w:type="dxa"/>
          </w:tcPr>
          <w:p w14:paraId="31044460" w14:textId="0DCB84C3" w:rsidR="00787980" w:rsidRPr="005933E8" w:rsidRDefault="00B77CD3" w:rsidP="007879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33E8">
              <w:rPr>
                <w:rFonts w:ascii="Arial" w:hAnsi="Arial" w:cs="Arial"/>
                <w:sz w:val="20"/>
                <w:szCs w:val="20"/>
              </w:rPr>
              <w:t>{#</w:t>
            </w:r>
            <w:proofErr w:type="spellStart"/>
            <w:proofErr w:type="gramStart"/>
            <w:r w:rsidR="00787980" w:rsidRPr="005933E8">
              <w:rPr>
                <w:rFonts w:ascii="Arial" w:hAnsi="Arial" w:cs="Arial"/>
                <w:sz w:val="20"/>
                <w:szCs w:val="20"/>
              </w:rPr>
              <w:t>templaterConfig</w:t>
            </w:r>
            <w:proofErr w:type="spellEnd"/>
            <w:r w:rsidR="00787980" w:rsidRPr="005933E8">
              <w:rPr>
                <w:rFonts w:ascii="Arial" w:hAnsi="Arial" w:cs="Arial"/>
                <w:sz w:val="20"/>
                <w:szCs w:val="20"/>
              </w:rPr>
              <w:t>}{</w:t>
            </w:r>
            <w:proofErr w:type="gramEnd"/>
            <w:r w:rsidR="00787980" w:rsidRPr="005933E8">
              <w:rPr>
                <w:rFonts w:ascii="Arial" w:hAnsi="Arial" w:cs="Arial"/>
                <w:sz w:val="20"/>
                <w:szCs w:val="20"/>
              </w:rPr>
              <w:t>#</w:t>
            </w:r>
            <w:proofErr w:type="spellStart"/>
            <w:r w:rsidR="00787980" w:rsidRPr="005933E8">
              <w:rPr>
                <w:rFonts w:ascii="Arial" w:hAnsi="Arial" w:cs="Arial"/>
                <w:sz w:val="20"/>
                <w:szCs w:val="20"/>
              </w:rPr>
              <w:t>subject</w:t>
            </w:r>
            <w:proofErr w:type="spellEnd"/>
            <w:r w:rsidR="00787980" w:rsidRPr="005933E8">
              <w:rPr>
                <w:rFonts w:ascii="Arial" w:hAnsi="Arial" w:cs="Arial"/>
                <w:sz w:val="20"/>
                <w:szCs w:val="20"/>
              </w:rPr>
              <w:t>}{#</w:t>
            </w:r>
            <w:proofErr w:type="spellStart"/>
            <w:r w:rsidR="00787980" w:rsidRPr="005933E8">
              <w:rPr>
                <w:rFonts w:ascii="Arial" w:hAnsi="Arial" w:cs="Arial"/>
                <w:sz w:val="20"/>
                <w:szCs w:val="20"/>
              </w:rPr>
              <w:t>object</w:t>
            </w:r>
            <w:proofErr w:type="spellEnd"/>
            <w:r w:rsidR="00787980" w:rsidRPr="005933E8">
              <w:rPr>
                <w:rFonts w:ascii="Arial" w:hAnsi="Arial" w:cs="Arial"/>
                <w:sz w:val="20"/>
                <w:szCs w:val="20"/>
              </w:rPr>
              <w:t>}{#</w:t>
            </w:r>
            <w:proofErr w:type="spellStart"/>
            <w:r w:rsidR="00787980" w:rsidRPr="005933E8">
              <w:rPr>
                <w:rFonts w:ascii="Arial" w:hAnsi="Arial" w:cs="Arial"/>
                <w:sz w:val="20"/>
                <w:szCs w:val="20"/>
              </w:rPr>
              <w:t>checkinBy</w:t>
            </w:r>
            <w:proofErr w:type="spellEnd"/>
            <w:r w:rsidR="00787980" w:rsidRPr="005933E8">
              <w:rPr>
                <w:rFonts w:ascii="Arial" w:hAnsi="Arial" w:cs="Arial"/>
                <w:sz w:val="20"/>
                <w:szCs w:val="20"/>
              </w:rPr>
              <w:t>}{</w:t>
            </w:r>
            <w:proofErr w:type="spellStart"/>
            <w:r w:rsidR="00787980" w:rsidRPr="005933E8">
              <w:rPr>
                <w:rFonts w:ascii="Arial" w:hAnsi="Arial" w:cs="Arial"/>
                <w:sz w:val="20"/>
                <w:szCs w:val="20"/>
              </w:rPr>
              <w:t>firstName</w:t>
            </w:r>
            <w:proofErr w:type="spellEnd"/>
            <w:r w:rsidR="00787980" w:rsidRPr="005933E8">
              <w:rPr>
                <w:rFonts w:ascii="Arial" w:hAnsi="Arial" w:cs="Arial"/>
                <w:sz w:val="20"/>
                <w:szCs w:val="20"/>
              </w:rPr>
              <w:t>} {</w:t>
            </w:r>
            <w:proofErr w:type="spellStart"/>
            <w:r w:rsidR="00787980" w:rsidRPr="005933E8">
              <w:rPr>
                <w:rFonts w:ascii="Arial" w:hAnsi="Arial" w:cs="Arial"/>
                <w:sz w:val="20"/>
                <w:szCs w:val="20"/>
              </w:rPr>
              <w:t>lastName</w:t>
            </w:r>
            <w:proofErr w:type="spellEnd"/>
            <w:r w:rsidR="00787980" w:rsidRPr="005933E8">
              <w:rPr>
                <w:rFonts w:ascii="Arial" w:hAnsi="Arial" w:cs="Arial"/>
                <w:sz w:val="20"/>
                <w:szCs w:val="20"/>
              </w:rPr>
              <w:t xml:space="preserve">} </w:t>
            </w:r>
            <w:r w:rsidR="0019743D" w:rsidRPr="005933E8">
              <w:rPr>
                <w:rFonts w:ascii="Arial" w:hAnsi="Arial" w:cs="Arial"/>
                <w:sz w:val="20"/>
                <w:szCs w:val="20"/>
              </w:rPr>
              <w:t>(</w:t>
            </w:r>
            <w:r w:rsidR="00787980" w:rsidRPr="005933E8">
              <w:rPr>
                <w:rFonts w:ascii="Arial" w:hAnsi="Arial" w:cs="Arial"/>
                <w:sz w:val="20"/>
                <w:szCs w:val="20"/>
              </w:rPr>
              <w:t>{</w:t>
            </w:r>
            <w:proofErr w:type="spellStart"/>
            <w:r w:rsidR="00787980" w:rsidRPr="005933E8">
              <w:rPr>
                <w:rFonts w:ascii="Arial" w:hAnsi="Arial" w:cs="Arial"/>
                <w:sz w:val="20"/>
                <w:szCs w:val="20"/>
              </w:rPr>
              <w:t>username</w:t>
            </w:r>
            <w:proofErr w:type="spellEnd"/>
            <w:r w:rsidR="00787980" w:rsidRPr="005933E8">
              <w:rPr>
                <w:rFonts w:ascii="Arial" w:hAnsi="Arial" w:cs="Arial"/>
                <w:sz w:val="20"/>
                <w:szCs w:val="20"/>
              </w:rPr>
              <w:t>})</w:t>
            </w:r>
            <w:r w:rsidR="0019743D" w:rsidRPr="005933E8">
              <w:rPr>
                <w:rFonts w:ascii="Arial" w:hAnsi="Arial" w:cs="Arial"/>
                <w:sz w:val="20"/>
                <w:szCs w:val="20"/>
              </w:rPr>
              <w:t xml:space="preserve"> {/</w:t>
            </w:r>
            <w:proofErr w:type="spellStart"/>
            <w:r w:rsidR="0019743D" w:rsidRPr="005933E8">
              <w:rPr>
                <w:rFonts w:ascii="Arial" w:hAnsi="Arial" w:cs="Arial"/>
                <w:sz w:val="20"/>
                <w:szCs w:val="20"/>
              </w:rPr>
              <w:t>checkinBy</w:t>
            </w:r>
            <w:proofErr w:type="spellEnd"/>
            <w:r w:rsidR="0019743D" w:rsidRPr="005933E8">
              <w:rPr>
                <w:rFonts w:ascii="Arial" w:hAnsi="Arial" w:cs="Arial"/>
                <w:sz w:val="20"/>
                <w:szCs w:val="20"/>
              </w:rPr>
              <w:t>}</w:t>
            </w:r>
            <w:r w:rsidR="00787980" w:rsidRPr="005933E8">
              <w:rPr>
                <w:rFonts w:ascii="Arial" w:hAnsi="Arial" w:cs="Arial"/>
                <w:sz w:val="20"/>
                <w:szCs w:val="20"/>
              </w:rPr>
              <w:t>{/</w:t>
            </w:r>
            <w:proofErr w:type="spellStart"/>
            <w:r w:rsidR="00787980" w:rsidRPr="005933E8">
              <w:rPr>
                <w:rFonts w:ascii="Arial" w:hAnsi="Arial" w:cs="Arial"/>
                <w:sz w:val="20"/>
                <w:szCs w:val="20"/>
              </w:rPr>
              <w:t>object</w:t>
            </w:r>
            <w:proofErr w:type="spellEnd"/>
            <w:r w:rsidR="00787980" w:rsidRPr="005933E8">
              <w:rPr>
                <w:rFonts w:ascii="Arial" w:hAnsi="Arial" w:cs="Arial"/>
                <w:sz w:val="20"/>
                <w:szCs w:val="20"/>
              </w:rPr>
              <w:t>}{/</w:t>
            </w:r>
            <w:proofErr w:type="spellStart"/>
            <w:r w:rsidR="00787980" w:rsidRPr="005933E8">
              <w:rPr>
                <w:rFonts w:ascii="Arial" w:hAnsi="Arial" w:cs="Arial"/>
                <w:sz w:val="20"/>
                <w:szCs w:val="20"/>
              </w:rPr>
              <w:t>subject</w:t>
            </w:r>
            <w:proofErr w:type="spellEnd"/>
            <w:r w:rsidR="00787980" w:rsidRPr="005933E8">
              <w:rPr>
                <w:rFonts w:ascii="Arial" w:hAnsi="Arial" w:cs="Arial"/>
                <w:sz w:val="20"/>
                <w:szCs w:val="20"/>
              </w:rPr>
              <w:t>}{/</w:t>
            </w:r>
            <w:proofErr w:type="spellStart"/>
            <w:r w:rsidR="00787980" w:rsidRPr="005933E8">
              <w:rPr>
                <w:rFonts w:ascii="Arial" w:hAnsi="Arial" w:cs="Arial"/>
                <w:sz w:val="20"/>
                <w:szCs w:val="20"/>
              </w:rPr>
              <w:t>templaterConfig</w:t>
            </w:r>
            <w:proofErr w:type="spellEnd"/>
            <w:r w:rsidR="00787980" w:rsidRPr="005933E8">
              <w:rPr>
                <w:rFonts w:ascii="Arial" w:hAnsi="Arial" w:cs="Arial"/>
                <w:sz w:val="20"/>
                <w:szCs w:val="20"/>
              </w:rPr>
              <w:t>}</w:t>
            </w:r>
          </w:p>
        </w:tc>
      </w:tr>
      <w:tr w:rsidR="00787980" w:rsidRPr="00956C55" w14:paraId="62C13C88" w14:textId="77777777" w:rsidTr="00787980">
        <w:tc>
          <w:tcPr>
            <w:tcW w:w="2250" w:type="dxa"/>
          </w:tcPr>
          <w:p w14:paraId="7FC6FD27" w14:textId="4525373E" w:rsidR="00787980" w:rsidRPr="00351748" w:rsidRDefault="00787980" w:rsidP="00B95B65">
            <w:pPr>
              <w:spacing w:after="0"/>
              <w:rPr>
                <w:rFonts w:ascii="Arial" w:hAnsi="Arial" w:cs="Arial"/>
                <w:b/>
                <w:color w:val="061D50"/>
              </w:rPr>
            </w:pPr>
            <w:r w:rsidRPr="00351748">
              <w:rPr>
                <w:rFonts w:ascii="Arial" w:hAnsi="Arial" w:cs="Arial"/>
                <w:b/>
                <w:color w:val="061D50"/>
              </w:rPr>
              <w:t xml:space="preserve">Last </w:t>
            </w:r>
            <w:proofErr w:type="spellStart"/>
            <w:r w:rsidRPr="00351748">
              <w:rPr>
                <w:rFonts w:ascii="Arial" w:hAnsi="Arial" w:cs="Arial"/>
                <w:b/>
                <w:color w:val="061D50"/>
              </w:rPr>
              <w:t>Modified</w:t>
            </w:r>
            <w:proofErr w:type="spellEnd"/>
            <w:r w:rsidRPr="00351748">
              <w:rPr>
                <w:rFonts w:ascii="Arial" w:hAnsi="Arial" w:cs="Arial"/>
                <w:b/>
                <w:color w:val="061D50"/>
              </w:rPr>
              <w:t xml:space="preserve"> Date:</w:t>
            </w:r>
          </w:p>
        </w:tc>
        <w:tc>
          <w:tcPr>
            <w:tcW w:w="6925" w:type="dxa"/>
          </w:tcPr>
          <w:p w14:paraId="39AAA679" w14:textId="4877BFA8" w:rsidR="00787980" w:rsidRPr="005933E8" w:rsidRDefault="00787980" w:rsidP="00C2079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bookmarkStart w:id="0" w:name="_Hlk34321066"/>
            <w:r w:rsidRPr="005933E8">
              <w:rPr>
                <w:rFonts w:ascii="Arial" w:hAnsi="Arial" w:cs="Arial"/>
                <w:sz w:val="20"/>
                <w:szCs w:val="20"/>
              </w:rPr>
              <w:t>{#</w:t>
            </w:r>
            <w:proofErr w:type="gramStart"/>
            <w:r w:rsidRPr="005933E8">
              <w:rPr>
                <w:rFonts w:ascii="Arial" w:hAnsi="Arial" w:cs="Arial"/>
                <w:sz w:val="20"/>
                <w:szCs w:val="20"/>
              </w:rPr>
              <w:t>templaterConfig}{</w:t>
            </w:r>
            <w:proofErr w:type="gramEnd"/>
            <w:r w:rsidRPr="005933E8">
              <w:rPr>
                <w:rFonts w:ascii="Arial" w:hAnsi="Arial" w:cs="Arial"/>
                <w:sz w:val="20"/>
                <w:szCs w:val="20"/>
              </w:rPr>
              <w:t>#subject}{#object}{checkinDate}{/object}{/subject}{/templaterConfig}</w:t>
            </w:r>
            <w:bookmarkEnd w:id="0"/>
          </w:p>
        </w:tc>
      </w:tr>
    </w:tbl>
    <w:p w14:paraId="6C536C05" w14:textId="2D58B093" w:rsidR="0016404F" w:rsidRPr="0016404F" w:rsidRDefault="0016404F" w:rsidP="0016404F">
      <w:pPr>
        <w:pStyle w:val="Heading2"/>
        <w:numPr>
          <w:ilvl w:val="0"/>
          <w:numId w:val="0"/>
        </w:numPr>
        <w:spacing w:before="120"/>
        <w:rPr>
          <w:sz w:val="22"/>
          <w:szCs w:val="22"/>
          <w:lang w:val="en-US"/>
        </w:rPr>
      </w:pPr>
      <w:r w:rsidRPr="00B0635E">
        <w:rPr>
          <w:sz w:val="22"/>
          <w:szCs w:val="22"/>
          <w:lang w:val="en-US"/>
        </w:rPr>
        <w:t>Associated Documents</w:t>
      </w:r>
    </w:p>
    <w:p w14:paraId="1F3A4F7B" w14:textId="24304F00" w:rsidR="00B0635E" w:rsidRPr="0016404F" w:rsidRDefault="00CA0A4F" w:rsidP="009334FC">
      <w:pPr>
        <w:spacing w:after="0"/>
        <w:rPr>
          <w:rFonts w:ascii="Arial" w:hAnsi="Arial" w:cs="Arial"/>
          <w:sz w:val="2"/>
          <w:szCs w:val="2"/>
          <w:lang w:val="en-US"/>
        </w:rPr>
      </w:pPr>
      <w:bookmarkStart w:id="1" w:name="_GoBack"/>
      <w:r w:rsidRPr="0016404F">
        <w:rPr>
          <w:rFonts w:ascii="Arial" w:hAnsi="Arial" w:cs="Arial"/>
          <w:sz w:val="2"/>
          <w:szCs w:val="2"/>
          <w:lang w:val="en-US"/>
        </w:rPr>
        <w:t>{#</w:t>
      </w:r>
      <w:proofErr w:type="spellStart"/>
      <w:proofErr w:type="gramStart"/>
      <w:r w:rsidRPr="0016404F">
        <w:rPr>
          <w:rFonts w:ascii="Arial" w:hAnsi="Arial" w:cs="Arial"/>
          <w:sz w:val="2"/>
          <w:szCs w:val="2"/>
          <w:lang w:val="en-US"/>
        </w:rPr>
        <w:t>templaterConfig</w:t>
      </w:r>
      <w:proofErr w:type="spellEnd"/>
      <w:r w:rsidRPr="0016404F">
        <w:rPr>
          <w:rFonts w:ascii="Arial" w:hAnsi="Arial" w:cs="Arial"/>
          <w:sz w:val="2"/>
          <w:szCs w:val="2"/>
          <w:lang w:val="en-US"/>
        </w:rPr>
        <w:t>}{</w:t>
      </w:r>
      <w:proofErr w:type="gramEnd"/>
      <w:r w:rsidRPr="0016404F">
        <w:rPr>
          <w:rFonts w:ascii="Arial" w:hAnsi="Arial" w:cs="Arial"/>
          <w:sz w:val="2"/>
          <w:szCs w:val="2"/>
          <w:lang w:val="en-US"/>
        </w:rPr>
        <w:t>#subject}{#object}</w:t>
      </w:r>
      <w:r w:rsidR="00B0635E" w:rsidRPr="0016404F">
        <w:rPr>
          <w:rFonts w:ascii="Arial" w:hAnsi="Arial" w:cs="Arial"/>
          <w:sz w:val="2"/>
          <w:szCs w:val="2"/>
          <w:lang w:val="en-US"/>
        </w:rPr>
        <w:t>{#documents}</w:t>
      </w:r>
    </w:p>
    <w:bookmarkEnd w:id="1"/>
    <w:p w14:paraId="307A7A11" w14:textId="1B07D3AA" w:rsidR="00B0635E" w:rsidRPr="00F7235C" w:rsidRDefault="00B0635E" w:rsidP="009334FC">
      <w:pPr>
        <w:spacing w:after="0"/>
        <w:rPr>
          <w:rFonts w:ascii="Arial" w:hAnsi="Arial" w:cs="Arial"/>
          <w:sz w:val="2"/>
          <w:szCs w:val="2"/>
          <w:lang w:val="en-US"/>
        </w:rPr>
      </w:pPr>
      <w:r w:rsidRPr="00F7235C">
        <w:rPr>
          <w:rFonts w:ascii="Arial" w:hAnsi="Arial" w:cs="Arial"/>
          <w:sz w:val="2"/>
          <w:szCs w:val="2"/>
          <w:lang w:val="en-US"/>
        </w:rPr>
        <w:t>{#target}</w:t>
      </w:r>
    </w:p>
    <w:p w14:paraId="3AD100D2" w14:textId="77777777" w:rsidR="00B0635E" w:rsidRDefault="00B0635E" w:rsidP="00B0635E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lang w:val="en-US"/>
        </w:rPr>
      </w:pPr>
      <w:r w:rsidRPr="00B0635E">
        <w:rPr>
          <w:rFonts w:ascii="Arial" w:hAnsi="Arial" w:cs="Arial"/>
          <w:lang w:val="en-US"/>
        </w:rPr>
        <w:t>{name}</w:t>
      </w:r>
    </w:p>
    <w:p w14:paraId="39BB84D5" w14:textId="77777777" w:rsidR="00B0635E" w:rsidRPr="00F7235C" w:rsidRDefault="00B0635E" w:rsidP="00B0635E">
      <w:pPr>
        <w:spacing w:after="0"/>
        <w:rPr>
          <w:rFonts w:ascii="Arial" w:hAnsi="Arial" w:cs="Arial"/>
          <w:sz w:val="2"/>
          <w:szCs w:val="2"/>
          <w:lang w:val="en-US"/>
        </w:rPr>
      </w:pPr>
      <w:r w:rsidRPr="00F7235C">
        <w:rPr>
          <w:rFonts w:ascii="Arial" w:hAnsi="Arial" w:cs="Arial"/>
          <w:sz w:val="2"/>
          <w:szCs w:val="2"/>
          <w:lang w:val="en-US"/>
        </w:rPr>
        <w:t>{/</w:t>
      </w:r>
      <w:proofErr w:type="gramStart"/>
      <w:r w:rsidRPr="00F7235C">
        <w:rPr>
          <w:rFonts w:ascii="Arial" w:hAnsi="Arial" w:cs="Arial"/>
          <w:sz w:val="2"/>
          <w:szCs w:val="2"/>
          <w:lang w:val="en-US"/>
        </w:rPr>
        <w:t>target}{</w:t>
      </w:r>
      <w:proofErr w:type="gramEnd"/>
      <w:r w:rsidRPr="00F7235C">
        <w:rPr>
          <w:rFonts w:ascii="Arial" w:hAnsi="Arial" w:cs="Arial"/>
          <w:sz w:val="2"/>
          <w:szCs w:val="2"/>
          <w:lang w:val="en-US"/>
        </w:rPr>
        <w:t>/documents}</w:t>
      </w:r>
    </w:p>
    <w:p w14:paraId="38D69E2D" w14:textId="56A28C23" w:rsidR="00B0635E" w:rsidRPr="00F7235C" w:rsidRDefault="00B0635E" w:rsidP="00B0635E">
      <w:pPr>
        <w:spacing w:after="0"/>
        <w:rPr>
          <w:rFonts w:ascii="Arial" w:hAnsi="Arial" w:cs="Arial"/>
          <w:sz w:val="2"/>
          <w:szCs w:val="2"/>
        </w:rPr>
      </w:pPr>
      <w:r w:rsidRPr="00F7235C">
        <w:rPr>
          <w:rFonts w:ascii="Arial" w:hAnsi="Arial" w:cs="Arial"/>
          <w:sz w:val="2"/>
          <w:szCs w:val="2"/>
        </w:rPr>
        <w:t>{^</w:t>
      </w:r>
      <w:proofErr w:type="gramStart"/>
      <w:r w:rsidRPr="00F7235C">
        <w:rPr>
          <w:rFonts w:ascii="Arial" w:hAnsi="Arial" w:cs="Arial"/>
          <w:sz w:val="2"/>
          <w:szCs w:val="2"/>
        </w:rPr>
        <w:t>documents}{</w:t>
      </w:r>
      <w:proofErr w:type="gramEnd"/>
      <w:r w:rsidRPr="00F7235C">
        <w:rPr>
          <w:rFonts w:ascii="Arial" w:hAnsi="Arial" w:cs="Arial"/>
          <w:sz w:val="2"/>
          <w:szCs w:val="2"/>
        </w:rPr>
        <w:t>/documents}</w:t>
      </w:r>
    </w:p>
    <w:p w14:paraId="5069F3FF" w14:textId="77777777" w:rsidR="00B0635E" w:rsidRPr="00F7235C" w:rsidRDefault="00B0635E" w:rsidP="009334FC">
      <w:pPr>
        <w:spacing w:after="0"/>
        <w:rPr>
          <w:rFonts w:ascii="Arial" w:hAnsi="Arial" w:cs="Arial"/>
          <w:sz w:val="2"/>
          <w:szCs w:val="2"/>
        </w:rPr>
      </w:pPr>
    </w:p>
    <w:p w14:paraId="2C3F00B7" w14:textId="4E2B3435" w:rsidR="005D5526" w:rsidRPr="00F7235C" w:rsidRDefault="009334FC" w:rsidP="009334FC">
      <w:pPr>
        <w:spacing w:after="0"/>
        <w:rPr>
          <w:rFonts w:ascii="Arial" w:hAnsi="Arial" w:cs="Arial"/>
          <w:bCs/>
          <w:sz w:val="2"/>
          <w:szCs w:val="2"/>
          <w:lang w:val="en-US"/>
        </w:rPr>
      </w:pPr>
      <w:r w:rsidRPr="00F7235C">
        <w:rPr>
          <w:rFonts w:ascii="Arial" w:hAnsi="Arial" w:cs="Arial"/>
          <w:bCs/>
          <w:sz w:val="2"/>
          <w:szCs w:val="2"/>
          <w:lang w:val="en-US"/>
        </w:rPr>
        <w:t>{#</w:t>
      </w:r>
      <w:proofErr w:type="spellStart"/>
      <w:r w:rsidR="009013C2" w:rsidRPr="00F7235C">
        <w:rPr>
          <w:rFonts w:ascii="Arial" w:hAnsi="Arial" w:cs="Arial"/>
          <w:bCs/>
          <w:sz w:val="2"/>
          <w:szCs w:val="2"/>
          <w:lang w:val="en-US"/>
        </w:rPr>
        <w:t>hasG</w:t>
      </w:r>
      <w:r w:rsidRPr="00F7235C">
        <w:rPr>
          <w:rFonts w:ascii="Arial" w:hAnsi="Arial" w:cs="Arial"/>
          <w:bCs/>
          <w:sz w:val="2"/>
          <w:szCs w:val="2"/>
          <w:lang w:val="en-US"/>
        </w:rPr>
        <w:t>oal</w:t>
      </w:r>
      <w:proofErr w:type="spellEnd"/>
      <w:r w:rsidRPr="00F7235C">
        <w:rPr>
          <w:rFonts w:ascii="Arial" w:hAnsi="Arial" w:cs="Arial"/>
          <w:bCs/>
          <w:sz w:val="2"/>
          <w:szCs w:val="2"/>
          <w:lang w:val="en-US"/>
        </w:rPr>
        <w:t>}</w:t>
      </w:r>
    </w:p>
    <w:p w14:paraId="080B431A" w14:textId="7CED3732" w:rsidR="005D5526" w:rsidRPr="009013C2" w:rsidRDefault="005D5526" w:rsidP="00F7235C">
      <w:pPr>
        <w:pStyle w:val="Heading2"/>
        <w:numPr>
          <w:ilvl w:val="0"/>
          <w:numId w:val="0"/>
        </w:numPr>
        <w:spacing w:before="120"/>
        <w:rPr>
          <w:sz w:val="22"/>
          <w:szCs w:val="22"/>
          <w:lang w:val="en-US"/>
        </w:rPr>
      </w:pPr>
      <w:bookmarkStart w:id="2" w:name="_Toc41922903"/>
      <w:r w:rsidRPr="009013C2">
        <w:rPr>
          <w:sz w:val="22"/>
          <w:szCs w:val="22"/>
          <w:lang w:val="en-US"/>
        </w:rPr>
        <w:t>Goal</w:t>
      </w:r>
      <w:bookmarkEnd w:id="2"/>
    </w:p>
    <w:p w14:paraId="1B2CB225" w14:textId="77777777" w:rsidR="009013C2" w:rsidRPr="009013C2" w:rsidRDefault="009013C2" w:rsidP="009013C2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9013C2">
        <w:rPr>
          <w:rFonts w:ascii="Arial" w:eastAsia="Times New Roman" w:hAnsi="Arial" w:cs="Arial"/>
          <w:lang w:val="en-US"/>
        </w:rPr>
        <w:t>@@</w:t>
      </w:r>
      <w:proofErr w:type="spellStart"/>
      <w:proofErr w:type="gramStart"/>
      <w:r w:rsidRPr="009013C2">
        <w:rPr>
          <w:rFonts w:ascii="Arial" w:eastAsia="Times New Roman" w:hAnsi="Arial" w:cs="Arial"/>
          <w:lang w:val="en-US"/>
        </w:rPr>
        <w:t>rtf:goal</w:t>
      </w:r>
      <w:proofErr w:type="spellEnd"/>
      <w:proofErr w:type="gramEnd"/>
      <w:r w:rsidRPr="009013C2">
        <w:rPr>
          <w:rFonts w:ascii="Arial" w:eastAsia="Times New Roman" w:hAnsi="Arial" w:cs="Arial"/>
          <w:lang w:val="en-US"/>
        </w:rPr>
        <w:t>:{</w:t>
      </w:r>
      <w:proofErr w:type="spellStart"/>
      <w:r w:rsidRPr="009013C2">
        <w:rPr>
          <w:rFonts w:ascii="Arial" w:eastAsia="Times New Roman" w:hAnsi="Arial" w:cs="Arial"/>
          <w:lang w:val="en-US"/>
        </w:rPr>
        <w:t>nodeId</w:t>
      </w:r>
      <w:proofErr w:type="spellEnd"/>
      <w:r w:rsidRPr="009013C2">
        <w:rPr>
          <w:rFonts w:ascii="Arial" w:eastAsia="Times New Roman" w:hAnsi="Arial" w:cs="Arial"/>
          <w:lang w:val="en-US"/>
        </w:rPr>
        <w:t>}@@</w:t>
      </w:r>
    </w:p>
    <w:p w14:paraId="4BA3B197" w14:textId="693F2DE4" w:rsidR="009013C2" w:rsidRPr="00B31A62" w:rsidRDefault="009013C2" w:rsidP="009013C2">
      <w:pPr>
        <w:pStyle w:val="ListBullet2"/>
      </w:pPr>
      <w:r w:rsidRPr="00B31A62">
        <w:t>{/</w:t>
      </w:r>
      <w:proofErr w:type="spellStart"/>
      <w:r w:rsidRPr="00B31A62">
        <w:t>hasGoal</w:t>
      </w:r>
      <w:proofErr w:type="spellEnd"/>
      <w:r w:rsidRPr="00B31A62">
        <w:t>}</w:t>
      </w:r>
    </w:p>
    <w:p w14:paraId="0BFF09F2" w14:textId="374776C2" w:rsidR="005D5526" w:rsidRPr="00B31A62" w:rsidRDefault="004E49CD" w:rsidP="009013C2">
      <w:pPr>
        <w:pStyle w:val="ListBullet2"/>
      </w:pPr>
      <w:r w:rsidRPr="00B31A62">
        <w:t>{#</w:t>
      </w:r>
      <w:proofErr w:type="spellStart"/>
      <w:r w:rsidRPr="00B31A62">
        <w:t>hasDescription</w:t>
      </w:r>
      <w:proofErr w:type="spellEnd"/>
      <w:r w:rsidRPr="00B31A62">
        <w:t>}</w:t>
      </w:r>
    </w:p>
    <w:p w14:paraId="522D3F9C" w14:textId="77777777" w:rsidR="005D5526" w:rsidRPr="009013C2" w:rsidRDefault="005D5526" w:rsidP="005D5526">
      <w:pPr>
        <w:pStyle w:val="Heading2"/>
        <w:numPr>
          <w:ilvl w:val="0"/>
          <w:numId w:val="0"/>
        </w:numPr>
        <w:spacing w:before="120"/>
        <w:rPr>
          <w:rFonts w:cs="Arial"/>
          <w:sz w:val="22"/>
          <w:szCs w:val="22"/>
          <w:lang w:val="en-US"/>
        </w:rPr>
      </w:pPr>
      <w:r w:rsidRPr="009013C2">
        <w:rPr>
          <w:rFonts w:cs="Arial"/>
          <w:sz w:val="22"/>
          <w:szCs w:val="22"/>
          <w:lang w:val="en-US"/>
        </w:rPr>
        <w:t>Description</w:t>
      </w:r>
    </w:p>
    <w:p w14:paraId="384B3704" w14:textId="77777777" w:rsidR="009013C2" w:rsidRDefault="004E49CD" w:rsidP="00D63313">
      <w:pPr>
        <w:pStyle w:val="ListBullet2"/>
        <w:rPr>
          <w:sz w:val="22"/>
          <w:szCs w:val="22"/>
        </w:rPr>
      </w:pPr>
      <w:r w:rsidRPr="009013C2">
        <w:rPr>
          <w:sz w:val="22"/>
          <w:szCs w:val="22"/>
        </w:rPr>
        <w:t>@@</w:t>
      </w:r>
      <w:proofErr w:type="spellStart"/>
      <w:proofErr w:type="gramStart"/>
      <w:r w:rsidRPr="009013C2">
        <w:rPr>
          <w:sz w:val="22"/>
          <w:szCs w:val="22"/>
        </w:rPr>
        <w:t>richTextDescription</w:t>
      </w:r>
      <w:proofErr w:type="spellEnd"/>
      <w:r w:rsidRPr="009013C2">
        <w:rPr>
          <w:sz w:val="22"/>
          <w:szCs w:val="22"/>
        </w:rPr>
        <w:t>:{</w:t>
      </w:r>
      <w:proofErr w:type="spellStart"/>
      <w:proofErr w:type="gramEnd"/>
      <w:r w:rsidRPr="009013C2">
        <w:rPr>
          <w:sz w:val="22"/>
          <w:szCs w:val="22"/>
        </w:rPr>
        <w:t>nodeId</w:t>
      </w:r>
      <w:proofErr w:type="spellEnd"/>
      <w:r w:rsidRPr="009013C2">
        <w:rPr>
          <w:sz w:val="22"/>
          <w:szCs w:val="22"/>
        </w:rPr>
        <w:t>}@@</w:t>
      </w:r>
    </w:p>
    <w:p w14:paraId="70D0EFCD" w14:textId="7DE2B709" w:rsidR="009E15AE" w:rsidRPr="00C531C5" w:rsidRDefault="004E49CD" w:rsidP="00C531C5">
      <w:pPr>
        <w:pStyle w:val="ListBullet2"/>
      </w:pPr>
      <w:r w:rsidRPr="00B31A62">
        <w:t>{/</w:t>
      </w:r>
      <w:proofErr w:type="gramStart"/>
      <w:r w:rsidRPr="00B31A62">
        <w:t>hasDescription}{</w:t>
      </w:r>
      <w:proofErr w:type="gramEnd"/>
      <w:r w:rsidRPr="00B31A62">
        <w:t>^hasDescription}{/hasDescription}</w:t>
      </w:r>
      <w:r w:rsidR="00890F72" w:rsidRPr="00B31A62">
        <w:t>{/object}{/subject}{/templaterConfig}</w:t>
      </w:r>
      <w:bookmarkStart w:id="3" w:name="_Toc41922909"/>
    </w:p>
    <w:p w14:paraId="0CC7F0E2" w14:textId="45F205AF" w:rsidR="009234B5" w:rsidRPr="00B31A62" w:rsidRDefault="009234B5" w:rsidP="00FC14B0">
      <w:pPr>
        <w:spacing w:after="0" w:line="240" w:lineRule="auto"/>
        <w:rPr>
          <w:rFonts w:ascii="Arial" w:hAnsi="Arial" w:cs="Arial"/>
          <w:color w:val="16577E"/>
          <w:sz w:val="2"/>
          <w:szCs w:val="2"/>
          <w:lang w:val="en-US"/>
        </w:rPr>
      </w:pPr>
      <w:r w:rsidRPr="00B31A62">
        <w:rPr>
          <w:rFonts w:ascii="Arial" w:hAnsi="Arial" w:cs="Arial"/>
          <w:color w:val="16577E"/>
          <w:sz w:val="2"/>
          <w:szCs w:val="2"/>
          <w:lang w:val="en-US"/>
        </w:rPr>
        <w:t>{#objects}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A722E2" w:rsidRPr="0016404F" w14:paraId="2CEB29DC" w14:textId="77777777" w:rsidTr="00A722E2">
        <w:tc>
          <w:tcPr>
            <w:tcW w:w="9394" w:type="dxa"/>
            <w:tcBorders>
              <w:bottom w:val="nil"/>
            </w:tcBorders>
          </w:tcPr>
          <w:p w14:paraId="4E339BC1" w14:textId="3BE466DB" w:rsidR="00CD4B17" w:rsidRPr="002B19BA" w:rsidRDefault="00CD4B17" w:rsidP="00B95B65">
            <w:pPr>
              <w:spacing w:before="80" w:after="0" w:line="240" w:lineRule="auto"/>
              <w:ind w:left="-105"/>
              <w:rPr>
                <w:rFonts w:ascii="Arial" w:hAnsi="Arial" w:cs="Arial"/>
                <w:b/>
                <w:bCs/>
                <w:color w:val="0A3192"/>
                <w:sz w:val="24"/>
                <w:szCs w:val="24"/>
                <w:lang w:val="en-US"/>
              </w:rPr>
            </w:pPr>
            <w:r w:rsidRPr="002B19BA">
              <w:rPr>
                <w:rFonts w:ascii="Arial" w:hAnsi="Arial" w:cs="Arial"/>
                <w:b/>
                <w:bCs/>
                <w:color w:val="0A3192"/>
                <w:sz w:val="24"/>
                <w:szCs w:val="24"/>
                <w:lang w:val="en-US"/>
              </w:rPr>
              <w:t>{#</w:t>
            </w:r>
            <w:proofErr w:type="gramStart"/>
            <w:r w:rsidRPr="002B19BA">
              <w:rPr>
                <w:rFonts w:ascii="Arial" w:hAnsi="Arial" w:cs="Arial"/>
                <w:b/>
                <w:bCs/>
                <w:color w:val="0A3192"/>
                <w:sz w:val="24"/>
                <w:szCs w:val="24"/>
                <w:lang w:val="en-US"/>
              </w:rPr>
              <w:t>object}Process</w:t>
            </w:r>
            <w:proofErr w:type="gramEnd"/>
            <w:r w:rsidRPr="002B19BA">
              <w:rPr>
                <w:rFonts w:ascii="Arial" w:hAnsi="Arial" w:cs="Arial"/>
                <w:b/>
                <w:bCs/>
                <w:color w:val="0A3192"/>
                <w:sz w:val="24"/>
                <w:szCs w:val="24"/>
                <w:lang w:val="en-US"/>
              </w:rPr>
              <w:t xml:space="preserve"> / Subprocess: </w:t>
            </w:r>
            <w:r w:rsidRPr="002B19BA">
              <w:rPr>
                <w:rFonts w:ascii="Arial" w:hAnsi="Arial" w:cs="Arial"/>
                <w:color w:val="0A3192"/>
                <w:sz w:val="24"/>
                <w:szCs w:val="24"/>
                <w:lang w:val="en-US"/>
              </w:rPr>
              <w:t>{name}</w:t>
            </w:r>
            <w:r w:rsidRPr="002B19BA">
              <w:rPr>
                <w:rFonts w:ascii="Arial" w:hAnsi="Arial" w:cs="Arial"/>
                <w:b/>
                <w:bCs/>
                <w:color w:val="0A3192"/>
                <w:sz w:val="24"/>
                <w:szCs w:val="24"/>
                <w:lang w:val="en-US"/>
              </w:rPr>
              <w:t>{/object}</w:t>
            </w:r>
          </w:p>
        </w:tc>
      </w:tr>
    </w:tbl>
    <w:p w14:paraId="19837251" w14:textId="042849C9" w:rsidR="009E15AE" w:rsidRPr="009E15AE" w:rsidRDefault="009E15AE" w:rsidP="009E15AE">
      <w:pPr>
        <w:pStyle w:val="Heading1"/>
        <w:numPr>
          <w:ilvl w:val="0"/>
          <w:numId w:val="0"/>
        </w:numPr>
        <w:spacing w:before="240"/>
        <w:rPr>
          <w:color w:val="16577E"/>
          <w:lang w:val="en-US"/>
        </w:rPr>
      </w:pPr>
      <w:r>
        <w:t xml:space="preserve">Flow </w:t>
      </w:r>
      <w:proofErr w:type="spellStart"/>
      <w:r>
        <w:t>Overview</w:t>
      </w:r>
      <w:proofErr w:type="spellEnd"/>
    </w:p>
    <w:p w14:paraId="6BED09D6" w14:textId="629DF28F" w:rsidR="008E11AF" w:rsidRDefault="008E11AF" w:rsidP="00B95B65">
      <w:pPr>
        <w:spacing w:after="0" w:line="240" w:lineRule="auto"/>
        <w:rPr>
          <w:rFonts w:ascii="Arial" w:hAnsi="Arial" w:cs="Arial"/>
          <w:sz w:val="2"/>
          <w:szCs w:val="2"/>
          <w:lang w:val="en-CA"/>
        </w:rPr>
      </w:pPr>
    </w:p>
    <w:p w14:paraId="606F4C76" w14:textId="593E5E59" w:rsidR="00A46A46" w:rsidRPr="00A46A46" w:rsidRDefault="00A46A46" w:rsidP="00B95B65">
      <w:pPr>
        <w:spacing w:after="0" w:line="240" w:lineRule="auto"/>
        <w:rPr>
          <w:rFonts w:ascii="Arial" w:hAnsi="Arial" w:cs="Arial"/>
          <w:sz w:val="2"/>
          <w:szCs w:val="2"/>
          <w:lang w:val="en-CA"/>
        </w:rPr>
      </w:pPr>
    </w:p>
    <w:tbl>
      <w:tblPr>
        <w:tblStyle w:val="TableGrid"/>
        <w:tblW w:w="1152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990"/>
        <w:gridCol w:w="4045"/>
        <w:gridCol w:w="1085"/>
        <w:gridCol w:w="2610"/>
        <w:gridCol w:w="2790"/>
      </w:tblGrid>
      <w:tr w:rsidR="00C73FCE" w14:paraId="42D349EF" w14:textId="7B176094" w:rsidTr="00D63313">
        <w:tc>
          <w:tcPr>
            <w:tcW w:w="990" w:type="dxa"/>
            <w:shd w:val="clear" w:color="auto" w:fill="002060"/>
          </w:tcPr>
          <w:p w14:paraId="1C6BF70A" w14:textId="0006FAA8" w:rsidR="00C73FCE" w:rsidRPr="001C6DBC" w:rsidRDefault="00C73FCE" w:rsidP="008E11AF">
            <w:pPr>
              <w:spacing w:after="0" w:line="240" w:lineRule="auto"/>
              <w:rPr>
                <w:rFonts w:ascii="Arial" w:hAnsi="Arial" w:cs="Arial"/>
                <w:color w:val="FFFFFF" w:themeColor="background1"/>
                <w:lang w:val="en-US"/>
              </w:rPr>
            </w:pPr>
            <w:r w:rsidRPr="001C6DBC">
              <w:rPr>
                <w:rFonts w:ascii="Arial" w:hAnsi="Arial" w:cs="Arial"/>
                <w:color w:val="FFFFFF" w:themeColor="background1"/>
                <w:lang w:val="en-US"/>
              </w:rPr>
              <w:t>Seq</w:t>
            </w:r>
            <w:r>
              <w:rPr>
                <w:rFonts w:ascii="Arial" w:hAnsi="Arial" w:cs="Arial"/>
                <w:color w:val="FFFFFF" w:themeColor="background1"/>
                <w:lang w:val="en-US"/>
              </w:rPr>
              <w:t xml:space="preserve"> #</w:t>
            </w:r>
          </w:p>
        </w:tc>
        <w:tc>
          <w:tcPr>
            <w:tcW w:w="4045" w:type="dxa"/>
            <w:shd w:val="clear" w:color="auto" w:fill="002060"/>
          </w:tcPr>
          <w:p w14:paraId="33C78241" w14:textId="394E991E" w:rsidR="00C73FCE" w:rsidRPr="001C6DBC" w:rsidRDefault="00C73FCE" w:rsidP="008E11AF">
            <w:pPr>
              <w:spacing w:after="0" w:line="240" w:lineRule="auto"/>
              <w:rPr>
                <w:rFonts w:ascii="Arial" w:hAnsi="Arial" w:cs="Arial"/>
                <w:color w:val="FFFFFF" w:themeColor="background1"/>
                <w:lang w:eastAsia="fr-CA"/>
              </w:rPr>
            </w:pPr>
            <w:r>
              <w:rPr>
                <w:rFonts w:ascii="Arial" w:hAnsi="Arial" w:cs="Arial"/>
                <w:color w:val="FFFFFF" w:themeColor="background1"/>
                <w:lang w:eastAsia="fr-CA"/>
              </w:rPr>
              <w:t>Name</w:t>
            </w:r>
          </w:p>
        </w:tc>
        <w:tc>
          <w:tcPr>
            <w:tcW w:w="1085" w:type="dxa"/>
            <w:shd w:val="clear" w:color="auto" w:fill="002060"/>
          </w:tcPr>
          <w:p w14:paraId="302D439D" w14:textId="71ECDFCF" w:rsidR="00C73FCE" w:rsidRPr="001C6DBC" w:rsidRDefault="00C73FCE" w:rsidP="008E11AF">
            <w:pPr>
              <w:spacing w:after="0" w:line="240" w:lineRule="auto"/>
              <w:rPr>
                <w:rFonts w:ascii="Arial" w:hAnsi="Arial" w:cs="Arial"/>
                <w:color w:val="FFFFFF" w:themeColor="background1"/>
                <w:lang w:eastAsia="fr-CA"/>
              </w:rPr>
            </w:pPr>
            <w:r>
              <w:rPr>
                <w:rFonts w:ascii="Arial" w:hAnsi="Arial" w:cs="Arial"/>
                <w:color w:val="FFFFFF" w:themeColor="background1"/>
                <w:lang w:eastAsia="fr-CA"/>
              </w:rPr>
              <w:t>Type</w:t>
            </w:r>
          </w:p>
        </w:tc>
        <w:tc>
          <w:tcPr>
            <w:tcW w:w="2610" w:type="dxa"/>
            <w:shd w:val="clear" w:color="auto" w:fill="002060"/>
          </w:tcPr>
          <w:p w14:paraId="5E216958" w14:textId="6FCD1E83" w:rsidR="00C73FCE" w:rsidRPr="001C6DBC" w:rsidRDefault="00C73FCE" w:rsidP="008E11AF">
            <w:pPr>
              <w:spacing w:after="0" w:line="240" w:lineRule="auto"/>
              <w:rPr>
                <w:rFonts w:ascii="Arial" w:hAnsi="Arial" w:cs="Arial"/>
                <w:color w:val="FFFFFF" w:themeColor="background1"/>
                <w:lang w:eastAsia="fr-CA"/>
              </w:rPr>
            </w:pPr>
            <w:proofErr w:type="spellStart"/>
            <w:r>
              <w:rPr>
                <w:rFonts w:ascii="Arial" w:hAnsi="Arial" w:cs="Arial"/>
                <w:color w:val="FFFFFF" w:themeColor="background1"/>
                <w:lang w:eastAsia="fr-CA"/>
              </w:rPr>
              <w:t>Roles</w:t>
            </w:r>
            <w:proofErr w:type="spellEnd"/>
          </w:p>
        </w:tc>
        <w:tc>
          <w:tcPr>
            <w:tcW w:w="2790" w:type="dxa"/>
            <w:shd w:val="clear" w:color="auto" w:fill="002060"/>
          </w:tcPr>
          <w:p w14:paraId="4AE0F8B0" w14:textId="3A1BB518" w:rsidR="00C73FCE" w:rsidRPr="001C6DBC" w:rsidRDefault="00C73FCE" w:rsidP="008E11AF">
            <w:pPr>
              <w:spacing w:after="0" w:line="240" w:lineRule="auto"/>
              <w:rPr>
                <w:rFonts w:ascii="Arial" w:hAnsi="Arial" w:cs="Arial"/>
                <w:color w:val="FFFFFF" w:themeColor="background1"/>
                <w:lang w:eastAsia="fr-CA"/>
              </w:rPr>
            </w:pPr>
            <w:r>
              <w:rPr>
                <w:rFonts w:ascii="Arial" w:hAnsi="Arial" w:cs="Arial"/>
                <w:color w:val="FFFFFF" w:themeColor="background1"/>
                <w:lang w:eastAsia="fr-CA"/>
              </w:rPr>
              <w:t>Documents</w:t>
            </w:r>
          </w:p>
        </w:tc>
      </w:tr>
      <w:tr w:rsidR="00C73FCE" w14:paraId="6B9D613B" w14:textId="33B15992" w:rsidTr="00D63313">
        <w:tc>
          <w:tcPr>
            <w:tcW w:w="990" w:type="dxa"/>
          </w:tcPr>
          <w:p w14:paraId="54878EC1" w14:textId="0CC171B3" w:rsidR="00C73FCE" w:rsidRPr="001C6DBC" w:rsidRDefault="00C73FCE" w:rsidP="00C73F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11D1">
              <w:rPr>
                <w:rFonts w:ascii="Arial" w:hAnsi="Arial" w:cs="Arial"/>
                <w:sz w:val="18"/>
                <w:szCs w:val="18"/>
              </w:rPr>
              <w:t>{#</w:t>
            </w:r>
            <w:proofErr w:type="spellStart"/>
            <w:proofErr w:type="gramStart"/>
            <w:r w:rsidRPr="005311D1">
              <w:rPr>
                <w:rFonts w:ascii="Arial" w:hAnsi="Arial" w:cs="Arial"/>
                <w:sz w:val="18"/>
                <w:szCs w:val="18"/>
              </w:rPr>
              <w:t>nodes</w:t>
            </w:r>
            <w:proofErr w:type="spellEnd"/>
            <w:r w:rsidRPr="005311D1">
              <w:rPr>
                <w:rFonts w:ascii="Arial" w:hAnsi="Arial" w:cs="Arial"/>
                <w:sz w:val="18"/>
                <w:szCs w:val="18"/>
              </w:rPr>
              <w:t>}{</w:t>
            </w:r>
            <w:proofErr w:type="spellStart"/>
            <w:proofErr w:type="gramEnd"/>
            <w:r w:rsidRPr="005311D1">
              <w:rPr>
                <w:rFonts w:ascii="Arial" w:hAnsi="Arial" w:cs="Arial"/>
                <w:sz w:val="18"/>
                <w:szCs w:val="18"/>
              </w:rPr>
              <w:t>sequenceNumber</w:t>
            </w:r>
            <w:proofErr w:type="spellEnd"/>
            <w:r w:rsidRPr="005311D1">
              <w:rPr>
                <w:rFonts w:ascii="Arial" w:hAnsi="Arial" w:cs="Arial"/>
                <w:sz w:val="18"/>
                <w:szCs w:val="18"/>
              </w:rPr>
              <w:t>}</w:t>
            </w:r>
          </w:p>
        </w:tc>
        <w:tc>
          <w:tcPr>
            <w:tcW w:w="4045" w:type="dxa"/>
          </w:tcPr>
          <w:p w14:paraId="3BCC92CA" w14:textId="37EA2D95" w:rsidR="00C73FCE" w:rsidRDefault="00C73FCE" w:rsidP="00C73FCE">
            <w:pPr>
              <w:spacing w:after="0" w:line="240" w:lineRule="auto"/>
              <w:rPr>
                <w:rFonts w:ascii="Arial" w:hAnsi="Arial" w:cs="Arial"/>
                <w:sz w:val="2"/>
                <w:szCs w:val="2"/>
                <w:lang w:eastAsia="fr-CA"/>
              </w:rPr>
            </w:pPr>
            <w:r w:rsidRPr="001C6DBC">
              <w:rPr>
                <w:rFonts w:ascii="Arial" w:hAnsi="Arial" w:cs="Arial"/>
                <w:sz w:val="20"/>
                <w:szCs w:val="20"/>
              </w:rPr>
              <w:t>{</w:t>
            </w:r>
            <w:proofErr w:type="spellStart"/>
            <w:proofErr w:type="gramStart"/>
            <w:r w:rsidRPr="001C6DBC"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  <w:proofErr w:type="gramEnd"/>
            <w:r w:rsidRPr="001C6DBC">
              <w:rPr>
                <w:rFonts w:ascii="Arial" w:hAnsi="Arial" w:cs="Arial"/>
                <w:sz w:val="20"/>
                <w:szCs w:val="20"/>
              </w:rPr>
              <w:t>}</w:t>
            </w:r>
          </w:p>
        </w:tc>
        <w:tc>
          <w:tcPr>
            <w:tcW w:w="1085" w:type="dxa"/>
          </w:tcPr>
          <w:p w14:paraId="13F1743D" w14:textId="15CB3D93" w:rsidR="00C73FCE" w:rsidRPr="005311D1" w:rsidRDefault="00C73FCE" w:rsidP="00C73FC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5311D1">
              <w:rPr>
                <w:rFonts w:ascii="Arial" w:hAnsi="Arial" w:cs="Arial"/>
                <w:sz w:val="16"/>
                <w:szCs w:val="16"/>
              </w:rPr>
              <w:t>{</w:t>
            </w:r>
            <w:proofErr w:type="spellStart"/>
            <w:proofErr w:type="gramStart"/>
            <w:r w:rsidRPr="005311D1">
              <w:rPr>
                <w:rFonts w:ascii="Arial" w:hAnsi="Arial" w:cs="Arial"/>
                <w:sz w:val="16"/>
                <w:szCs w:val="16"/>
              </w:rPr>
              <w:t>nodeType</w:t>
            </w:r>
            <w:proofErr w:type="spellEnd"/>
            <w:proofErr w:type="gramEnd"/>
            <w:r w:rsidRPr="005311D1">
              <w:rPr>
                <w:rFonts w:ascii="Arial" w:hAnsi="Arial" w:cs="Arial"/>
                <w:sz w:val="16"/>
                <w:szCs w:val="16"/>
              </w:rPr>
              <w:t>}</w:t>
            </w:r>
          </w:p>
        </w:tc>
        <w:tc>
          <w:tcPr>
            <w:tcW w:w="2610" w:type="dxa"/>
          </w:tcPr>
          <w:p w14:paraId="41AA4703" w14:textId="3BE1AD3B" w:rsidR="00C73FCE" w:rsidRPr="00AE5DB7" w:rsidRDefault="00C73FCE" w:rsidP="00C73FCE">
            <w:pPr>
              <w:spacing w:after="0" w:line="240" w:lineRule="auto"/>
              <w:rPr>
                <w:rFonts w:ascii="Arial" w:hAnsi="Arial" w:cs="Arial"/>
                <w:sz w:val="2"/>
                <w:szCs w:val="2"/>
                <w:lang w:eastAsia="fr-CA"/>
              </w:rPr>
            </w:pPr>
            <w:r w:rsidRPr="00AE5DB7">
              <w:rPr>
                <w:rFonts w:ascii="Arial" w:hAnsi="Arial" w:cs="Arial"/>
                <w:sz w:val="2"/>
                <w:szCs w:val="2"/>
                <w:lang w:eastAsia="fr-CA"/>
              </w:rPr>
              <w:t>{#</w:t>
            </w:r>
            <w:proofErr w:type="spellStart"/>
            <w:proofErr w:type="gramStart"/>
            <w:r>
              <w:rPr>
                <w:rFonts w:ascii="Arial" w:hAnsi="Arial" w:cs="Arial"/>
                <w:sz w:val="2"/>
                <w:szCs w:val="2"/>
                <w:lang w:eastAsia="fr-CA"/>
              </w:rPr>
              <w:t>roles</w:t>
            </w:r>
            <w:proofErr w:type="spellEnd"/>
            <w:r w:rsidRPr="00AE5DB7">
              <w:rPr>
                <w:rFonts w:ascii="Arial" w:hAnsi="Arial" w:cs="Arial"/>
                <w:sz w:val="2"/>
                <w:szCs w:val="2"/>
                <w:lang w:eastAsia="fr-CA"/>
              </w:rPr>
              <w:t>}{</w:t>
            </w:r>
            <w:proofErr w:type="gramEnd"/>
            <w:r w:rsidRPr="00AE5DB7">
              <w:rPr>
                <w:rFonts w:ascii="Arial" w:hAnsi="Arial" w:cs="Arial"/>
                <w:sz w:val="2"/>
                <w:szCs w:val="2"/>
                <w:lang w:eastAsia="fr-CA"/>
              </w:rPr>
              <w:t>#</w:t>
            </w:r>
            <w:proofErr w:type="spellStart"/>
            <w:r w:rsidRPr="00AE5DB7">
              <w:rPr>
                <w:rFonts w:ascii="Arial" w:hAnsi="Arial" w:cs="Arial"/>
                <w:sz w:val="2"/>
                <w:szCs w:val="2"/>
                <w:lang w:eastAsia="fr-CA"/>
              </w:rPr>
              <w:t>target</w:t>
            </w:r>
            <w:proofErr w:type="spellEnd"/>
            <w:r w:rsidRPr="00AE5DB7">
              <w:rPr>
                <w:rFonts w:ascii="Arial" w:hAnsi="Arial" w:cs="Arial"/>
                <w:sz w:val="2"/>
                <w:szCs w:val="2"/>
                <w:lang w:eastAsia="fr-CA"/>
              </w:rPr>
              <w:t>}</w:t>
            </w:r>
          </w:p>
          <w:p w14:paraId="3C730F3D" w14:textId="7D39F11A" w:rsidR="00C73FCE" w:rsidRPr="00AE5DB7" w:rsidRDefault="00C73FCE" w:rsidP="00C73FC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125" w:hanging="180"/>
              <w:rPr>
                <w:rFonts w:ascii="Arial" w:hAnsi="Arial" w:cs="Arial"/>
                <w:i/>
                <w:iCs/>
                <w:sz w:val="20"/>
                <w:szCs w:val="20"/>
                <w:lang w:val="en-US" w:eastAsia="fr-CA"/>
              </w:rPr>
            </w:pPr>
            <w:r w:rsidRPr="00AE5DB7">
              <w:rPr>
                <w:rFonts w:ascii="Arial" w:hAnsi="Arial" w:cs="Arial"/>
                <w:sz w:val="20"/>
                <w:szCs w:val="20"/>
                <w:lang w:val="en-US" w:eastAsia="fr-CA"/>
              </w:rPr>
              <w:t>{name}</w:t>
            </w:r>
          </w:p>
          <w:p w14:paraId="12C35B97" w14:textId="093C5028" w:rsidR="00C73FCE" w:rsidRPr="00C73FCE" w:rsidRDefault="00C73FCE" w:rsidP="00C73FCE">
            <w:pPr>
              <w:spacing w:after="0" w:line="240" w:lineRule="auto"/>
              <w:rPr>
                <w:rFonts w:ascii="Arial" w:hAnsi="Arial" w:cs="Arial"/>
                <w:sz w:val="2"/>
                <w:szCs w:val="2"/>
                <w:lang w:val="en-US"/>
              </w:rPr>
            </w:pPr>
            <w:r w:rsidRPr="00C73FCE">
              <w:rPr>
                <w:rFonts w:ascii="Arial" w:hAnsi="Arial" w:cs="Arial"/>
                <w:sz w:val="2"/>
                <w:szCs w:val="2"/>
                <w:lang w:val="en-US" w:eastAsia="fr-CA"/>
              </w:rPr>
              <w:t>{/</w:t>
            </w:r>
            <w:proofErr w:type="gramStart"/>
            <w:r w:rsidRPr="00C73FCE">
              <w:rPr>
                <w:rFonts w:ascii="Arial" w:hAnsi="Arial" w:cs="Arial"/>
                <w:sz w:val="2"/>
                <w:szCs w:val="2"/>
                <w:lang w:val="en-US" w:eastAsia="fr-CA"/>
              </w:rPr>
              <w:t>target}{</w:t>
            </w:r>
            <w:proofErr w:type="gramEnd"/>
            <w:r w:rsidRPr="00C73FCE">
              <w:rPr>
                <w:rFonts w:ascii="Arial" w:hAnsi="Arial" w:cs="Arial"/>
                <w:sz w:val="2"/>
                <w:szCs w:val="2"/>
                <w:lang w:val="en-US" w:eastAsia="fr-CA"/>
              </w:rPr>
              <w:t>/roles}{^roles}{/roles}</w:t>
            </w:r>
          </w:p>
        </w:tc>
        <w:tc>
          <w:tcPr>
            <w:tcW w:w="2790" w:type="dxa"/>
          </w:tcPr>
          <w:p w14:paraId="315CDE63" w14:textId="77777777" w:rsidR="00C73FCE" w:rsidRPr="00AE5DB7" w:rsidRDefault="00C73FCE" w:rsidP="00C73FCE">
            <w:pPr>
              <w:spacing w:after="0" w:line="240" w:lineRule="auto"/>
              <w:rPr>
                <w:rFonts w:ascii="Arial" w:hAnsi="Arial" w:cs="Arial"/>
                <w:sz w:val="2"/>
                <w:szCs w:val="2"/>
                <w:lang w:eastAsia="fr-CA"/>
              </w:rPr>
            </w:pPr>
            <w:r w:rsidRPr="00AE5DB7">
              <w:rPr>
                <w:rFonts w:ascii="Arial" w:hAnsi="Arial" w:cs="Arial"/>
                <w:sz w:val="2"/>
                <w:szCs w:val="2"/>
                <w:lang w:eastAsia="fr-CA"/>
              </w:rPr>
              <w:t>{#</w:t>
            </w:r>
            <w:proofErr w:type="gramStart"/>
            <w:r w:rsidRPr="00AE5DB7">
              <w:rPr>
                <w:rFonts w:ascii="Arial" w:hAnsi="Arial" w:cs="Arial"/>
                <w:sz w:val="2"/>
                <w:szCs w:val="2"/>
                <w:lang w:eastAsia="fr-CA"/>
              </w:rPr>
              <w:t>documents}{</w:t>
            </w:r>
            <w:proofErr w:type="gramEnd"/>
            <w:r w:rsidRPr="00AE5DB7">
              <w:rPr>
                <w:rFonts w:ascii="Arial" w:hAnsi="Arial" w:cs="Arial"/>
                <w:sz w:val="2"/>
                <w:szCs w:val="2"/>
                <w:lang w:eastAsia="fr-CA"/>
              </w:rPr>
              <w:t>#</w:t>
            </w:r>
            <w:proofErr w:type="spellStart"/>
            <w:r w:rsidRPr="00AE5DB7">
              <w:rPr>
                <w:rFonts w:ascii="Arial" w:hAnsi="Arial" w:cs="Arial"/>
                <w:sz w:val="2"/>
                <w:szCs w:val="2"/>
                <w:lang w:eastAsia="fr-CA"/>
              </w:rPr>
              <w:t>target</w:t>
            </w:r>
            <w:proofErr w:type="spellEnd"/>
            <w:r w:rsidRPr="00AE5DB7">
              <w:rPr>
                <w:rFonts w:ascii="Arial" w:hAnsi="Arial" w:cs="Arial"/>
                <w:sz w:val="2"/>
                <w:szCs w:val="2"/>
                <w:lang w:eastAsia="fr-CA"/>
              </w:rPr>
              <w:t>}</w:t>
            </w:r>
          </w:p>
          <w:p w14:paraId="52CC3E47" w14:textId="77777777" w:rsidR="00C73FCE" w:rsidRPr="00AE5DB7" w:rsidRDefault="00C73FCE" w:rsidP="00C73FC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125" w:hanging="180"/>
              <w:rPr>
                <w:rFonts w:ascii="Arial" w:hAnsi="Arial" w:cs="Arial"/>
                <w:i/>
                <w:iCs/>
                <w:sz w:val="20"/>
                <w:szCs w:val="20"/>
                <w:lang w:val="en-US" w:eastAsia="fr-CA"/>
              </w:rPr>
            </w:pPr>
            <w:r w:rsidRPr="00AE5DB7">
              <w:rPr>
                <w:rFonts w:ascii="Arial" w:hAnsi="Arial" w:cs="Arial"/>
                <w:sz w:val="20"/>
                <w:szCs w:val="20"/>
                <w:lang w:val="en-US" w:eastAsia="fr-CA"/>
              </w:rPr>
              <w:t>{name}</w:t>
            </w:r>
          </w:p>
          <w:p w14:paraId="35C60384" w14:textId="007DFA1F" w:rsidR="00C73FCE" w:rsidRPr="00AE5DB7" w:rsidRDefault="00C73FCE" w:rsidP="00C73FCE">
            <w:pPr>
              <w:spacing w:after="0" w:line="240" w:lineRule="auto"/>
              <w:rPr>
                <w:rFonts w:ascii="Arial" w:hAnsi="Arial" w:cs="Arial"/>
                <w:sz w:val="2"/>
                <w:szCs w:val="2"/>
                <w:lang w:eastAsia="fr-CA"/>
              </w:rPr>
            </w:pPr>
            <w:r w:rsidRPr="00AE5DB7">
              <w:rPr>
                <w:rFonts w:ascii="Arial" w:hAnsi="Arial" w:cs="Arial"/>
                <w:sz w:val="2"/>
                <w:szCs w:val="2"/>
                <w:lang w:eastAsia="fr-CA"/>
              </w:rPr>
              <w:t>{/</w:t>
            </w:r>
            <w:proofErr w:type="spellStart"/>
            <w:proofErr w:type="gramStart"/>
            <w:r w:rsidRPr="00AE5DB7">
              <w:rPr>
                <w:rFonts w:ascii="Arial" w:hAnsi="Arial" w:cs="Arial"/>
                <w:sz w:val="2"/>
                <w:szCs w:val="2"/>
                <w:lang w:eastAsia="fr-CA"/>
              </w:rPr>
              <w:t>target</w:t>
            </w:r>
            <w:proofErr w:type="spellEnd"/>
            <w:r w:rsidRPr="00AE5DB7">
              <w:rPr>
                <w:rFonts w:ascii="Arial" w:hAnsi="Arial" w:cs="Arial"/>
                <w:sz w:val="2"/>
                <w:szCs w:val="2"/>
                <w:lang w:eastAsia="fr-CA"/>
              </w:rPr>
              <w:t>}{</w:t>
            </w:r>
            <w:proofErr w:type="gramEnd"/>
            <w:r w:rsidRPr="00AE5DB7">
              <w:rPr>
                <w:rFonts w:ascii="Arial" w:hAnsi="Arial" w:cs="Arial"/>
                <w:sz w:val="2"/>
                <w:szCs w:val="2"/>
                <w:lang w:eastAsia="fr-CA"/>
              </w:rPr>
              <w:t>/documents}{^documents}{/documents}{/</w:t>
            </w:r>
            <w:proofErr w:type="spellStart"/>
            <w:r w:rsidRPr="00AE5DB7">
              <w:rPr>
                <w:rFonts w:ascii="Arial" w:hAnsi="Arial" w:cs="Arial"/>
                <w:sz w:val="2"/>
                <w:szCs w:val="2"/>
                <w:lang w:eastAsia="fr-CA"/>
              </w:rPr>
              <w:t>nodes</w:t>
            </w:r>
            <w:proofErr w:type="spellEnd"/>
            <w:r w:rsidRPr="00AE5DB7">
              <w:rPr>
                <w:rFonts w:ascii="Arial" w:hAnsi="Arial" w:cs="Arial"/>
                <w:sz w:val="2"/>
                <w:szCs w:val="2"/>
                <w:lang w:eastAsia="fr-CA"/>
              </w:rPr>
              <w:t>}</w:t>
            </w:r>
          </w:p>
        </w:tc>
      </w:tr>
    </w:tbl>
    <w:p w14:paraId="38E9A830" w14:textId="3B090672" w:rsidR="001C6DBC" w:rsidRPr="001C6DBC" w:rsidRDefault="0006673F" w:rsidP="001C6DBC">
      <w:pPr>
        <w:pStyle w:val="Heading1"/>
        <w:numPr>
          <w:ilvl w:val="0"/>
          <w:numId w:val="0"/>
        </w:numPr>
        <w:spacing w:before="240"/>
        <w:rPr>
          <w:color w:val="16577E"/>
          <w:lang w:val="en-US"/>
        </w:rPr>
      </w:pPr>
      <w:r>
        <w:rPr>
          <w:lang w:val="en-US"/>
        </w:rPr>
        <w:t>Procedures</w:t>
      </w:r>
      <w:r w:rsidRPr="001C6DBC">
        <w:rPr>
          <w:lang w:val="en-US"/>
        </w:rPr>
        <w:t xml:space="preserve"> </w:t>
      </w:r>
      <w:r>
        <w:rPr>
          <w:lang w:val="en-US"/>
        </w:rPr>
        <w:t xml:space="preserve">&amp; </w:t>
      </w:r>
      <w:r w:rsidR="001C6DBC" w:rsidRPr="001C6DBC">
        <w:rPr>
          <w:lang w:val="en-US"/>
        </w:rPr>
        <w:t>Descriptions</w:t>
      </w:r>
    </w:p>
    <w:p w14:paraId="6BB9AA16" w14:textId="61520971" w:rsidR="002E3364" w:rsidRPr="002B19BA" w:rsidRDefault="002E3364" w:rsidP="00B95B65">
      <w:pPr>
        <w:spacing w:after="0" w:line="240" w:lineRule="auto"/>
        <w:rPr>
          <w:rFonts w:ascii="Arial" w:hAnsi="Arial" w:cs="Arial"/>
          <w:sz w:val="2"/>
          <w:szCs w:val="2"/>
          <w:lang w:val="en-US"/>
        </w:rPr>
      </w:pPr>
      <w:r w:rsidRPr="002B19BA">
        <w:rPr>
          <w:rFonts w:ascii="Arial" w:hAnsi="Arial" w:cs="Arial"/>
          <w:sz w:val="2"/>
          <w:szCs w:val="2"/>
          <w:lang w:val="en-US"/>
        </w:rPr>
        <w:t>{#</w:t>
      </w:r>
      <w:proofErr w:type="gramStart"/>
      <w:r w:rsidRPr="002B19BA">
        <w:rPr>
          <w:rFonts w:ascii="Arial" w:hAnsi="Arial" w:cs="Arial"/>
          <w:sz w:val="2"/>
          <w:szCs w:val="2"/>
          <w:lang w:val="en-US"/>
        </w:rPr>
        <w:t>nodes}{</w:t>
      </w:r>
      <w:proofErr w:type="gramEnd"/>
      <w:r w:rsidRPr="002B19BA">
        <w:rPr>
          <w:rFonts w:ascii="Arial" w:hAnsi="Arial" w:cs="Arial"/>
          <w:sz w:val="2"/>
          <w:szCs w:val="2"/>
          <w:lang w:val="en-US"/>
        </w:rPr>
        <w:t>#</w:t>
      </w:r>
      <w:proofErr w:type="spellStart"/>
      <w:r w:rsidRPr="002B19BA">
        <w:rPr>
          <w:rFonts w:ascii="Arial" w:hAnsi="Arial" w:cs="Arial"/>
          <w:sz w:val="2"/>
          <w:szCs w:val="2"/>
          <w:lang w:val="en-US"/>
        </w:rPr>
        <w:t>hasDescription</w:t>
      </w:r>
      <w:proofErr w:type="spellEnd"/>
      <w:r w:rsidRPr="002B19BA">
        <w:rPr>
          <w:rFonts w:ascii="Arial" w:hAnsi="Arial" w:cs="Arial"/>
          <w:sz w:val="2"/>
          <w:szCs w:val="2"/>
          <w:lang w:val="en-US"/>
        </w:rPr>
        <w:t>}</w:t>
      </w:r>
    </w:p>
    <w:p w14:paraId="37BD4786" w14:textId="7670A4A8" w:rsidR="002E3364" w:rsidRPr="001C6DBC" w:rsidRDefault="001C6DBC" w:rsidP="001C6DBC">
      <w:pPr>
        <w:pStyle w:val="Heading2"/>
        <w:numPr>
          <w:ilvl w:val="0"/>
          <w:numId w:val="0"/>
        </w:numPr>
        <w:spacing w:before="80"/>
        <w:rPr>
          <w:lang w:val="en-US"/>
        </w:rPr>
      </w:pPr>
      <w:r w:rsidRPr="001C6DBC">
        <w:rPr>
          <w:lang w:val="en-US"/>
        </w:rPr>
        <w:t>{</w:t>
      </w:r>
      <w:proofErr w:type="spellStart"/>
      <w:r w:rsidRPr="001C6DBC">
        <w:rPr>
          <w:lang w:val="en-US"/>
        </w:rPr>
        <w:t>sequenceNumber</w:t>
      </w:r>
      <w:proofErr w:type="spellEnd"/>
      <w:r w:rsidRPr="001C6DBC">
        <w:rPr>
          <w:lang w:val="en-US"/>
        </w:rPr>
        <w:t xml:space="preserve">} </w:t>
      </w:r>
      <w:r w:rsidR="002E3364" w:rsidRPr="001C6DBC">
        <w:rPr>
          <w:lang w:val="en-US"/>
        </w:rPr>
        <w:t>{name}</w:t>
      </w:r>
    </w:p>
    <w:p w14:paraId="68C1DAB1" w14:textId="77777777" w:rsidR="002E3364" w:rsidRPr="00AD35FF" w:rsidRDefault="002E3364" w:rsidP="00B95B65">
      <w:pPr>
        <w:spacing w:after="0" w:line="240" w:lineRule="auto"/>
        <w:rPr>
          <w:rFonts w:ascii="Arial" w:hAnsi="Arial" w:cs="Arial"/>
          <w:lang w:val="en-US"/>
        </w:rPr>
      </w:pPr>
      <w:r w:rsidRPr="00AD35FF">
        <w:rPr>
          <w:rFonts w:ascii="Arial" w:hAnsi="Arial" w:cs="Arial"/>
          <w:lang w:val="en-US"/>
        </w:rPr>
        <w:t>@@richTextDescription:{nodeId}@@</w:t>
      </w:r>
    </w:p>
    <w:p w14:paraId="549113F3" w14:textId="27BEAB2E" w:rsidR="002E3364" w:rsidRPr="002B19BA" w:rsidRDefault="002E3364" w:rsidP="00B95B65">
      <w:pPr>
        <w:spacing w:after="0" w:line="240" w:lineRule="auto"/>
        <w:rPr>
          <w:rFonts w:ascii="Arial" w:hAnsi="Arial" w:cs="Arial"/>
          <w:sz w:val="2"/>
          <w:szCs w:val="2"/>
          <w:lang w:val="en-US"/>
        </w:rPr>
      </w:pPr>
      <w:r w:rsidRPr="002B19BA">
        <w:rPr>
          <w:rFonts w:ascii="Arial" w:hAnsi="Arial" w:cs="Arial"/>
          <w:sz w:val="2"/>
          <w:szCs w:val="2"/>
          <w:lang w:val="en-US"/>
        </w:rPr>
        <w:t>{/</w:t>
      </w:r>
      <w:proofErr w:type="spellStart"/>
      <w:proofErr w:type="gramStart"/>
      <w:r w:rsidRPr="002B19BA">
        <w:rPr>
          <w:rFonts w:ascii="Arial" w:hAnsi="Arial" w:cs="Arial"/>
          <w:sz w:val="2"/>
          <w:szCs w:val="2"/>
          <w:lang w:val="en-US"/>
        </w:rPr>
        <w:t>hasDescription</w:t>
      </w:r>
      <w:proofErr w:type="spellEnd"/>
      <w:r w:rsidRPr="002B19BA">
        <w:rPr>
          <w:rFonts w:ascii="Arial" w:hAnsi="Arial" w:cs="Arial"/>
          <w:sz w:val="2"/>
          <w:szCs w:val="2"/>
          <w:lang w:val="en-US"/>
        </w:rPr>
        <w:t>}{</w:t>
      </w:r>
      <w:proofErr w:type="gramEnd"/>
      <w:r w:rsidRPr="002B19BA">
        <w:rPr>
          <w:rFonts w:ascii="Arial" w:hAnsi="Arial" w:cs="Arial"/>
          <w:sz w:val="2"/>
          <w:szCs w:val="2"/>
          <w:lang w:val="en-US"/>
        </w:rPr>
        <w:t>/nodes}</w:t>
      </w:r>
    </w:p>
    <w:p w14:paraId="7F8F4C38" w14:textId="4A835C8F" w:rsidR="002B0DF6" w:rsidRPr="002B19BA" w:rsidRDefault="00217CE6" w:rsidP="00B95B65">
      <w:pPr>
        <w:spacing w:after="0" w:line="240" w:lineRule="auto"/>
        <w:rPr>
          <w:rFonts w:ascii="Arial" w:hAnsi="Arial" w:cs="Arial"/>
          <w:sz w:val="2"/>
          <w:szCs w:val="2"/>
          <w:lang w:val="en-US"/>
        </w:rPr>
      </w:pPr>
      <w:r w:rsidRPr="002B19BA">
        <w:rPr>
          <w:rFonts w:ascii="Arial" w:hAnsi="Arial" w:cs="Arial"/>
          <w:sz w:val="2"/>
          <w:szCs w:val="2"/>
          <w:lang w:val="en-US"/>
        </w:rPr>
        <w:t>{/objects}</w:t>
      </w:r>
    </w:p>
    <w:p w14:paraId="7A2B3DB1" w14:textId="67EA9979" w:rsidR="00890F72" w:rsidRPr="00AD35FF" w:rsidRDefault="00890F72">
      <w:pPr>
        <w:spacing w:after="0" w:line="240" w:lineRule="auto"/>
        <w:rPr>
          <w:rFonts w:ascii="Arial" w:hAnsi="Arial" w:cs="Arial"/>
          <w:lang w:val="en-US"/>
        </w:rPr>
      </w:pPr>
      <w:r w:rsidRPr="00AD35FF">
        <w:rPr>
          <w:rFonts w:ascii="Arial" w:hAnsi="Arial" w:cs="Arial"/>
          <w:lang w:val="en-US"/>
        </w:rPr>
        <w:br w:type="page"/>
      </w:r>
    </w:p>
    <w:p w14:paraId="2E0E9FA2" w14:textId="347C3CD2" w:rsidR="00B0635E" w:rsidRPr="00AD35FF" w:rsidRDefault="00B0635E">
      <w:pPr>
        <w:spacing w:after="0" w:line="240" w:lineRule="auto"/>
        <w:rPr>
          <w:rFonts w:ascii="Arial" w:hAnsi="Arial" w:cs="Arial"/>
          <w:lang w:val="en-US"/>
        </w:rPr>
        <w:sectPr w:rsidR="00B0635E" w:rsidRPr="00AD35FF" w:rsidSect="00703235">
          <w:footerReference w:type="default" r:id="rId11"/>
          <w:headerReference w:type="first" r:id="rId12"/>
          <w:footerReference w:type="first" r:id="rId13"/>
          <w:pgSz w:w="12240" w:h="15840"/>
          <w:pgMar w:top="1843" w:right="1418" w:bottom="1134" w:left="1418" w:header="0" w:footer="0" w:gutter="0"/>
          <w:cols w:space="708"/>
          <w:titlePg/>
          <w:docGrid w:linePitch="360"/>
        </w:sectPr>
      </w:pPr>
    </w:p>
    <w:bookmarkEnd w:id="3"/>
    <w:p w14:paraId="0FD7E221" w14:textId="2E97F40B" w:rsidR="00CD32CE" w:rsidRDefault="006B61E2" w:rsidP="006B61E2">
      <w:pPr>
        <w:pStyle w:val="Heading1"/>
        <w:numPr>
          <w:ilvl w:val="0"/>
          <w:numId w:val="0"/>
        </w:numPr>
        <w:spacing w:before="0"/>
        <w:ind w:left="432" w:hanging="432"/>
        <w:rPr>
          <w:lang w:val="en-US"/>
        </w:rPr>
      </w:pPr>
      <w:r>
        <w:rPr>
          <w:lang w:val="en-US"/>
        </w:rPr>
        <w:lastRenderedPageBreak/>
        <w:t xml:space="preserve">3 </w:t>
      </w:r>
      <w:r w:rsidR="00890F72">
        <w:rPr>
          <w:lang w:val="en-US"/>
        </w:rPr>
        <w:t>Process Maps</w:t>
      </w:r>
      <w:r w:rsidR="00F22545">
        <w:rPr>
          <w:lang w:val="en-US"/>
        </w:rPr>
        <w:t xml:space="preserve"> (Empty if DNE)</w:t>
      </w:r>
    </w:p>
    <w:p w14:paraId="577F9D3B" w14:textId="77777777" w:rsidR="00A722E2" w:rsidRPr="00890F72" w:rsidRDefault="00A722E2" w:rsidP="00890F72">
      <w:pPr>
        <w:rPr>
          <w:rFonts w:ascii="Arial" w:hAnsi="Arial" w:cs="Arial"/>
          <w:bCs/>
          <w:color w:val="0A3192"/>
          <w:sz w:val="28"/>
          <w:szCs w:val="28"/>
          <w:lang w:val="en-US"/>
        </w:rPr>
      </w:pPr>
      <w:r w:rsidRPr="00890F72">
        <w:rPr>
          <w:rFonts w:ascii="Arial" w:hAnsi="Arial" w:cs="Arial"/>
          <w:bCs/>
          <w:color w:val="0A3192"/>
          <w:sz w:val="28"/>
          <w:szCs w:val="28"/>
          <w:lang w:val="en-US"/>
        </w:rPr>
        <w:t>{#</w:t>
      </w:r>
      <w:proofErr w:type="gramStart"/>
      <w:r w:rsidRPr="00890F72">
        <w:rPr>
          <w:rFonts w:ascii="Arial" w:hAnsi="Arial" w:cs="Arial"/>
          <w:bCs/>
          <w:color w:val="0A3192"/>
          <w:sz w:val="28"/>
          <w:szCs w:val="28"/>
          <w:lang w:val="en-US"/>
        </w:rPr>
        <w:t>objects}{</w:t>
      </w:r>
      <w:proofErr w:type="gramEnd"/>
      <w:r w:rsidRPr="00890F72">
        <w:rPr>
          <w:rFonts w:ascii="Arial" w:hAnsi="Arial" w:cs="Arial"/>
          <w:bCs/>
          <w:color w:val="0A3192"/>
          <w:sz w:val="28"/>
          <w:szCs w:val="28"/>
          <w:lang w:val="en-US"/>
        </w:rPr>
        <w:t>#object}</w:t>
      </w:r>
      <w:r w:rsidRPr="00890F72">
        <w:rPr>
          <w:rFonts w:ascii="Arial" w:hAnsi="Arial" w:cs="Arial"/>
          <w:b/>
          <w:color w:val="0A3192"/>
          <w:sz w:val="28"/>
          <w:szCs w:val="28"/>
          <w:lang w:val="en-US"/>
        </w:rPr>
        <w:t xml:space="preserve">Process / Subprocess: </w:t>
      </w:r>
      <w:r w:rsidRPr="00890F72">
        <w:rPr>
          <w:rFonts w:ascii="Arial" w:hAnsi="Arial" w:cs="Arial"/>
          <w:bCs/>
          <w:color w:val="0A3192"/>
          <w:sz w:val="28"/>
          <w:szCs w:val="28"/>
          <w:lang w:val="en-US"/>
        </w:rPr>
        <w:t>{name}</w:t>
      </w:r>
    </w:p>
    <w:p w14:paraId="55BFD146" w14:textId="3CF9E1B0" w:rsidR="00A722E2" w:rsidRPr="00890F72" w:rsidRDefault="00A722E2" w:rsidP="00890F72">
      <w:pPr>
        <w:rPr>
          <w:rFonts w:ascii="Arial" w:hAnsi="Arial" w:cs="Arial"/>
          <w:lang w:val="en-US"/>
        </w:rPr>
      </w:pPr>
      <w:r w:rsidRPr="00890F72">
        <w:rPr>
          <w:rFonts w:ascii="Arial" w:hAnsi="Arial" w:cs="Arial"/>
          <w:lang w:val="en-US"/>
        </w:rPr>
        <w:t>@@</w:t>
      </w:r>
      <w:proofErr w:type="gramStart"/>
      <w:r w:rsidRPr="00890F72">
        <w:rPr>
          <w:rFonts w:ascii="Arial" w:hAnsi="Arial" w:cs="Arial"/>
          <w:lang w:val="en-US"/>
        </w:rPr>
        <w:t>map:{</w:t>
      </w:r>
      <w:proofErr w:type="spellStart"/>
      <w:proofErr w:type="gramEnd"/>
      <w:r w:rsidRPr="00890F72">
        <w:rPr>
          <w:rFonts w:ascii="Arial" w:hAnsi="Arial" w:cs="Arial"/>
          <w:lang w:val="en-US"/>
        </w:rPr>
        <w:t>nodeId</w:t>
      </w:r>
      <w:proofErr w:type="spellEnd"/>
      <w:r w:rsidRPr="00890F72">
        <w:rPr>
          <w:rFonts w:ascii="Arial" w:hAnsi="Arial" w:cs="Arial"/>
          <w:lang w:val="en-US"/>
        </w:rPr>
        <w:t>}@@</w:t>
      </w:r>
    </w:p>
    <w:p w14:paraId="69B9833D" w14:textId="22DD2D78" w:rsidR="00A722E2" w:rsidRPr="00A722E2" w:rsidRDefault="00363004" w:rsidP="00A722E2">
      <w:pPr>
        <w:rPr>
          <w:lang w:val="en-US"/>
        </w:rPr>
      </w:pPr>
      <w:r>
        <w:rPr>
          <w:lang w:val="en-US"/>
        </w:rPr>
        <w:t>{/</w:t>
      </w:r>
      <w:proofErr w:type="gramStart"/>
      <w:r>
        <w:rPr>
          <w:lang w:val="en-US"/>
        </w:rPr>
        <w:t>object}</w:t>
      </w:r>
      <w:r w:rsidR="000A7ED0">
        <w:rPr>
          <w:lang w:val="en-US"/>
        </w:rPr>
        <w:t>{</w:t>
      </w:r>
      <w:proofErr w:type="gramEnd"/>
      <w:r w:rsidR="000A7ED0">
        <w:rPr>
          <w:lang w:val="en-US"/>
        </w:rPr>
        <w:t>/objects}</w:t>
      </w:r>
    </w:p>
    <w:sectPr w:rsidR="00A722E2" w:rsidRPr="00A722E2" w:rsidSect="00890F72">
      <w:pgSz w:w="15840" w:h="12240" w:orient="landscape"/>
      <w:pgMar w:top="1418" w:right="1843" w:bottom="1418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52356" w14:textId="77777777" w:rsidR="00EE5E3B" w:rsidRDefault="00EE5E3B">
      <w:r>
        <w:separator/>
      </w:r>
    </w:p>
  </w:endnote>
  <w:endnote w:type="continuationSeparator" w:id="0">
    <w:p w14:paraId="630A5231" w14:textId="77777777" w:rsidR="00EE5E3B" w:rsidRDefault="00EE5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7F3A8" w14:textId="44E3A4F2" w:rsidR="005071E6" w:rsidRPr="00B0635E" w:rsidRDefault="00B0635E" w:rsidP="00B0635E">
    <w:pPr>
      <w:pStyle w:val="Footer"/>
      <w:tabs>
        <w:tab w:val="clear" w:pos="4320"/>
        <w:tab w:val="clear" w:pos="8640"/>
        <w:tab w:val="left" w:pos="3476"/>
      </w:tabs>
      <w:rPr>
        <w:rFonts w:ascii="Arial" w:hAnsi="Arial" w:cs="Arial"/>
        <w:color w:val="061D50"/>
        <w:sz w:val="20"/>
        <w:szCs w:val="20"/>
        <w:lang w:val="en-CA"/>
      </w:rPr>
    </w:pPr>
    <w:r w:rsidRPr="00B0635E">
      <w:rPr>
        <w:rFonts w:ascii="Arial" w:hAnsi="Arial" w:cs="Arial"/>
        <w:color w:val="FF0000"/>
      </w:rPr>
      <w:ptab w:relativeTo="margin" w:alignment="center" w:leader="none"/>
    </w:r>
    <w:r w:rsidRPr="00B0635E">
      <w:rPr>
        <w:rFonts w:ascii="Arial" w:hAnsi="Arial" w:cs="Arial"/>
        <w:color w:val="FF0000"/>
      </w:rPr>
      <w:ptab w:relativeTo="margin" w:alignment="right" w:leader="none"/>
    </w:r>
    <w:proofErr w:type="spellStart"/>
    <w:r w:rsidRPr="00B0635E">
      <w:rPr>
        <w:rFonts w:ascii="Arial" w:hAnsi="Arial" w:cs="Arial"/>
        <w:b/>
        <w:bCs/>
        <w:color w:val="FF0000"/>
      </w:rPr>
      <w:t>Generated</w:t>
    </w:r>
    <w:proofErr w:type="spellEnd"/>
    <w:r w:rsidRPr="00B0635E">
      <w:rPr>
        <w:rFonts w:ascii="Arial" w:hAnsi="Arial" w:cs="Arial"/>
        <w:b/>
        <w:bCs/>
        <w:color w:val="FF0000"/>
      </w:rPr>
      <w:t xml:space="preserve"> on : </w:t>
    </w:r>
    <w:r w:rsidRPr="00B0635E">
      <w:rPr>
        <w:rFonts w:ascii="Arial" w:hAnsi="Arial" w:cs="Arial"/>
      </w:rPr>
      <w:fldChar w:fldCharType="begin"/>
    </w:r>
    <w:r w:rsidRPr="00B0635E">
      <w:rPr>
        <w:rFonts w:ascii="Arial" w:hAnsi="Arial" w:cs="Arial"/>
      </w:rPr>
      <w:instrText xml:space="preserve"> DATE \@ "yyyy-MM-dd" </w:instrText>
    </w:r>
    <w:r w:rsidRPr="00B0635E">
      <w:rPr>
        <w:rFonts w:ascii="Arial" w:hAnsi="Arial" w:cs="Arial"/>
      </w:rPr>
      <w:fldChar w:fldCharType="separate"/>
    </w:r>
    <w:r w:rsidR="0016404F">
      <w:rPr>
        <w:rFonts w:ascii="Arial" w:hAnsi="Arial" w:cs="Arial"/>
        <w:noProof/>
      </w:rPr>
      <w:t>2020-11-25</w:t>
    </w:r>
    <w:r w:rsidRPr="00B0635E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C8DB5" w14:textId="69191414" w:rsidR="005071E6" w:rsidRPr="00B0635E" w:rsidRDefault="00AD35FF" w:rsidP="00AD35FF">
    <w:pPr>
      <w:pStyle w:val="Footer"/>
      <w:tabs>
        <w:tab w:val="clear" w:pos="4320"/>
        <w:tab w:val="clear" w:pos="8640"/>
        <w:tab w:val="left" w:pos="3476"/>
      </w:tabs>
      <w:rPr>
        <w:rStyle w:val="PageNumber"/>
        <w:rFonts w:cs="Arial"/>
        <w:color w:val="061D50"/>
        <w:sz w:val="20"/>
        <w:szCs w:val="20"/>
        <w:lang w:val="en-CA"/>
      </w:rPr>
    </w:pPr>
    <w:r w:rsidRPr="00B0635E">
      <w:rPr>
        <w:rFonts w:ascii="Arial" w:hAnsi="Arial" w:cs="Arial"/>
        <w:color w:val="FF0000"/>
      </w:rPr>
      <w:ptab w:relativeTo="margin" w:alignment="center" w:leader="none"/>
    </w:r>
    <w:r w:rsidRPr="00B0635E">
      <w:rPr>
        <w:rFonts w:ascii="Arial" w:hAnsi="Arial" w:cs="Arial"/>
        <w:color w:val="FF0000"/>
      </w:rPr>
      <w:ptab w:relativeTo="margin" w:alignment="right" w:leader="none"/>
    </w:r>
    <w:proofErr w:type="spellStart"/>
    <w:r w:rsidRPr="00B0635E">
      <w:rPr>
        <w:rFonts w:ascii="Arial" w:hAnsi="Arial" w:cs="Arial"/>
        <w:b/>
        <w:bCs/>
        <w:color w:val="FF0000"/>
      </w:rPr>
      <w:t>Generated</w:t>
    </w:r>
    <w:proofErr w:type="spellEnd"/>
    <w:r w:rsidRPr="00B0635E">
      <w:rPr>
        <w:rFonts w:ascii="Arial" w:hAnsi="Arial" w:cs="Arial"/>
        <w:b/>
        <w:bCs/>
        <w:color w:val="FF0000"/>
      </w:rPr>
      <w:t xml:space="preserve"> on : </w:t>
    </w:r>
    <w:r w:rsidRPr="00B0635E">
      <w:rPr>
        <w:rFonts w:ascii="Arial" w:hAnsi="Arial" w:cs="Arial"/>
      </w:rPr>
      <w:fldChar w:fldCharType="begin"/>
    </w:r>
    <w:r w:rsidRPr="00B0635E">
      <w:rPr>
        <w:rFonts w:ascii="Arial" w:hAnsi="Arial" w:cs="Arial"/>
      </w:rPr>
      <w:instrText xml:space="preserve"> DATE \@ "yyyy-MM-dd" </w:instrText>
    </w:r>
    <w:r w:rsidRPr="00B0635E">
      <w:rPr>
        <w:rFonts w:ascii="Arial" w:hAnsi="Arial" w:cs="Arial"/>
      </w:rPr>
      <w:fldChar w:fldCharType="separate"/>
    </w:r>
    <w:r w:rsidR="0016404F">
      <w:rPr>
        <w:rFonts w:ascii="Arial" w:hAnsi="Arial" w:cs="Arial"/>
        <w:noProof/>
      </w:rPr>
      <w:t>2020-11-25</w:t>
    </w:r>
    <w:r w:rsidRPr="00B0635E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D5377" w14:textId="77777777" w:rsidR="00EE5E3B" w:rsidRDefault="00EE5E3B">
      <w:r>
        <w:separator/>
      </w:r>
    </w:p>
  </w:footnote>
  <w:footnote w:type="continuationSeparator" w:id="0">
    <w:p w14:paraId="39C9BD9D" w14:textId="77777777" w:rsidR="00EE5E3B" w:rsidRDefault="00EE5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796DA" w14:textId="7B4DB083" w:rsidR="005071E6" w:rsidRPr="008E503E" w:rsidRDefault="005071E6" w:rsidP="002441AE">
    <w:pPr>
      <w:pStyle w:val="Header"/>
      <w:spacing w:after="0" w:line="240" w:lineRule="auto"/>
      <w:jc w:val="center"/>
      <w:rPr>
        <w:rFonts w:ascii="Arial" w:hAnsi="Arial" w:cs="Arial"/>
        <w:b/>
        <w:bCs/>
        <w:color w:val="0066A4"/>
        <w:sz w:val="24"/>
        <w:szCs w:val="24"/>
        <w:lang w:val="en-CA"/>
      </w:rPr>
    </w:pPr>
  </w:p>
  <w:p w14:paraId="4A7318C3" w14:textId="60252B6D" w:rsidR="005071E6" w:rsidRPr="008E503E" w:rsidRDefault="005071E6" w:rsidP="002441AE">
    <w:pPr>
      <w:pStyle w:val="Header"/>
      <w:spacing w:after="0" w:line="240" w:lineRule="auto"/>
      <w:jc w:val="center"/>
      <w:rPr>
        <w:rFonts w:ascii="Arial" w:hAnsi="Arial" w:cs="Arial"/>
        <w:b/>
        <w:bCs/>
        <w:color w:val="0066A4"/>
        <w:sz w:val="24"/>
        <w:szCs w:val="24"/>
        <w:lang w:val="en-CA"/>
      </w:rPr>
    </w:pPr>
  </w:p>
  <w:p w14:paraId="3C89DC83" w14:textId="5243C346" w:rsidR="005071E6" w:rsidRPr="00CD32CE" w:rsidRDefault="005071E6" w:rsidP="002441AE">
    <w:pPr>
      <w:pStyle w:val="Header"/>
      <w:spacing w:after="0" w:line="240" w:lineRule="auto"/>
      <w:jc w:val="center"/>
      <w:rPr>
        <w:rFonts w:ascii="Arial" w:hAnsi="Arial" w:cs="Arial"/>
        <w:color w:val="FF0000"/>
        <w:sz w:val="24"/>
        <w:szCs w:val="24"/>
        <w:lang w:val="en-CA"/>
      </w:rPr>
    </w:pPr>
    <w:r w:rsidRPr="00CD32CE">
      <w:rPr>
        <w:rFonts w:ascii="Arial" w:hAnsi="Arial" w:cs="Arial"/>
        <w:b/>
        <w:bCs/>
        <w:color w:val="FF0000"/>
        <w:sz w:val="24"/>
        <w:szCs w:val="24"/>
        <w:lang w:val="en-CA"/>
      </w:rPr>
      <w:t>Confidential</w:t>
    </w:r>
    <w:r w:rsidR="00CD32CE" w:rsidRPr="00CD32CE">
      <w:rPr>
        <w:rFonts w:ascii="Arial" w:hAnsi="Arial" w:cs="Arial"/>
        <w:b/>
        <w:bCs/>
        <w:color w:val="FF0000"/>
        <w:sz w:val="24"/>
        <w:szCs w:val="24"/>
        <w:lang w:val="en-CA"/>
      </w:rPr>
      <w:t xml:space="preserve"> – Not controlled if printed</w:t>
    </w:r>
  </w:p>
  <w:p w14:paraId="0FDD681B" w14:textId="2E5B05E3" w:rsidR="005071E6" w:rsidRPr="00CD32CE" w:rsidRDefault="005071E6" w:rsidP="002441AE">
    <w:pPr>
      <w:pStyle w:val="Header"/>
      <w:spacing w:after="0" w:line="240" w:lineRule="auto"/>
      <w:jc w:val="center"/>
      <w:rPr>
        <w:rFonts w:ascii="Arial" w:hAnsi="Arial" w:cs="Arial"/>
        <w:color w:val="061D50"/>
        <w:sz w:val="20"/>
        <w:szCs w:val="20"/>
      </w:rPr>
    </w:pPr>
    <w:r w:rsidRPr="00CD32CE">
      <w:rPr>
        <w:rFonts w:ascii="Arial" w:hAnsi="Arial" w:cs="Arial"/>
        <w:color w:val="061D50"/>
        <w:sz w:val="20"/>
        <w:szCs w:val="20"/>
      </w:rPr>
      <w:t>{#</w:t>
    </w:r>
    <w:proofErr w:type="spellStart"/>
    <w:proofErr w:type="gramStart"/>
    <w:r w:rsidRPr="00CD32CE">
      <w:rPr>
        <w:rFonts w:ascii="Arial" w:hAnsi="Arial" w:cs="Arial"/>
        <w:color w:val="061D50"/>
        <w:sz w:val="20"/>
        <w:szCs w:val="20"/>
      </w:rPr>
      <w:t>templaterConfig</w:t>
    </w:r>
    <w:proofErr w:type="spellEnd"/>
    <w:r w:rsidRPr="00CD32CE">
      <w:rPr>
        <w:rFonts w:ascii="Arial" w:hAnsi="Arial" w:cs="Arial"/>
        <w:color w:val="061D50"/>
        <w:sz w:val="20"/>
        <w:szCs w:val="20"/>
      </w:rPr>
      <w:t>}{</w:t>
    </w:r>
    <w:proofErr w:type="gramEnd"/>
    <w:r w:rsidRPr="00CD32CE">
      <w:rPr>
        <w:rFonts w:ascii="Arial" w:hAnsi="Arial" w:cs="Arial"/>
        <w:color w:val="061D50"/>
        <w:sz w:val="20"/>
        <w:szCs w:val="20"/>
      </w:rPr>
      <w:t>#</w:t>
    </w:r>
    <w:proofErr w:type="spellStart"/>
    <w:r w:rsidRPr="00CD32CE">
      <w:rPr>
        <w:rFonts w:ascii="Arial" w:hAnsi="Arial" w:cs="Arial"/>
        <w:color w:val="061D50"/>
        <w:sz w:val="20"/>
        <w:szCs w:val="20"/>
      </w:rPr>
      <w:t>subject</w:t>
    </w:r>
    <w:proofErr w:type="spellEnd"/>
    <w:r w:rsidRPr="00CD32CE">
      <w:rPr>
        <w:rFonts w:ascii="Arial" w:hAnsi="Arial" w:cs="Arial"/>
        <w:color w:val="061D50"/>
        <w:sz w:val="20"/>
        <w:szCs w:val="20"/>
      </w:rPr>
      <w:t>}{#</w:t>
    </w:r>
    <w:proofErr w:type="spellStart"/>
    <w:r w:rsidRPr="00CD32CE">
      <w:rPr>
        <w:rFonts w:ascii="Arial" w:hAnsi="Arial" w:cs="Arial"/>
        <w:color w:val="061D50"/>
        <w:sz w:val="20"/>
        <w:szCs w:val="20"/>
      </w:rPr>
      <w:t>object</w:t>
    </w:r>
    <w:proofErr w:type="spellEnd"/>
    <w:r w:rsidRPr="00CD32CE">
      <w:rPr>
        <w:rFonts w:ascii="Arial" w:hAnsi="Arial" w:cs="Arial"/>
        <w:color w:val="061D50"/>
        <w:sz w:val="20"/>
        <w:szCs w:val="20"/>
      </w:rPr>
      <w:t xml:space="preserve">} </w:t>
    </w:r>
    <w:r w:rsidRPr="00CD32CE">
      <w:rPr>
        <w:rFonts w:ascii="Arial" w:hAnsi="Arial" w:cs="Arial"/>
        <w:b/>
        <w:color w:val="061D50"/>
        <w:sz w:val="20"/>
        <w:szCs w:val="20"/>
      </w:rPr>
      <w:t>{</w:t>
    </w:r>
    <w:proofErr w:type="spellStart"/>
    <w:r w:rsidRPr="00CD32CE">
      <w:rPr>
        <w:rFonts w:ascii="Arial" w:hAnsi="Arial" w:cs="Arial"/>
        <w:b/>
        <w:color w:val="061D50"/>
        <w:sz w:val="20"/>
        <w:szCs w:val="20"/>
      </w:rPr>
      <w:t>name</w:t>
    </w:r>
    <w:proofErr w:type="spellEnd"/>
    <w:r w:rsidRPr="00CD32CE">
      <w:rPr>
        <w:rFonts w:ascii="Arial" w:hAnsi="Arial" w:cs="Arial"/>
        <w:b/>
        <w:color w:val="061D50"/>
        <w:sz w:val="20"/>
        <w:szCs w:val="20"/>
      </w:rPr>
      <w:t>}</w:t>
    </w:r>
    <w:r w:rsidRPr="00CD32CE">
      <w:rPr>
        <w:rFonts w:ascii="Arial" w:hAnsi="Arial" w:cs="Arial"/>
        <w:color w:val="061D50"/>
        <w:sz w:val="20"/>
        <w:szCs w:val="20"/>
      </w:rPr>
      <w:t xml:space="preserve"> {/</w:t>
    </w:r>
    <w:proofErr w:type="spellStart"/>
    <w:r w:rsidRPr="00CD32CE">
      <w:rPr>
        <w:rFonts w:ascii="Arial" w:hAnsi="Arial" w:cs="Arial"/>
        <w:color w:val="061D50"/>
        <w:sz w:val="20"/>
        <w:szCs w:val="20"/>
      </w:rPr>
      <w:t>object</w:t>
    </w:r>
    <w:proofErr w:type="spellEnd"/>
    <w:r w:rsidRPr="00CD32CE">
      <w:rPr>
        <w:rFonts w:ascii="Arial" w:hAnsi="Arial" w:cs="Arial"/>
        <w:color w:val="061D50"/>
        <w:sz w:val="20"/>
        <w:szCs w:val="20"/>
      </w:rPr>
      <w:t>}{/</w:t>
    </w:r>
    <w:proofErr w:type="spellStart"/>
    <w:r w:rsidRPr="00CD32CE">
      <w:rPr>
        <w:rFonts w:ascii="Arial" w:hAnsi="Arial" w:cs="Arial"/>
        <w:color w:val="061D50"/>
        <w:sz w:val="20"/>
        <w:szCs w:val="20"/>
      </w:rPr>
      <w:t>subject</w:t>
    </w:r>
    <w:proofErr w:type="spellEnd"/>
    <w:r w:rsidRPr="00CD32CE">
      <w:rPr>
        <w:rFonts w:ascii="Arial" w:hAnsi="Arial" w:cs="Arial"/>
        <w:color w:val="061D50"/>
        <w:sz w:val="20"/>
        <w:szCs w:val="20"/>
      </w:rPr>
      <w:t>}{/</w:t>
    </w:r>
    <w:proofErr w:type="spellStart"/>
    <w:r w:rsidRPr="00CD32CE">
      <w:rPr>
        <w:rFonts w:ascii="Arial" w:hAnsi="Arial" w:cs="Arial"/>
        <w:color w:val="061D50"/>
        <w:sz w:val="20"/>
        <w:szCs w:val="20"/>
      </w:rPr>
      <w:t>templaterConfig</w:t>
    </w:r>
    <w:proofErr w:type="spellEnd"/>
    <w:r w:rsidRPr="00CD32CE">
      <w:rPr>
        <w:rFonts w:ascii="Arial" w:hAnsi="Arial" w:cs="Arial"/>
        <w:color w:val="061D50"/>
        <w:sz w:val="20"/>
        <w:szCs w:val="20"/>
      </w:rPr>
      <w:t>}</w:t>
    </w:r>
  </w:p>
  <w:p w14:paraId="3BEF9778" w14:textId="41DC2C20" w:rsidR="005071E6" w:rsidRPr="00CD32CE" w:rsidRDefault="005071E6" w:rsidP="002441AE">
    <w:pPr>
      <w:pStyle w:val="Header"/>
      <w:rPr>
        <w:rFonts w:ascii="Arial" w:hAnsi="Arial" w:cs="Arial"/>
        <w:color w:val="061D5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4E4E58D4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5D192E"/>
    <w:multiLevelType w:val="hybridMultilevel"/>
    <w:tmpl w:val="D6EA4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53B46"/>
    <w:multiLevelType w:val="hybridMultilevel"/>
    <w:tmpl w:val="C27464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376DA"/>
    <w:multiLevelType w:val="hybridMultilevel"/>
    <w:tmpl w:val="AEEC0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940"/>
    <w:multiLevelType w:val="hybridMultilevel"/>
    <w:tmpl w:val="31C23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765D5"/>
    <w:multiLevelType w:val="multilevel"/>
    <w:tmpl w:val="443037FC"/>
    <w:lvl w:ilvl="0">
      <w:start w:val="1"/>
      <w:numFmt w:val="decimal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6" w15:restartNumberingAfterBreak="0">
    <w:nsid w:val="1A347101"/>
    <w:multiLevelType w:val="hybridMultilevel"/>
    <w:tmpl w:val="7C681F90"/>
    <w:lvl w:ilvl="0" w:tplc="718A4B98">
      <w:start w:val="5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12" w:hanging="360"/>
      </w:pPr>
    </w:lvl>
    <w:lvl w:ilvl="2" w:tplc="0C0C001B" w:tentative="1">
      <w:start w:val="1"/>
      <w:numFmt w:val="lowerRoman"/>
      <w:lvlText w:val="%3."/>
      <w:lvlJc w:val="right"/>
      <w:pPr>
        <w:ind w:left="2232" w:hanging="180"/>
      </w:pPr>
    </w:lvl>
    <w:lvl w:ilvl="3" w:tplc="0C0C000F" w:tentative="1">
      <w:start w:val="1"/>
      <w:numFmt w:val="decimal"/>
      <w:lvlText w:val="%4."/>
      <w:lvlJc w:val="left"/>
      <w:pPr>
        <w:ind w:left="2952" w:hanging="360"/>
      </w:pPr>
    </w:lvl>
    <w:lvl w:ilvl="4" w:tplc="0C0C0019" w:tentative="1">
      <w:start w:val="1"/>
      <w:numFmt w:val="lowerLetter"/>
      <w:lvlText w:val="%5."/>
      <w:lvlJc w:val="left"/>
      <w:pPr>
        <w:ind w:left="3672" w:hanging="360"/>
      </w:pPr>
    </w:lvl>
    <w:lvl w:ilvl="5" w:tplc="0C0C001B" w:tentative="1">
      <w:start w:val="1"/>
      <w:numFmt w:val="lowerRoman"/>
      <w:lvlText w:val="%6."/>
      <w:lvlJc w:val="right"/>
      <w:pPr>
        <w:ind w:left="4392" w:hanging="180"/>
      </w:pPr>
    </w:lvl>
    <w:lvl w:ilvl="6" w:tplc="0C0C000F" w:tentative="1">
      <w:start w:val="1"/>
      <w:numFmt w:val="decimal"/>
      <w:lvlText w:val="%7."/>
      <w:lvlJc w:val="left"/>
      <w:pPr>
        <w:ind w:left="5112" w:hanging="360"/>
      </w:pPr>
    </w:lvl>
    <w:lvl w:ilvl="7" w:tplc="0C0C0019" w:tentative="1">
      <w:start w:val="1"/>
      <w:numFmt w:val="lowerLetter"/>
      <w:lvlText w:val="%8."/>
      <w:lvlJc w:val="left"/>
      <w:pPr>
        <w:ind w:left="5832" w:hanging="360"/>
      </w:pPr>
    </w:lvl>
    <w:lvl w:ilvl="8" w:tplc="0C0C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21627249"/>
    <w:multiLevelType w:val="multilevel"/>
    <w:tmpl w:val="DE46BE9A"/>
    <w:lvl w:ilvl="0">
      <w:start w:val="1"/>
      <w:numFmt w:val="decimal"/>
      <w:pStyle w:val="Level1"/>
      <w:suff w:val="space"/>
      <w:lvlText w:val="%1."/>
      <w:lvlJc w:val="left"/>
      <w:pPr>
        <w:ind w:left="360"/>
      </w:pPr>
      <w:rPr>
        <w:rFonts w:cs="Times New Roman" w:hint="default"/>
      </w:rPr>
    </w:lvl>
    <w:lvl w:ilvl="1">
      <w:start w:val="1"/>
      <w:numFmt w:val="decimal"/>
      <w:pStyle w:val="Level2"/>
      <w:suff w:val="space"/>
      <w:lvlText w:val="%1.%2"/>
      <w:lvlJc w:val="left"/>
      <w:pPr>
        <w:ind w:left="360"/>
      </w:pPr>
      <w:rPr>
        <w:rFonts w:cs="Times New Roman" w:hint="default"/>
      </w:rPr>
    </w:lvl>
    <w:lvl w:ilvl="2">
      <w:start w:val="1"/>
      <w:numFmt w:val="decimal"/>
      <w:pStyle w:val="Level3"/>
      <w:suff w:val="space"/>
      <w:lvlText w:val="%1.%2.%3"/>
      <w:lvlJc w:val="left"/>
      <w:pPr>
        <w:ind w:left="360"/>
      </w:pPr>
      <w:rPr>
        <w:rFonts w:cs="Times New Roman" w:hint="default"/>
      </w:rPr>
    </w:lvl>
    <w:lvl w:ilvl="3">
      <w:start w:val="1"/>
      <w:numFmt w:val="decimal"/>
      <w:pStyle w:val="Level4"/>
      <w:suff w:val="space"/>
      <w:lvlText w:val="%1.%2.%3.%4"/>
      <w:lvlJc w:val="left"/>
      <w:pPr>
        <w:ind w:left="360"/>
      </w:pPr>
      <w:rPr>
        <w:rFonts w:cs="Times New Roman" w:hint="default"/>
      </w:rPr>
    </w:lvl>
    <w:lvl w:ilvl="4">
      <w:start w:val="1"/>
      <w:numFmt w:val="decimal"/>
      <w:pStyle w:val="Level5"/>
      <w:suff w:val="space"/>
      <w:lvlText w:val="%1.%2.%3.%4.%5"/>
      <w:lvlJc w:val="left"/>
      <w:pPr>
        <w:ind w:left="360"/>
      </w:pPr>
      <w:rPr>
        <w:rFonts w:cs="Times New Roman" w:hint="default"/>
      </w:rPr>
    </w:lvl>
    <w:lvl w:ilvl="5">
      <w:start w:val="1"/>
      <w:numFmt w:val="decimal"/>
      <w:pStyle w:val="Level6"/>
      <w:suff w:val="space"/>
      <w:lvlText w:val="%1.%2.%3.%4.%5.%6"/>
      <w:lvlJc w:val="left"/>
      <w:pPr>
        <w:ind w:left="360"/>
      </w:pPr>
      <w:rPr>
        <w:rFonts w:cs="Times New Roman" w:hint="default"/>
      </w:rPr>
    </w:lvl>
    <w:lvl w:ilvl="6">
      <w:start w:val="1"/>
      <w:numFmt w:val="decimal"/>
      <w:pStyle w:val="Level7"/>
      <w:suff w:val="space"/>
      <w:lvlText w:val="%1.%2.%3.%4.%5.%6.%7"/>
      <w:lvlJc w:val="left"/>
      <w:pPr>
        <w:ind w:left="360"/>
      </w:pPr>
      <w:rPr>
        <w:rFonts w:cs="Times New Roman" w:hint="default"/>
      </w:rPr>
    </w:lvl>
    <w:lvl w:ilvl="7">
      <w:start w:val="1"/>
      <w:numFmt w:val="decimal"/>
      <w:pStyle w:val="Level8"/>
      <w:suff w:val="space"/>
      <w:lvlText w:val="%1.%2.%3.%4.%5.%6.%7.%8"/>
      <w:lvlJc w:val="left"/>
      <w:pPr>
        <w:ind w:left="360"/>
      </w:pPr>
      <w:rPr>
        <w:rFonts w:cs="Times New Roman" w:hint="default"/>
      </w:rPr>
    </w:lvl>
    <w:lvl w:ilvl="8">
      <w:start w:val="1"/>
      <w:numFmt w:val="decimal"/>
      <w:pStyle w:val="Level9"/>
      <w:suff w:val="space"/>
      <w:lvlText w:val="%1.%2.%3.%4.%5.%6.%7.%8.%9"/>
      <w:lvlJc w:val="left"/>
      <w:pPr>
        <w:ind w:left="360"/>
      </w:pPr>
      <w:rPr>
        <w:rFonts w:cs="Times New Roman" w:hint="default"/>
      </w:rPr>
    </w:lvl>
  </w:abstractNum>
  <w:abstractNum w:abstractNumId="8" w15:restartNumberingAfterBreak="0">
    <w:nsid w:val="27F17EF1"/>
    <w:multiLevelType w:val="hybridMultilevel"/>
    <w:tmpl w:val="66CE8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97448"/>
    <w:multiLevelType w:val="hybridMultilevel"/>
    <w:tmpl w:val="C9E265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F4C4E"/>
    <w:multiLevelType w:val="multilevel"/>
    <w:tmpl w:val="4202A912"/>
    <w:lvl w:ilvl="0">
      <w:start w:val="1"/>
      <w:numFmt w:val="decimal"/>
      <w:lvlText w:val="%1.0"/>
      <w:lvlJc w:val="left"/>
      <w:pPr>
        <w:ind w:left="1080" w:hanging="720"/>
      </w:pPr>
      <w:rPr>
        <w:rFonts w:hint="default"/>
        <w:color w:val="0A319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11" w15:restartNumberingAfterBreak="0">
    <w:nsid w:val="33F32A67"/>
    <w:multiLevelType w:val="multilevel"/>
    <w:tmpl w:val="ABE882E0"/>
    <w:name w:val="zzmpArticle||Article|2|4|0|1|0|41||1|0|33||1|0|0||1|0|0||1|0|0||1|0|0||mpNA||mpNA||mpNA||"/>
    <w:lvl w:ilvl="0">
      <w:start w:val="1"/>
      <w:numFmt w:val="decimal"/>
      <w:lvlRestart w:val="0"/>
      <w:pStyle w:val="ArticleL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b/>
        <w:i w:val="0"/>
        <w:caps/>
        <w:smallCaps w:val="0"/>
        <w:sz w:val="24"/>
        <w:u w:val="none"/>
      </w:rPr>
    </w:lvl>
    <w:lvl w:ilvl="1">
      <w:start w:val="1"/>
      <w:numFmt w:val="decimal"/>
      <w:pStyle w:val="ArticleL2"/>
      <w:lvlText w:val="%1.%2"/>
      <w:lvlJc w:val="left"/>
      <w:pPr>
        <w:tabs>
          <w:tab w:val="num" w:pos="720"/>
        </w:tabs>
      </w:pPr>
      <w:rPr>
        <w:rFonts w:ascii="Times New Roman" w:hAnsi="Times New Roman" w:cs="Times New Roman"/>
        <w:b/>
        <w:i w:val="0"/>
        <w:caps w:val="0"/>
        <w:sz w:val="24"/>
        <w:u w:val="none"/>
      </w:rPr>
    </w:lvl>
    <w:lvl w:ilvl="2">
      <w:start w:val="1"/>
      <w:numFmt w:val="decimal"/>
      <w:pStyle w:val="ArticleL3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b w:val="0"/>
        <w:i w:val="0"/>
        <w:caps w:val="0"/>
        <w:sz w:val="24"/>
        <w:u w:val="none"/>
      </w:rPr>
    </w:lvl>
    <w:lvl w:ilvl="3">
      <w:start w:val="1"/>
      <w:numFmt w:val="decimal"/>
      <w:pStyle w:val="ArticleL4"/>
      <w:lvlText w:val="%1.%2.%3.%4"/>
      <w:lvlJc w:val="left"/>
      <w:pPr>
        <w:tabs>
          <w:tab w:val="num" w:pos="2448"/>
        </w:tabs>
        <w:ind w:left="2448" w:hanging="1008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4">
      <w:start w:val="1"/>
      <w:numFmt w:val="decimal"/>
      <w:pStyle w:val="ArticleL5"/>
      <w:lvlText w:val="%1.%2.%3.%4.%5."/>
      <w:lvlJc w:val="left"/>
      <w:pPr>
        <w:tabs>
          <w:tab w:val="num" w:pos="2880"/>
        </w:tabs>
        <w:ind w:left="3600" w:hanging="144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5">
      <w:start w:val="1"/>
      <w:numFmt w:val="lowerRoman"/>
      <w:pStyle w:val="ArticleL6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6">
      <w:start w:val="1"/>
      <w:numFmt w:val="bullet"/>
      <w:lvlText w:val="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b w:val="0"/>
        <w:i w:val="0"/>
        <w:caps w:val="0"/>
        <w:sz w:val="40"/>
        <w:u w:val="none"/>
      </w:rPr>
    </w:lvl>
    <w:lvl w:ilvl="7">
      <w:start w:val="1"/>
      <w:numFmt w:val="bullet"/>
      <w:lvlText w:val="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b w:val="0"/>
        <w:i w:val="0"/>
        <w:caps w:val="0"/>
        <w:sz w:val="40"/>
        <w:u w:val="none"/>
      </w:rPr>
    </w:lvl>
    <w:lvl w:ilvl="8">
      <w:start w:val="1"/>
      <w:numFmt w:val="bullet"/>
      <w:lvlText w:val="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b w:val="0"/>
        <w:i w:val="0"/>
        <w:caps w:val="0"/>
        <w:color w:val="auto"/>
        <w:sz w:val="40"/>
        <w:u w:val="none"/>
      </w:rPr>
    </w:lvl>
  </w:abstractNum>
  <w:abstractNum w:abstractNumId="12" w15:restartNumberingAfterBreak="0">
    <w:nsid w:val="3C8C7B05"/>
    <w:multiLevelType w:val="multilevel"/>
    <w:tmpl w:val="8D8001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3" w15:restartNumberingAfterBreak="0">
    <w:nsid w:val="3CAB1C43"/>
    <w:multiLevelType w:val="hybridMultilevel"/>
    <w:tmpl w:val="B9209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A73D4"/>
    <w:multiLevelType w:val="hybridMultilevel"/>
    <w:tmpl w:val="A412BE0E"/>
    <w:lvl w:ilvl="0" w:tplc="D45A0C9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3966262"/>
    <w:multiLevelType w:val="hybridMultilevel"/>
    <w:tmpl w:val="3D567E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E6ECB"/>
    <w:multiLevelType w:val="singleLevel"/>
    <w:tmpl w:val="2BC23C0A"/>
    <w:lvl w:ilvl="0">
      <w:start w:val="1"/>
      <w:numFmt w:val="bullet"/>
      <w:pStyle w:val="TableBullet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3C14DEE"/>
    <w:multiLevelType w:val="multilevel"/>
    <w:tmpl w:val="792623EC"/>
    <w:lvl w:ilvl="0">
      <w:start w:val="1"/>
      <w:numFmt w:val="decimal"/>
      <w:pStyle w:val="Heading1"/>
      <w:lvlText w:val="%1.0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1569" w:hanging="576"/>
      </w:pPr>
    </w:lvl>
    <w:lvl w:ilvl="2">
      <w:start w:val="1"/>
      <w:numFmt w:val="decimal"/>
      <w:pStyle w:val="Heading3"/>
      <w:lvlText w:val="%1.%2.%3"/>
      <w:lvlJc w:val="left"/>
      <w:pPr>
        <w:ind w:left="1572" w:hanging="720"/>
      </w:pPr>
    </w:lvl>
    <w:lvl w:ilvl="3">
      <w:start w:val="1"/>
      <w:numFmt w:val="decimal"/>
      <w:pStyle w:val="Heading4"/>
      <w:lvlText w:val="%1.%2.%3.%4"/>
      <w:lvlJc w:val="left"/>
      <w:pPr>
        <w:ind w:left="2566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7440666"/>
    <w:multiLevelType w:val="hybridMultilevel"/>
    <w:tmpl w:val="F4C27DD2"/>
    <w:lvl w:ilvl="0" w:tplc="AFC6C45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b w:val="0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0463625"/>
    <w:multiLevelType w:val="hybridMultilevel"/>
    <w:tmpl w:val="DEB085D8"/>
    <w:lvl w:ilvl="0" w:tplc="58E25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610A8"/>
    <w:multiLevelType w:val="hybridMultilevel"/>
    <w:tmpl w:val="756E9B8C"/>
    <w:lvl w:ilvl="0" w:tplc="0C0C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1" w15:restartNumberingAfterBreak="0">
    <w:nsid w:val="65A83B69"/>
    <w:multiLevelType w:val="hybridMultilevel"/>
    <w:tmpl w:val="CF187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661912"/>
    <w:multiLevelType w:val="multilevel"/>
    <w:tmpl w:val="1652BBFC"/>
    <w:lvl w:ilvl="0">
      <w:start w:val="5"/>
      <w:numFmt w:val="decimal"/>
      <w:lvlText w:val="%1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1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76" w:hanging="2160"/>
      </w:pPr>
      <w:rPr>
        <w:rFonts w:hint="default"/>
      </w:rPr>
    </w:lvl>
  </w:abstractNum>
  <w:abstractNum w:abstractNumId="23" w15:restartNumberingAfterBreak="0">
    <w:nsid w:val="6DA4734B"/>
    <w:multiLevelType w:val="hybridMultilevel"/>
    <w:tmpl w:val="AAC27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47771A"/>
    <w:multiLevelType w:val="hybridMultilevel"/>
    <w:tmpl w:val="C9E0280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5" w15:restartNumberingAfterBreak="0">
    <w:nsid w:val="7A2F41EB"/>
    <w:multiLevelType w:val="hybridMultilevel"/>
    <w:tmpl w:val="6310E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9A3975"/>
    <w:multiLevelType w:val="hybridMultilevel"/>
    <w:tmpl w:val="70BC7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867BA3"/>
    <w:multiLevelType w:val="hybridMultilevel"/>
    <w:tmpl w:val="F724E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11"/>
  </w:num>
  <w:num w:numId="5">
    <w:abstractNumId w:val="17"/>
  </w:num>
  <w:num w:numId="6">
    <w:abstractNumId w:val="10"/>
  </w:num>
  <w:num w:numId="7">
    <w:abstractNumId w:val="14"/>
  </w:num>
  <w:num w:numId="8">
    <w:abstractNumId w:val="15"/>
  </w:num>
  <w:num w:numId="9">
    <w:abstractNumId w:val="24"/>
  </w:num>
  <w:num w:numId="10">
    <w:abstractNumId w:val="18"/>
  </w:num>
  <w:num w:numId="11">
    <w:abstractNumId w:val="2"/>
  </w:num>
  <w:num w:numId="12">
    <w:abstractNumId w:val="9"/>
  </w:num>
  <w:num w:numId="13">
    <w:abstractNumId w:val="20"/>
  </w:num>
  <w:num w:numId="14">
    <w:abstractNumId w:val="6"/>
  </w:num>
  <w:num w:numId="15">
    <w:abstractNumId w:val="22"/>
  </w:num>
  <w:num w:numId="16">
    <w:abstractNumId w:val="5"/>
  </w:num>
  <w:num w:numId="17">
    <w:abstractNumId w:val="19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25"/>
  </w:num>
  <w:num w:numId="28">
    <w:abstractNumId w:val="23"/>
  </w:num>
  <w:num w:numId="29">
    <w:abstractNumId w:val="3"/>
  </w:num>
  <w:num w:numId="30">
    <w:abstractNumId w:val="13"/>
  </w:num>
  <w:num w:numId="31">
    <w:abstractNumId w:val="8"/>
  </w:num>
  <w:num w:numId="32">
    <w:abstractNumId w:val="1"/>
  </w:num>
  <w:num w:numId="33">
    <w:abstractNumId w:val="12"/>
  </w:num>
  <w:num w:numId="34">
    <w:abstractNumId w:val="27"/>
  </w:num>
  <w:num w:numId="35">
    <w:abstractNumId w:val="26"/>
  </w:num>
  <w:num w:numId="36">
    <w:abstractNumId w:val="4"/>
  </w:num>
  <w:num w:numId="37">
    <w:abstractNumId w:val="25"/>
  </w:num>
  <w:num w:numId="38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A6A"/>
    <w:rsid w:val="00002185"/>
    <w:rsid w:val="00003767"/>
    <w:rsid w:val="00006848"/>
    <w:rsid w:val="00007015"/>
    <w:rsid w:val="000075BD"/>
    <w:rsid w:val="00007BF4"/>
    <w:rsid w:val="00010F8B"/>
    <w:rsid w:val="000113C7"/>
    <w:rsid w:val="000149AE"/>
    <w:rsid w:val="00014DB5"/>
    <w:rsid w:val="00016DC6"/>
    <w:rsid w:val="00017123"/>
    <w:rsid w:val="00020274"/>
    <w:rsid w:val="000238F4"/>
    <w:rsid w:val="00023DE7"/>
    <w:rsid w:val="000257B4"/>
    <w:rsid w:val="000257BD"/>
    <w:rsid w:val="00025C3A"/>
    <w:rsid w:val="00025F77"/>
    <w:rsid w:val="000271EC"/>
    <w:rsid w:val="000272B0"/>
    <w:rsid w:val="00030838"/>
    <w:rsid w:val="00030D0D"/>
    <w:rsid w:val="00032A6E"/>
    <w:rsid w:val="000332EA"/>
    <w:rsid w:val="00034059"/>
    <w:rsid w:val="0003439C"/>
    <w:rsid w:val="00036605"/>
    <w:rsid w:val="00036906"/>
    <w:rsid w:val="00037074"/>
    <w:rsid w:val="0004114E"/>
    <w:rsid w:val="0004185C"/>
    <w:rsid w:val="00042E5D"/>
    <w:rsid w:val="000433AF"/>
    <w:rsid w:val="000436BB"/>
    <w:rsid w:val="00043FFE"/>
    <w:rsid w:val="00045765"/>
    <w:rsid w:val="0004684D"/>
    <w:rsid w:val="00047BFF"/>
    <w:rsid w:val="00047D67"/>
    <w:rsid w:val="00054772"/>
    <w:rsid w:val="000564BC"/>
    <w:rsid w:val="000564E5"/>
    <w:rsid w:val="00061261"/>
    <w:rsid w:val="0006279C"/>
    <w:rsid w:val="000630CA"/>
    <w:rsid w:val="00063206"/>
    <w:rsid w:val="0006325D"/>
    <w:rsid w:val="00064C9D"/>
    <w:rsid w:val="0006519A"/>
    <w:rsid w:val="0006528A"/>
    <w:rsid w:val="00065F5E"/>
    <w:rsid w:val="000665DD"/>
    <w:rsid w:val="0006673F"/>
    <w:rsid w:val="000667C8"/>
    <w:rsid w:val="000670BE"/>
    <w:rsid w:val="00073CF8"/>
    <w:rsid w:val="00074F33"/>
    <w:rsid w:val="00075449"/>
    <w:rsid w:val="00075AC7"/>
    <w:rsid w:val="00082687"/>
    <w:rsid w:val="00082AC3"/>
    <w:rsid w:val="00084881"/>
    <w:rsid w:val="00087F05"/>
    <w:rsid w:val="00090319"/>
    <w:rsid w:val="00090CA8"/>
    <w:rsid w:val="00092A01"/>
    <w:rsid w:val="00094FAA"/>
    <w:rsid w:val="000957F2"/>
    <w:rsid w:val="00095E49"/>
    <w:rsid w:val="000A017C"/>
    <w:rsid w:val="000A2097"/>
    <w:rsid w:val="000A2A22"/>
    <w:rsid w:val="000A2FE6"/>
    <w:rsid w:val="000A406B"/>
    <w:rsid w:val="000A4353"/>
    <w:rsid w:val="000A574D"/>
    <w:rsid w:val="000A57AD"/>
    <w:rsid w:val="000A6C85"/>
    <w:rsid w:val="000A7A94"/>
    <w:rsid w:val="000A7ED0"/>
    <w:rsid w:val="000B0C4A"/>
    <w:rsid w:val="000B1834"/>
    <w:rsid w:val="000B2E55"/>
    <w:rsid w:val="000B5B8A"/>
    <w:rsid w:val="000B636D"/>
    <w:rsid w:val="000B6B56"/>
    <w:rsid w:val="000B77B2"/>
    <w:rsid w:val="000C0D8E"/>
    <w:rsid w:val="000C1727"/>
    <w:rsid w:val="000C2DC7"/>
    <w:rsid w:val="000D0D36"/>
    <w:rsid w:val="000D1363"/>
    <w:rsid w:val="000D1929"/>
    <w:rsid w:val="000D1C53"/>
    <w:rsid w:val="000D439F"/>
    <w:rsid w:val="000D4E1E"/>
    <w:rsid w:val="000D5C6C"/>
    <w:rsid w:val="000D74C1"/>
    <w:rsid w:val="000D7FDF"/>
    <w:rsid w:val="000E04DD"/>
    <w:rsid w:val="000E131C"/>
    <w:rsid w:val="000E55B8"/>
    <w:rsid w:val="000E7922"/>
    <w:rsid w:val="000F07C0"/>
    <w:rsid w:val="000F0837"/>
    <w:rsid w:val="000F117E"/>
    <w:rsid w:val="000F2603"/>
    <w:rsid w:val="000F2DEA"/>
    <w:rsid w:val="000F3FD1"/>
    <w:rsid w:val="000F6526"/>
    <w:rsid w:val="000F7F79"/>
    <w:rsid w:val="00102A7D"/>
    <w:rsid w:val="001049FC"/>
    <w:rsid w:val="00105093"/>
    <w:rsid w:val="00105E99"/>
    <w:rsid w:val="001076B8"/>
    <w:rsid w:val="00107DE0"/>
    <w:rsid w:val="00110218"/>
    <w:rsid w:val="00111B41"/>
    <w:rsid w:val="00113083"/>
    <w:rsid w:val="0011494A"/>
    <w:rsid w:val="00115810"/>
    <w:rsid w:val="00115DB8"/>
    <w:rsid w:val="00117A2F"/>
    <w:rsid w:val="00120CDA"/>
    <w:rsid w:val="00122081"/>
    <w:rsid w:val="0012210D"/>
    <w:rsid w:val="0012245E"/>
    <w:rsid w:val="0012364C"/>
    <w:rsid w:val="00123C98"/>
    <w:rsid w:val="00123D4C"/>
    <w:rsid w:val="001249BA"/>
    <w:rsid w:val="00126D6B"/>
    <w:rsid w:val="00127948"/>
    <w:rsid w:val="0013002E"/>
    <w:rsid w:val="00130870"/>
    <w:rsid w:val="0013271C"/>
    <w:rsid w:val="00132E16"/>
    <w:rsid w:val="001336AC"/>
    <w:rsid w:val="00133CA5"/>
    <w:rsid w:val="0013499E"/>
    <w:rsid w:val="0013531E"/>
    <w:rsid w:val="001408B5"/>
    <w:rsid w:val="00141617"/>
    <w:rsid w:val="00142D77"/>
    <w:rsid w:val="0014385A"/>
    <w:rsid w:val="001445DF"/>
    <w:rsid w:val="00147ED5"/>
    <w:rsid w:val="00150A54"/>
    <w:rsid w:val="00150C42"/>
    <w:rsid w:val="00150F20"/>
    <w:rsid w:val="00151471"/>
    <w:rsid w:val="001525AE"/>
    <w:rsid w:val="00152917"/>
    <w:rsid w:val="00152C94"/>
    <w:rsid w:val="001538A1"/>
    <w:rsid w:val="001551E1"/>
    <w:rsid w:val="00155996"/>
    <w:rsid w:val="00156B38"/>
    <w:rsid w:val="00160035"/>
    <w:rsid w:val="001600AC"/>
    <w:rsid w:val="00160900"/>
    <w:rsid w:val="00161261"/>
    <w:rsid w:val="00161771"/>
    <w:rsid w:val="00161C53"/>
    <w:rsid w:val="001632BE"/>
    <w:rsid w:val="0016404F"/>
    <w:rsid w:val="0016441C"/>
    <w:rsid w:val="001646EB"/>
    <w:rsid w:val="00164CB8"/>
    <w:rsid w:val="001651FD"/>
    <w:rsid w:val="0016564C"/>
    <w:rsid w:val="0016591D"/>
    <w:rsid w:val="00165B88"/>
    <w:rsid w:val="00170BFF"/>
    <w:rsid w:val="001721A0"/>
    <w:rsid w:val="00175B9A"/>
    <w:rsid w:val="00180E4C"/>
    <w:rsid w:val="00184C7D"/>
    <w:rsid w:val="0018521F"/>
    <w:rsid w:val="001864EF"/>
    <w:rsid w:val="00186CB8"/>
    <w:rsid w:val="0018757E"/>
    <w:rsid w:val="0019134B"/>
    <w:rsid w:val="0019221E"/>
    <w:rsid w:val="00192808"/>
    <w:rsid w:val="001931BC"/>
    <w:rsid w:val="001933ED"/>
    <w:rsid w:val="001946D2"/>
    <w:rsid w:val="00194865"/>
    <w:rsid w:val="00195D5B"/>
    <w:rsid w:val="00197246"/>
    <w:rsid w:val="0019743D"/>
    <w:rsid w:val="00197555"/>
    <w:rsid w:val="0019774F"/>
    <w:rsid w:val="001A1507"/>
    <w:rsid w:val="001A2A6A"/>
    <w:rsid w:val="001A3FDC"/>
    <w:rsid w:val="001A7139"/>
    <w:rsid w:val="001A742F"/>
    <w:rsid w:val="001B0173"/>
    <w:rsid w:val="001B2595"/>
    <w:rsid w:val="001B2D6A"/>
    <w:rsid w:val="001B5905"/>
    <w:rsid w:val="001B5979"/>
    <w:rsid w:val="001B645F"/>
    <w:rsid w:val="001B6B85"/>
    <w:rsid w:val="001B75B9"/>
    <w:rsid w:val="001C075A"/>
    <w:rsid w:val="001C1D5B"/>
    <w:rsid w:val="001C32AC"/>
    <w:rsid w:val="001C3FD3"/>
    <w:rsid w:val="001C6DBC"/>
    <w:rsid w:val="001C6DF4"/>
    <w:rsid w:val="001D0113"/>
    <w:rsid w:val="001D1A17"/>
    <w:rsid w:val="001D1D1B"/>
    <w:rsid w:val="001D1E17"/>
    <w:rsid w:val="001D1EF4"/>
    <w:rsid w:val="001D29CA"/>
    <w:rsid w:val="001D50FA"/>
    <w:rsid w:val="001D5C1C"/>
    <w:rsid w:val="001D60A1"/>
    <w:rsid w:val="001E05AF"/>
    <w:rsid w:val="001E1792"/>
    <w:rsid w:val="001E3FD7"/>
    <w:rsid w:val="001E571E"/>
    <w:rsid w:val="001F011D"/>
    <w:rsid w:val="001F0474"/>
    <w:rsid w:val="001F0582"/>
    <w:rsid w:val="001F1AAB"/>
    <w:rsid w:val="001F38A2"/>
    <w:rsid w:val="001F4362"/>
    <w:rsid w:val="001F5989"/>
    <w:rsid w:val="001F5B76"/>
    <w:rsid w:val="001F5D81"/>
    <w:rsid w:val="001F7617"/>
    <w:rsid w:val="002018A3"/>
    <w:rsid w:val="00201AAB"/>
    <w:rsid w:val="00202A14"/>
    <w:rsid w:val="00203267"/>
    <w:rsid w:val="0020468F"/>
    <w:rsid w:val="00204EA2"/>
    <w:rsid w:val="00207B16"/>
    <w:rsid w:val="00210C76"/>
    <w:rsid w:val="00212891"/>
    <w:rsid w:val="00215D13"/>
    <w:rsid w:val="00215E52"/>
    <w:rsid w:val="002161BE"/>
    <w:rsid w:val="00216373"/>
    <w:rsid w:val="0021701C"/>
    <w:rsid w:val="00217CE6"/>
    <w:rsid w:val="00222AE1"/>
    <w:rsid w:val="00223547"/>
    <w:rsid w:val="00223F63"/>
    <w:rsid w:val="002246F3"/>
    <w:rsid w:val="00224DD3"/>
    <w:rsid w:val="00225653"/>
    <w:rsid w:val="0022588B"/>
    <w:rsid w:val="00225B40"/>
    <w:rsid w:val="002265B0"/>
    <w:rsid w:val="002277C1"/>
    <w:rsid w:val="00230928"/>
    <w:rsid w:val="00233003"/>
    <w:rsid w:val="00234063"/>
    <w:rsid w:val="00234687"/>
    <w:rsid w:val="0023726F"/>
    <w:rsid w:val="00242F8C"/>
    <w:rsid w:val="002441AE"/>
    <w:rsid w:val="00247E6C"/>
    <w:rsid w:val="00250783"/>
    <w:rsid w:val="00251A7D"/>
    <w:rsid w:val="00252E98"/>
    <w:rsid w:val="00256394"/>
    <w:rsid w:val="00256691"/>
    <w:rsid w:val="00260795"/>
    <w:rsid w:val="00262ED2"/>
    <w:rsid w:val="00263262"/>
    <w:rsid w:val="00265DA8"/>
    <w:rsid w:val="00267A6A"/>
    <w:rsid w:val="002701BE"/>
    <w:rsid w:val="002717FD"/>
    <w:rsid w:val="002722D6"/>
    <w:rsid w:val="00273C4A"/>
    <w:rsid w:val="002742F1"/>
    <w:rsid w:val="0027596A"/>
    <w:rsid w:val="00275BF6"/>
    <w:rsid w:val="002765EB"/>
    <w:rsid w:val="00276996"/>
    <w:rsid w:val="002771C8"/>
    <w:rsid w:val="00277EED"/>
    <w:rsid w:val="00282B43"/>
    <w:rsid w:val="00284768"/>
    <w:rsid w:val="00284C05"/>
    <w:rsid w:val="00285AC1"/>
    <w:rsid w:val="002865CD"/>
    <w:rsid w:val="002874C9"/>
    <w:rsid w:val="00291C2D"/>
    <w:rsid w:val="002940DC"/>
    <w:rsid w:val="0029480C"/>
    <w:rsid w:val="00294F61"/>
    <w:rsid w:val="00297040"/>
    <w:rsid w:val="002A23B2"/>
    <w:rsid w:val="002A252E"/>
    <w:rsid w:val="002A46BB"/>
    <w:rsid w:val="002A5000"/>
    <w:rsid w:val="002A5903"/>
    <w:rsid w:val="002A7DA5"/>
    <w:rsid w:val="002B0508"/>
    <w:rsid w:val="002B0595"/>
    <w:rsid w:val="002B0DF6"/>
    <w:rsid w:val="002B14B5"/>
    <w:rsid w:val="002B15C7"/>
    <w:rsid w:val="002B16F7"/>
    <w:rsid w:val="002B19BA"/>
    <w:rsid w:val="002B262E"/>
    <w:rsid w:val="002B2C67"/>
    <w:rsid w:val="002B37E4"/>
    <w:rsid w:val="002B6CFF"/>
    <w:rsid w:val="002C0225"/>
    <w:rsid w:val="002C0C00"/>
    <w:rsid w:val="002C21DE"/>
    <w:rsid w:val="002C4194"/>
    <w:rsid w:val="002C42CE"/>
    <w:rsid w:val="002C5F02"/>
    <w:rsid w:val="002D063C"/>
    <w:rsid w:val="002D1126"/>
    <w:rsid w:val="002D33D0"/>
    <w:rsid w:val="002D39C3"/>
    <w:rsid w:val="002D4721"/>
    <w:rsid w:val="002D4A97"/>
    <w:rsid w:val="002D610E"/>
    <w:rsid w:val="002D6AD0"/>
    <w:rsid w:val="002D7697"/>
    <w:rsid w:val="002E0527"/>
    <w:rsid w:val="002E1183"/>
    <w:rsid w:val="002E1458"/>
    <w:rsid w:val="002E3364"/>
    <w:rsid w:val="002E4842"/>
    <w:rsid w:val="002E4FDF"/>
    <w:rsid w:val="002E5068"/>
    <w:rsid w:val="002E5C5E"/>
    <w:rsid w:val="002E61D7"/>
    <w:rsid w:val="002E63F5"/>
    <w:rsid w:val="002E65C2"/>
    <w:rsid w:val="002E6D1C"/>
    <w:rsid w:val="002E7FF6"/>
    <w:rsid w:val="002F101D"/>
    <w:rsid w:val="002F23EC"/>
    <w:rsid w:val="002F4E4B"/>
    <w:rsid w:val="00300830"/>
    <w:rsid w:val="00300D38"/>
    <w:rsid w:val="00301A51"/>
    <w:rsid w:val="003020D2"/>
    <w:rsid w:val="003036A3"/>
    <w:rsid w:val="003047F8"/>
    <w:rsid w:val="003053A1"/>
    <w:rsid w:val="003071D9"/>
    <w:rsid w:val="00307987"/>
    <w:rsid w:val="0031028B"/>
    <w:rsid w:val="0031084F"/>
    <w:rsid w:val="0031347D"/>
    <w:rsid w:val="00314938"/>
    <w:rsid w:val="00314E4B"/>
    <w:rsid w:val="00315F34"/>
    <w:rsid w:val="00317A99"/>
    <w:rsid w:val="00317B93"/>
    <w:rsid w:val="00320CE9"/>
    <w:rsid w:val="00321374"/>
    <w:rsid w:val="00324FB3"/>
    <w:rsid w:val="003266C3"/>
    <w:rsid w:val="00327419"/>
    <w:rsid w:val="00330122"/>
    <w:rsid w:val="00330158"/>
    <w:rsid w:val="003314C3"/>
    <w:rsid w:val="00331625"/>
    <w:rsid w:val="00331AC7"/>
    <w:rsid w:val="00333C84"/>
    <w:rsid w:val="00334F53"/>
    <w:rsid w:val="003352D2"/>
    <w:rsid w:val="0033637D"/>
    <w:rsid w:val="00336EBD"/>
    <w:rsid w:val="0034588C"/>
    <w:rsid w:val="00347AB3"/>
    <w:rsid w:val="00347C99"/>
    <w:rsid w:val="00350506"/>
    <w:rsid w:val="00351748"/>
    <w:rsid w:val="003519F7"/>
    <w:rsid w:val="00351C86"/>
    <w:rsid w:val="00352AF5"/>
    <w:rsid w:val="00354955"/>
    <w:rsid w:val="00354DBD"/>
    <w:rsid w:val="003552B1"/>
    <w:rsid w:val="003552CC"/>
    <w:rsid w:val="00355522"/>
    <w:rsid w:val="00356A5B"/>
    <w:rsid w:val="003571FC"/>
    <w:rsid w:val="00360D23"/>
    <w:rsid w:val="00361C2B"/>
    <w:rsid w:val="0036282E"/>
    <w:rsid w:val="00363004"/>
    <w:rsid w:val="00363473"/>
    <w:rsid w:val="003642EF"/>
    <w:rsid w:val="00364A04"/>
    <w:rsid w:val="003676CB"/>
    <w:rsid w:val="003677E4"/>
    <w:rsid w:val="00370BF3"/>
    <w:rsid w:val="003732EC"/>
    <w:rsid w:val="003750E7"/>
    <w:rsid w:val="00375938"/>
    <w:rsid w:val="00381793"/>
    <w:rsid w:val="00383CB5"/>
    <w:rsid w:val="00384826"/>
    <w:rsid w:val="00387F41"/>
    <w:rsid w:val="00391FA6"/>
    <w:rsid w:val="00393619"/>
    <w:rsid w:val="00394717"/>
    <w:rsid w:val="00395653"/>
    <w:rsid w:val="00395C62"/>
    <w:rsid w:val="0039674C"/>
    <w:rsid w:val="003A0303"/>
    <w:rsid w:val="003A17C1"/>
    <w:rsid w:val="003A2BB6"/>
    <w:rsid w:val="003A5C65"/>
    <w:rsid w:val="003A6933"/>
    <w:rsid w:val="003B2CE0"/>
    <w:rsid w:val="003B2DC7"/>
    <w:rsid w:val="003B5E81"/>
    <w:rsid w:val="003B6058"/>
    <w:rsid w:val="003B76EE"/>
    <w:rsid w:val="003B7772"/>
    <w:rsid w:val="003B7C19"/>
    <w:rsid w:val="003C1042"/>
    <w:rsid w:val="003C1EB3"/>
    <w:rsid w:val="003C21F0"/>
    <w:rsid w:val="003C39D3"/>
    <w:rsid w:val="003C3AF7"/>
    <w:rsid w:val="003C3F72"/>
    <w:rsid w:val="003C4985"/>
    <w:rsid w:val="003C5413"/>
    <w:rsid w:val="003C6FBB"/>
    <w:rsid w:val="003C7D8D"/>
    <w:rsid w:val="003D17E2"/>
    <w:rsid w:val="003D2FBC"/>
    <w:rsid w:val="003D4BEF"/>
    <w:rsid w:val="003D5243"/>
    <w:rsid w:val="003D696C"/>
    <w:rsid w:val="003D6A5A"/>
    <w:rsid w:val="003D6B8B"/>
    <w:rsid w:val="003D7556"/>
    <w:rsid w:val="003E3391"/>
    <w:rsid w:val="003E3864"/>
    <w:rsid w:val="003E4D40"/>
    <w:rsid w:val="003E5459"/>
    <w:rsid w:val="003E5DF6"/>
    <w:rsid w:val="003F0132"/>
    <w:rsid w:val="003F06D4"/>
    <w:rsid w:val="003F2A3A"/>
    <w:rsid w:val="003F3691"/>
    <w:rsid w:val="003F3763"/>
    <w:rsid w:val="003F69C5"/>
    <w:rsid w:val="003F7AE3"/>
    <w:rsid w:val="00400483"/>
    <w:rsid w:val="0040123A"/>
    <w:rsid w:val="00401749"/>
    <w:rsid w:val="00401A02"/>
    <w:rsid w:val="004028FA"/>
    <w:rsid w:val="00402F13"/>
    <w:rsid w:val="00403453"/>
    <w:rsid w:val="0040399A"/>
    <w:rsid w:val="00404013"/>
    <w:rsid w:val="0040663B"/>
    <w:rsid w:val="00406770"/>
    <w:rsid w:val="004077D0"/>
    <w:rsid w:val="004119EC"/>
    <w:rsid w:val="004143D1"/>
    <w:rsid w:val="00414FB7"/>
    <w:rsid w:val="0041536B"/>
    <w:rsid w:val="00415F12"/>
    <w:rsid w:val="00416184"/>
    <w:rsid w:val="00416E46"/>
    <w:rsid w:val="00417DC3"/>
    <w:rsid w:val="004201CD"/>
    <w:rsid w:val="0042047E"/>
    <w:rsid w:val="00420909"/>
    <w:rsid w:val="00422583"/>
    <w:rsid w:val="004228A8"/>
    <w:rsid w:val="004229A1"/>
    <w:rsid w:val="00423A58"/>
    <w:rsid w:val="00423D50"/>
    <w:rsid w:val="00424992"/>
    <w:rsid w:val="0042599B"/>
    <w:rsid w:val="00426279"/>
    <w:rsid w:val="00427104"/>
    <w:rsid w:val="00430885"/>
    <w:rsid w:val="00431AF4"/>
    <w:rsid w:val="0043224C"/>
    <w:rsid w:val="004323BD"/>
    <w:rsid w:val="00432A22"/>
    <w:rsid w:val="004344A5"/>
    <w:rsid w:val="004344E3"/>
    <w:rsid w:val="004414C0"/>
    <w:rsid w:val="00441D21"/>
    <w:rsid w:val="0044395E"/>
    <w:rsid w:val="0044548E"/>
    <w:rsid w:val="00445567"/>
    <w:rsid w:val="00446658"/>
    <w:rsid w:val="00447296"/>
    <w:rsid w:val="00447643"/>
    <w:rsid w:val="004506CB"/>
    <w:rsid w:val="00451632"/>
    <w:rsid w:val="00452A3C"/>
    <w:rsid w:val="0045545C"/>
    <w:rsid w:val="00456846"/>
    <w:rsid w:val="00457A3E"/>
    <w:rsid w:val="00460691"/>
    <w:rsid w:val="0046264F"/>
    <w:rsid w:val="004654E4"/>
    <w:rsid w:val="0046583C"/>
    <w:rsid w:val="00470556"/>
    <w:rsid w:val="00471353"/>
    <w:rsid w:val="00474161"/>
    <w:rsid w:val="00476472"/>
    <w:rsid w:val="0048169F"/>
    <w:rsid w:val="0048381C"/>
    <w:rsid w:val="00484AE0"/>
    <w:rsid w:val="00486B2B"/>
    <w:rsid w:val="004871FE"/>
    <w:rsid w:val="00492B44"/>
    <w:rsid w:val="00495229"/>
    <w:rsid w:val="0049541B"/>
    <w:rsid w:val="00495F8D"/>
    <w:rsid w:val="004962FB"/>
    <w:rsid w:val="00497EA1"/>
    <w:rsid w:val="004A01DE"/>
    <w:rsid w:val="004A040E"/>
    <w:rsid w:val="004A09BD"/>
    <w:rsid w:val="004A299E"/>
    <w:rsid w:val="004A3518"/>
    <w:rsid w:val="004A3624"/>
    <w:rsid w:val="004A3FC8"/>
    <w:rsid w:val="004A511B"/>
    <w:rsid w:val="004A519B"/>
    <w:rsid w:val="004A5F11"/>
    <w:rsid w:val="004A67E8"/>
    <w:rsid w:val="004B06F1"/>
    <w:rsid w:val="004B09D3"/>
    <w:rsid w:val="004B1BB2"/>
    <w:rsid w:val="004B1C75"/>
    <w:rsid w:val="004B3C6E"/>
    <w:rsid w:val="004B5304"/>
    <w:rsid w:val="004B608A"/>
    <w:rsid w:val="004B750B"/>
    <w:rsid w:val="004B7949"/>
    <w:rsid w:val="004C0110"/>
    <w:rsid w:val="004C3865"/>
    <w:rsid w:val="004C4788"/>
    <w:rsid w:val="004C5114"/>
    <w:rsid w:val="004C531D"/>
    <w:rsid w:val="004D0FE5"/>
    <w:rsid w:val="004D13C6"/>
    <w:rsid w:val="004D178C"/>
    <w:rsid w:val="004D1DF2"/>
    <w:rsid w:val="004D291F"/>
    <w:rsid w:val="004D2D5D"/>
    <w:rsid w:val="004D303E"/>
    <w:rsid w:val="004D334D"/>
    <w:rsid w:val="004D5B53"/>
    <w:rsid w:val="004E0EA9"/>
    <w:rsid w:val="004E2647"/>
    <w:rsid w:val="004E33FF"/>
    <w:rsid w:val="004E49CD"/>
    <w:rsid w:val="004E4FDC"/>
    <w:rsid w:val="004E6E8D"/>
    <w:rsid w:val="004E6F58"/>
    <w:rsid w:val="004E71F7"/>
    <w:rsid w:val="004E7E48"/>
    <w:rsid w:val="004F1BE5"/>
    <w:rsid w:val="004F3ED9"/>
    <w:rsid w:val="004F5B0A"/>
    <w:rsid w:val="004F6576"/>
    <w:rsid w:val="004F6C93"/>
    <w:rsid w:val="004F7512"/>
    <w:rsid w:val="004F765E"/>
    <w:rsid w:val="005050CB"/>
    <w:rsid w:val="00506077"/>
    <w:rsid w:val="005071E6"/>
    <w:rsid w:val="0050725E"/>
    <w:rsid w:val="00511ACB"/>
    <w:rsid w:val="005130ED"/>
    <w:rsid w:val="00514D34"/>
    <w:rsid w:val="00515E09"/>
    <w:rsid w:val="00516105"/>
    <w:rsid w:val="00521613"/>
    <w:rsid w:val="00523EDD"/>
    <w:rsid w:val="00525331"/>
    <w:rsid w:val="00527091"/>
    <w:rsid w:val="005277A7"/>
    <w:rsid w:val="005311D1"/>
    <w:rsid w:val="005314AA"/>
    <w:rsid w:val="00531815"/>
    <w:rsid w:val="0053316C"/>
    <w:rsid w:val="00533F4A"/>
    <w:rsid w:val="0053431F"/>
    <w:rsid w:val="00534739"/>
    <w:rsid w:val="00535112"/>
    <w:rsid w:val="005411EF"/>
    <w:rsid w:val="005414A7"/>
    <w:rsid w:val="00541A2B"/>
    <w:rsid w:val="00544114"/>
    <w:rsid w:val="00545E00"/>
    <w:rsid w:val="00547418"/>
    <w:rsid w:val="00547BA6"/>
    <w:rsid w:val="00550D69"/>
    <w:rsid w:val="00551D15"/>
    <w:rsid w:val="00552CE3"/>
    <w:rsid w:val="00553EDE"/>
    <w:rsid w:val="005546B2"/>
    <w:rsid w:val="00554B7B"/>
    <w:rsid w:val="005550AE"/>
    <w:rsid w:val="005602FB"/>
    <w:rsid w:val="005622BF"/>
    <w:rsid w:val="00562720"/>
    <w:rsid w:val="005648F7"/>
    <w:rsid w:val="00566A67"/>
    <w:rsid w:val="00566E88"/>
    <w:rsid w:val="005706BE"/>
    <w:rsid w:val="005708AF"/>
    <w:rsid w:val="00571BA4"/>
    <w:rsid w:val="00571E72"/>
    <w:rsid w:val="005730D0"/>
    <w:rsid w:val="00573177"/>
    <w:rsid w:val="0057475B"/>
    <w:rsid w:val="00583EB8"/>
    <w:rsid w:val="00583F0D"/>
    <w:rsid w:val="0058475A"/>
    <w:rsid w:val="00584BFE"/>
    <w:rsid w:val="005863BD"/>
    <w:rsid w:val="00586AE9"/>
    <w:rsid w:val="005906FA"/>
    <w:rsid w:val="0059072B"/>
    <w:rsid w:val="005933E8"/>
    <w:rsid w:val="00593A0B"/>
    <w:rsid w:val="005941B5"/>
    <w:rsid w:val="00594DD2"/>
    <w:rsid w:val="00595F3C"/>
    <w:rsid w:val="00597D00"/>
    <w:rsid w:val="005A09F1"/>
    <w:rsid w:val="005A0F9D"/>
    <w:rsid w:val="005A135F"/>
    <w:rsid w:val="005A2ECB"/>
    <w:rsid w:val="005A2F25"/>
    <w:rsid w:val="005A3360"/>
    <w:rsid w:val="005A3D7D"/>
    <w:rsid w:val="005A4E41"/>
    <w:rsid w:val="005A5D5F"/>
    <w:rsid w:val="005B064D"/>
    <w:rsid w:val="005B1AAF"/>
    <w:rsid w:val="005B6B91"/>
    <w:rsid w:val="005C0741"/>
    <w:rsid w:val="005C1BF2"/>
    <w:rsid w:val="005C3D90"/>
    <w:rsid w:val="005C53CA"/>
    <w:rsid w:val="005C64C9"/>
    <w:rsid w:val="005C68EF"/>
    <w:rsid w:val="005C7230"/>
    <w:rsid w:val="005D1F6A"/>
    <w:rsid w:val="005D288E"/>
    <w:rsid w:val="005D2906"/>
    <w:rsid w:val="005D36BC"/>
    <w:rsid w:val="005D3B07"/>
    <w:rsid w:val="005D5526"/>
    <w:rsid w:val="005D5A77"/>
    <w:rsid w:val="005D5B14"/>
    <w:rsid w:val="005D6154"/>
    <w:rsid w:val="005D6967"/>
    <w:rsid w:val="005D6BFC"/>
    <w:rsid w:val="005D7836"/>
    <w:rsid w:val="005E78B5"/>
    <w:rsid w:val="005F0341"/>
    <w:rsid w:val="005F0A88"/>
    <w:rsid w:val="005F237A"/>
    <w:rsid w:val="005F2D5C"/>
    <w:rsid w:val="005F3025"/>
    <w:rsid w:val="005F51C6"/>
    <w:rsid w:val="005F5703"/>
    <w:rsid w:val="005F680F"/>
    <w:rsid w:val="00600886"/>
    <w:rsid w:val="00601150"/>
    <w:rsid w:val="006027CC"/>
    <w:rsid w:val="006041A7"/>
    <w:rsid w:val="00606C21"/>
    <w:rsid w:val="0061129E"/>
    <w:rsid w:val="006113A7"/>
    <w:rsid w:val="00612355"/>
    <w:rsid w:val="00612BC5"/>
    <w:rsid w:val="0061329F"/>
    <w:rsid w:val="00614C36"/>
    <w:rsid w:val="00617E33"/>
    <w:rsid w:val="00622D8C"/>
    <w:rsid w:val="00624349"/>
    <w:rsid w:val="00625318"/>
    <w:rsid w:val="006261A3"/>
    <w:rsid w:val="0062656D"/>
    <w:rsid w:val="00627007"/>
    <w:rsid w:val="00630CC3"/>
    <w:rsid w:val="00630E65"/>
    <w:rsid w:val="0063151E"/>
    <w:rsid w:val="006315F7"/>
    <w:rsid w:val="0063366B"/>
    <w:rsid w:val="00634098"/>
    <w:rsid w:val="00634782"/>
    <w:rsid w:val="00635816"/>
    <w:rsid w:val="0063644E"/>
    <w:rsid w:val="00636C3C"/>
    <w:rsid w:val="0063774A"/>
    <w:rsid w:val="00640786"/>
    <w:rsid w:val="00643064"/>
    <w:rsid w:val="006436C3"/>
    <w:rsid w:val="006445D3"/>
    <w:rsid w:val="00644C21"/>
    <w:rsid w:val="006462B1"/>
    <w:rsid w:val="00646E8E"/>
    <w:rsid w:val="006510FF"/>
    <w:rsid w:val="00655BE9"/>
    <w:rsid w:val="0065752A"/>
    <w:rsid w:val="0066076E"/>
    <w:rsid w:val="00662070"/>
    <w:rsid w:val="006626E7"/>
    <w:rsid w:val="00663C7C"/>
    <w:rsid w:val="00665D5D"/>
    <w:rsid w:val="00667F3F"/>
    <w:rsid w:val="00670892"/>
    <w:rsid w:val="006710E0"/>
    <w:rsid w:val="00672CD6"/>
    <w:rsid w:val="00673F42"/>
    <w:rsid w:val="006742B3"/>
    <w:rsid w:val="006766B1"/>
    <w:rsid w:val="00682ECC"/>
    <w:rsid w:val="00683004"/>
    <w:rsid w:val="00683FB2"/>
    <w:rsid w:val="00684399"/>
    <w:rsid w:val="0068601C"/>
    <w:rsid w:val="00687759"/>
    <w:rsid w:val="00687A43"/>
    <w:rsid w:val="00690C22"/>
    <w:rsid w:val="00690CB9"/>
    <w:rsid w:val="00691737"/>
    <w:rsid w:val="00691796"/>
    <w:rsid w:val="00695B08"/>
    <w:rsid w:val="00697FBE"/>
    <w:rsid w:val="006A097E"/>
    <w:rsid w:val="006A0AC2"/>
    <w:rsid w:val="006A27D7"/>
    <w:rsid w:val="006A2C04"/>
    <w:rsid w:val="006A4341"/>
    <w:rsid w:val="006B1C95"/>
    <w:rsid w:val="006B1D4C"/>
    <w:rsid w:val="006B23CD"/>
    <w:rsid w:val="006B3C78"/>
    <w:rsid w:val="006B5BA6"/>
    <w:rsid w:val="006B61E2"/>
    <w:rsid w:val="006B61EA"/>
    <w:rsid w:val="006B6A97"/>
    <w:rsid w:val="006B7AC5"/>
    <w:rsid w:val="006C060A"/>
    <w:rsid w:val="006C08F0"/>
    <w:rsid w:val="006C3661"/>
    <w:rsid w:val="006C73B4"/>
    <w:rsid w:val="006C7CA0"/>
    <w:rsid w:val="006D3381"/>
    <w:rsid w:val="006D4D70"/>
    <w:rsid w:val="006D5FC4"/>
    <w:rsid w:val="006E070D"/>
    <w:rsid w:val="006E1462"/>
    <w:rsid w:val="006E49FF"/>
    <w:rsid w:val="006E65C3"/>
    <w:rsid w:val="006E6E19"/>
    <w:rsid w:val="006F0FF0"/>
    <w:rsid w:val="006F1135"/>
    <w:rsid w:val="006F3476"/>
    <w:rsid w:val="006F3E65"/>
    <w:rsid w:val="006F6F56"/>
    <w:rsid w:val="00701C7F"/>
    <w:rsid w:val="00703235"/>
    <w:rsid w:val="00704D4C"/>
    <w:rsid w:val="007051FC"/>
    <w:rsid w:val="00705F5D"/>
    <w:rsid w:val="00706511"/>
    <w:rsid w:val="00711ECD"/>
    <w:rsid w:val="00712C94"/>
    <w:rsid w:val="00714512"/>
    <w:rsid w:val="007167D7"/>
    <w:rsid w:val="0071683B"/>
    <w:rsid w:val="00723B38"/>
    <w:rsid w:val="00727635"/>
    <w:rsid w:val="0073249A"/>
    <w:rsid w:val="00733AAB"/>
    <w:rsid w:val="00733B68"/>
    <w:rsid w:val="00733DC5"/>
    <w:rsid w:val="007343A6"/>
    <w:rsid w:val="007348A5"/>
    <w:rsid w:val="00735C0B"/>
    <w:rsid w:val="00740F20"/>
    <w:rsid w:val="0074409A"/>
    <w:rsid w:val="007448DC"/>
    <w:rsid w:val="0074599F"/>
    <w:rsid w:val="00746741"/>
    <w:rsid w:val="007476A1"/>
    <w:rsid w:val="007501A5"/>
    <w:rsid w:val="00750D92"/>
    <w:rsid w:val="0075148E"/>
    <w:rsid w:val="00751E06"/>
    <w:rsid w:val="0075305A"/>
    <w:rsid w:val="007545C8"/>
    <w:rsid w:val="0075590C"/>
    <w:rsid w:val="00757E88"/>
    <w:rsid w:val="00757FD2"/>
    <w:rsid w:val="00761BA6"/>
    <w:rsid w:val="0077177F"/>
    <w:rsid w:val="00774ACF"/>
    <w:rsid w:val="0077716E"/>
    <w:rsid w:val="00780717"/>
    <w:rsid w:val="00780B32"/>
    <w:rsid w:val="00781537"/>
    <w:rsid w:val="00784CF3"/>
    <w:rsid w:val="00785600"/>
    <w:rsid w:val="0078585C"/>
    <w:rsid w:val="00787098"/>
    <w:rsid w:val="00787980"/>
    <w:rsid w:val="00793839"/>
    <w:rsid w:val="00793FC0"/>
    <w:rsid w:val="00795EBE"/>
    <w:rsid w:val="0079651F"/>
    <w:rsid w:val="007A0DFB"/>
    <w:rsid w:val="007A14F7"/>
    <w:rsid w:val="007A189E"/>
    <w:rsid w:val="007A1BD3"/>
    <w:rsid w:val="007A512E"/>
    <w:rsid w:val="007A65DF"/>
    <w:rsid w:val="007A6978"/>
    <w:rsid w:val="007A7735"/>
    <w:rsid w:val="007B2D25"/>
    <w:rsid w:val="007B45F8"/>
    <w:rsid w:val="007C4B85"/>
    <w:rsid w:val="007C4CC9"/>
    <w:rsid w:val="007C5273"/>
    <w:rsid w:val="007C53CA"/>
    <w:rsid w:val="007C5C2A"/>
    <w:rsid w:val="007C74C9"/>
    <w:rsid w:val="007D1913"/>
    <w:rsid w:val="007D3184"/>
    <w:rsid w:val="007D42AD"/>
    <w:rsid w:val="007D436A"/>
    <w:rsid w:val="007D466A"/>
    <w:rsid w:val="007D5DC4"/>
    <w:rsid w:val="007E16C7"/>
    <w:rsid w:val="007E4889"/>
    <w:rsid w:val="007E6289"/>
    <w:rsid w:val="007E6D5A"/>
    <w:rsid w:val="007E72B3"/>
    <w:rsid w:val="007F08C0"/>
    <w:rsid w:val="007F1730"/>
    <w:rsid w:val="007F1EB0"/>
    <w:rsid w:val="007F2228"/>
    <w:rsid w:val="007F39F8"/>
    <w:rsid w:val="007F3E06"/>
    <w:rsid w:val="007F3FA8"/>
    <w:rsid w:val="007F4D1E"/>
    <w:rsid w:val="007F59AC"/>
    <w:rsid w:val="007F653B"/>
    <w:rsid w:val="007F70D7"/>
    <w:rsid w:val="007F7799"/>
    <w:rsid w:val="007F79DC"/>
    <w:rsid w:val="00800266"/>
    <w:rsid w:val="00803309"/>
    <w:rsid w:val="00806BE5"/>
    <w:rsid w:val="00807CB4"/>
    <w:rsid w:val="008106FE"/>
    <w:rsid w:val="00810D85"/>
    <w:rsid w:val="00811223"/>
    <w:rsid w:val="00813757"/>
    <w:rsid w:val="0081417C"/>
    <w:rsid w:val="00814596"/>
    <w:rsid w:val="0081461D"/>
    <w:rsid w:val="00820590"/>
    <w:rsid w:val="008220B7"/>
    <w:rsid w:val="008230A0"/>
    <w:rsid w:val="00825C9E"/>
    <w:rsid w:val="0082604C"/>
    <w:rsid w:val="008261C1"/>
    <w:rsid w:val="00826F57"/>
    <w:rsid w:val="008272F6"/>
    <w:rsid w:val="00827822"/>
    <w:rsid w:val="008322BB"/>
    <w:rsid w:val="008350E6"/>
    <w:rsid w:val="00841748"/>
    <w:rsid w:val="008427F0"/>
    <w:rsid w:val="00842C86"/>
    <w:rsid w:val="008472C8"/>
    <w:rsid w:val="00853D5C"/>
    <w:rsid w:val="008544FB"/>
    <w:rsid w:val="00857E39"/>
    <w:rsid w:val="00861CD5"/>
    <w:rsid w:val="0086314F"/>
    <w:rsid w:val="00864106"/>
    <w:rsid w:val="00865543"/>
    <w:rsid w:val="008679D1"/>
    <w:rsid w:val="00870B14"/>
    <w:rsid w:val="00870CA0"/>
    <w:rsid w:val="00871617"/>
    <w:rsid w:val="008721C6"/>
    <w:rsid w:val="00872C88"/>
    <w:rsid w:val="00872CBF"/>
    <w:rsid w:val="0087618A"/>
    <w:rsid w:val="00877650"/>
    <w:rsid w:val="00877B07"/>
    <w:rsid w:val="00877B3B"/>
    <w:rsid w:val="008808B4"/>
    <w:rsid w:val="008809BC"/>
    <w:rsid w:val="00883E5E"/>
    <w:rsid w:val="00884E0E"/>
    <w:rsid w:val="00885353"/>
    <w:rsid w:val="008855A5"/>
    <w:rsid w:val="00886D50"/>
    <w:rsid w:val="00890973"/>
    <w:rsid w:val="00890DE4"/>
    <w:rsid w:val="00890F72"/>
    <w:rsid w:val="008928EE"/>
    <w:rsid w:val="0089391C"/>
    <w:rsid w:val="00893E44"/>
    <w:rsid w:val="00894AC3"/>
    <w:rsid w:val="00894B80"/>
    <w:rsid w:val="00894D97"/>
    <w:rsid w:val="00896536"/>
    <w:rsid w:val="00896754"/>
    <w:rsid w:val="008A06E3"/>
    <w:rsid w:val="008A1C47"/>
    <w:rsid w:val="008A49FF"/>
    <w:rsid w:val="008A6587"/>
    <w:rsid w:val="008B01AA"/>
    <w:rsid w:val="008B2073"/>
    <w:rsid w:val="008B6385"/>
    <w:rsid w:val="008B64D6"/>
    <w:rsid w:val="008B700C"/>
    <w:rsid w:val="008B7F08"/>
    <w:rsid w:val="008C055C"/>
    <w:rsid w:val="008C0BC5"/>
    <w:rsid w:val="008C16FA"/>
    <w:rsid w:val="008C1844"/>
    <w:rsid w:val="008C2245"/>
    <w:rsid w:val="008C356F"/>
    <w:rsid w:val="008C3A12"/>
    <w:rsid w:val="008C45CD"/>
    <w:rsid w:val="008C4AE0"/>
    <w:rsid w:val="008C6270"/>
    <w:rsid w:val="008C62F6"/>
    <w:rsid w:val="008D0B30"/>
    <w:rsid w:val="008D0BD6"/>
    <w:rsid w:val="008D18D8"/>
    <w:rsid w:val="008D28C8"/>
    <w:rsid w:val="008D2E2B"/>
    <w:rsid w:val="008D5D88"/>
    <w:rsid w:val="008D5DA7"/>
    <w:rsid w:val="008D7D40"/>
    <w:rsid w:val="008E0F66"/>
    <w:rsid w:val="008E1142"/>
    <w:rsid w:val="008E11AF"/>
    <w:rsid w:val="008E1561"/>
    <w:rsid w:val="008E16F8"/>
    <w:rsid w:val="008E3732"/>
    <w:rsid w:val="008E503E"/>
    <w:rsid w:val="008E5FBF"/>
    <w:rsid w:val="008F1985"/>
    <w:rsid w:val="008F4A23"/>
    <w:rsid w:val="008F72E4"/>
    <w:rsid w:val="008F7815"/>
    <w:rsid w:val="008F79A9"/>
    <w:rsid w:val="00900C83"/>
    <w:rsid w:val="009013C2"/>
    <w:rsid w:val="009015BC"/>
    <w:rsid w:val="00903B9B"/>
    <w:rsid w:val="00904BB2"/>
    <w:rsid w:val="0090768B"/>
    <w:rsid w:val="00907FEF"/>
    <w:rsid w:val="00911638"/>
    <w:rsid w:val="00911C2B"/>
    <w:rsid w:val="00912FD3"/>
    <w:rsid w:val="00913BF6"/>
    <w:rsid w:val="00916BF5"/>
    <w:rsid w:val="00916EF8"/>
    <w:rsid w:val="00917DF5"/>
    <w:rsid w:val="009203B4"/>
    <w:rsid w:val="00921723"/>
    <w:rsid w:val="00921A8C"/>
    <w:rsid w:val="0092256E"/>
    <w:rsid w:val="00922654"/>
    <w:rsid w:val="009234B5"/>
    <w:rsid w:val="00923A2E"/>
    <w:rsid w:val="00923AEB"/>
    <w:rsid w:val="00927338"/>
    <w:rsid w:val="0093058B"/>
    <w:rsid w:val="009308CA"/>
    <w:rsid w:val="00930C49"/>
    <w:rsid w:val="009310FF"/>
    <w:rsid w:val="00932BD9"/>
    <w:rsid w:val="00932F80"/>
    <w:rsid w:val="009334FC"/>
    <w:rsid w:val="009403DD"/>
    <w:rsid w:val="0094064B"/>
    <w:rsid w:val="009417A6"/>
    <w:rsid w:val="00944DD6"/>
    <w:rsid w:val="009454DC"/>
    <w:rsid w:val="00950294"/>
    <w:rsid w:val="00952937"/>
    <w:rsid w:val="00952B2E"/>
    <w:rsid w:val="00953BF3"/>
    <w:rsid w:val="00955973"/>
    <w:rsid w:val="0095606C"/>
    <w:rsid w:val="009567A0"/>
    <w:rsid w:val="00956C55"/>
    <w:rsid w:val="00956E48"/>
    <w:rsid w:val="009577B6"/>
    <w:rsid w:val="009579D6"/>
    <w:rsid w:val="009609BC"/>
    <w:rsid w:val="009620C9"/>
    <w:rsid w:val="0096244A"/>
    <w:rsid w:val="00962692"/>
    <w:rsid w:val="009630BC"/>
    <w:rsid w:val="00963296"/>
    <w:rsid w:val="009634EC"/>
    <w:rsid w:val="00963827"/>
    <w:rsid w:val="009638F4"/>
    <w:rsid w:val="0096550E"/>
    <w:rsid w:val="00966B0D"/>
    <w:rsid w:val="0097426F"/>
    <w:rsid w:val="00977B1A"/>
    <w:rsid w:val="0098237F"/>
    <w:rsid w:val="00982630"/>
    <w:rsid w:val="00982636"/>
    <w:rsid w:val="00983216"/>
    <w:rsid w:val="0099057C"/>
    <w:rsid w:val="00990EDC"/>
    <w:rsid w:val="00991527"/>
    <w:rsid w:val="0099165F"/>
    <w:rsid w:val="00992014"/>
    <w:rsid w:val="00992592"/>
    <w:rsid w:val="0099711F"/>
    <w:rsid w:val="009A26EA"/>
    <w:rsid w:val="009A2902"/>
    <w:rsid w:val="009A2B73"/>
    <w:rsid w:val="009A727C"/>
    <w:rsid w:val="009A7A91"/>
    <w:rsid w:val="009B0A24"/>
    <w:rsid w:val="009B17AD"/>
    <w:rsid w:val="009B1897"/>
    <w:rsid w:val="009B4248"/>
    <w:rsid w:val="009B44AB"/>
    <w:rsid w:val="009B4A39"/>
    <w:rsid w:val="009B5164"/>
    <w:rsid w:val="009B661F"/>
    <w:rsid w:val="009C109B"/>
    <w:rsid w:val="009C12DC"/>
    <w:rsid w:val="009C296D"/>
    <w:rsid w:val="009C31B3"/>
    <w:rsid w:val="009C47ED"/>
    <w:rsid w:val="009C6716"/>
    <w:rsid w:val="009C7073"/>
    <w:rsid w:val="009C7BEE"/>
    <w:rsid w:val="009D35F1"/>
    <w:rsid w:val="009D3D3A"/>
    <w:rsid w:val="009D7133"/>
    <w:rsid w:val="009D7A2E"/>
    <w:rsid w:val="009E091F"/>
    <w:rsid w:val="009E0F4D"/>
    <w:rsid w:val="009E15AE"/>
    <w:rsid w:val="009E181B"/>
    <w:rsid w:val="009E305E"/>
    <w:rsid w:val="009E4060"/>
    <w:rsid w:val="009E758C"/>
    <w:rsid w:val="009E7DF0"/>
    <w:rsid w:val="009F3F06"/>
    <w:rsid w:val="009F43CA"/>
    <w:rsid w:val="009F6ECE"/>
    <w:rsid w:val="009F79A1"/>
    <w:rsid w:val="009F7AF5"/>
    <w:rsid w:val="00A06C28"/>
    <w:rsid w:val="00A1320E"/>
    <w:rsid w:val="00A158BB"/>
    <w:rsid w:val="00A17D7E"/>
    <w:rsid w:val="00A22C37"/>
    <w:rsid w:val="00A23B1F"/>
    <w:rsid w:val="00A2576A"/>
    <w:rsid w:val="00A27568"/>
    <w:rsid w:val="00A3018C"/>
    <w:rsid w:val="00A31881"/>
    <w:rsid w:val="00A32542"/>
    <w:rsid w:val="00A32561"/>
    <w:rsid w:val="00A337BF"/>
    <w:rsid w:val="00A35397"/>
    <w:rsid w:val="00A40205"/>
    <w:rsid w:val="00A40535"/>
    <w:rsid w:val="00A42569"/>
    <w:rsid w:val="00A43D71"/>
    <w:rsid w:val="00A44C13"/>
    <w:rsid w:val="00A46A46"/>
    <w:rsid w:val="00A474CF"/>
    <w:rsid w:val="00A47A0E"/>
    <w:rsid w:val="00A52655"/>
    <w:rsid w:val="00A52B30"/>
    <w:rsid w:val="00A5383F"/>
    <w:rsid w:val="00A56339"/>
    <w:rsid w:val="00A56789"/>
    <w:rsid w:val="00A64324"/>
    <w:rsid w:val="00A65DB0"/>
    <w:rsid w:val="00A66399"/>
    <w:rsid w:val="00A66A3D"/>
    <w:rsid w:val="00A66AF4"/>
    <w:rsid w:val="00A67919"/>
    <w:rsid w:val="00A67CED"/>
    <w:rsid w:val="00A7045E"/>
    <w:rsid w:val="00A70F4E"/>
    <w:rsid w:val="00A71412"/>
    <w:rsid w:val="00A722E2"/>
    <w:rsid w:val="00A73076"/>
    <w:rsid w:val="00A741B5"/>
    <w:rsid w:val="00A752A2"/>
    <w:rsid w:val="00A76BC5"/>
    <w:rsid w:val="00A80A8D"/>
    <w:rsid w:val="00A8134C"/>
    <w:rsid w:val="00A814EC"/>
    <w:rsid w:val="00A83D6A"/>
    <w:rsid w:val="00A87452"/>
    <w:rsid w:val="00A91922"/>
    <w:rsid w:val="00A92B46"/>
    <w:rsid w:val="00A94207"/>
    <w:rsid w:val="00A951E4"/>
    <w:rsid w:val="00AA101F"/>
    <w:rsid w:val="00AA35C5"/>
    <w:rsid w:val="00AA4045"/>
    <w:rsid w:val="00AA4B1A"/>
    <w:rsid w:val="00AA5CC7"/>
    <w:rsid w:val="00AA6376"/>
    <w:rsid w:val="00AA64AE"/>
    <w:rsid w:val="00AA741D"/>
    <w:rsid w:val="00AA78C0"/>
    <w:rsid w:val="00AB16E4"/>
    <w:rsid w:val="00AB23A7"/>
    <w:rsid w:val="00AB24F1"/>
    <w:rsid w:val="00AB5B11"/>
    <w:rsid w:val="00AC0679"/>
    <w:rsid w:val="00AC3E24"/>
    <w:rsid w:val="00AC44F8"/>
    <w:rsid w:val="00AC552A"/>
    <w:rsid w:val="00AC566D"/>
    <w:rsid w:val="00AD083F"/>
    <w:rsid w:val="00AD1F5A"/>
    <w:rsid w:val="00AD2631"/>
    <w:rsid w:val="00AD35FF"/>
    <w:rsid w:val="00AD3C63"/>
    <w:rsid w:val="00AD53C2"/>
    <w:rsid w:val="00AE3622"/>
    <w:rsid w:val="00AE3DEB"/>
    <w:rsid w:val="00AE500E"/>
    <w:rsid w:val="00AE513B"/>
    <w:rsid w:val="00AE5DB7"/>
    <w:rsid w:val="00AF0490"/>
    <w:rsid w:val="00AF0672"/>
    <w:rsid w:val="00AF1C75"/>
    <w:rsid w:val="00AF5377"/>
    <w:rsid w:val="00AF54F4"/>
    <w:rsid w:val="00AF5550"/>
    <w:rsid w:val="00AF55F2"/>
    <w:rsid w:val="00AF76FD"/>
    <w:rsid w:val="00B01210"/>
    <w:rsid w:val="00B04B8F"/>
    <w:rsid w:val="00B0635E"/>
    <w:rsid w:val="00B112FA"/>
    <w:rsid w:val="00B119AE"/>
    <w:rsid w:val="00B11EFC"/>
    <w:rsid w:val="00B15682"/>
    <w:rsid w:val="00B16A5E"/>
    <w:rsid w:val="00B17D15"/>
    <w:rsid w:val="00B200B3"/>
    <w:rsid w:val="00B2261E"/>
    <w:rsid w:val="00B2458F"/>
    <w:rsid w:val="00B247F2"/>
    <w:rsid w:val="00B256A9"/>
    <w:rsid w:val="00B261AD"/>
    <w:rsid w:val="00B31A62"/>
    <w:rsid w:val="00B323BB"/>
    <w:rsid w:val="00B3364B"/>
    <w:rsid w:val="00B337B8"/>
    <w:rsid w:val="00B35E9D"/>
    <w:rsid w:val="00B36EAD"/>
    <w:rsid w:val="00B40DE7"/>
    <w:rsid w:val="00B420B9"/>
    <w:rsid w:val="00B43AEE"/>
    <w:rsid w:val="00B46BA4"/>
    <w:rsid w:val="00B4761E"/>
    <w:rsid w:val="00B50B3D"/>
    <w:rsid w:val="00B50EB2"/>
    <w:rsid w:val="00B534EF"/>
    <w:rsid w:val="00B53B52"/>
    <w:rsid w:val="00B545E1"/>
    <w:rsid w:val="00B5592E"/>
    <w:rsid w:val="00B563F4"/>
    <w:rsid w:val="00B56451"/>
    <w:rsid w:val="00B57544"/>
    <w:rsid w:val="00B57D3B"/>
    <w:rsid w:val="00B57FC8"/>
    <w:rsid w:val="00B601D9"/>
    <w:rsid w:val="00B6233F"/>
    <w:rsid w:val="00B628CF"/>
    <w:rsid w:val="00B66972"/>
    <w:rsid w:val="00B7052F"/>
    <w:rsid w:val="00B70B60"/>
    <w:rsid w:val="00B712A6"/>
    <w:rsid w:val="00B720EA"/>
    <w:rsid w:val="00B72607"/>
    <w:rsid w:val="00B73317"/>
    <w:rsid w:val="00B73D86"/>
    <w:rsid w:val="00B74A4F"/>
    <w:rsid w:val="00B75292"/>
    <w:rsid w:val="00B762E0"/>
    <w:rsid w:val="00B76849"/>
    <w:rsid w:val="00B768F4"/>
    <w:rsid w:val="00B76B0D"/>
    <w:rsid w:val="00B77CD3"/>
    <w:rsid w:val="00B8107A"/>
    <w:rsid w:val="00B835EB"/>
    <w:rsid w:val="00B84B77"/>
    <w:rsid w:val="00B91311"/>
    <w:rsid w:val="00B9265E"/>
    <w:rsid w:val="00B929A8"/>
    <w:rsid w:val="00B92CBE"/>
    <w:rsid w:val="00B95B65"/>
    <w:rsid w:val="00B96DDC"/>
    <w:rsid w:val="00BA08EC"/>
    <w:rsid w:val="00BA1988"/>
    <w:rsid w:val="00BA47A5"/>
    <w:rsid w:val="00BA4E70"/>
    <w:rsid w:val="00BA51DF"/>
    <w:rsid w:val="00BA5B6A"/>
    <w:rsid w:val="00BA5EB2"/>
    <w:rsid w:val="00BA5F96"/>
    <w:rsid w:val="00BA6C26"/>
    <w:rsid w:val="00BB0509"/>
    <w:rsid w:val="00BB0BAD"/>
    <w:rsid w:val="00BB1C40"/>
    <w:rsid w:val="00BB3E7E"/>
    <w:rsid w:val="00BB664A"/>
    <w:rsid w:val="00BC0870"/>
    <w:rsid w:val="00BC3217"/>
    <w:rsid w:val="00BC5A82"/>
    <w:rsid w:val="00BC6A07"/>
    <w:rsid w:val="00BC6D6A"/>
    <w:rsid w:val="00BC7B18"/>
    <w:rsid w:val="00BD1DA3"/>
    <w:rsid w:val="00BD26D8"/>
    <w:rsid w:val="00BD4D77"/>
    <w:rsid w:val="00BD61B3"/>
    <w:rsid w:val="00BD65BC"/>
    <w:rsid w:val="00BD66B7"/>
    <w:rsid w:val="00BD7645"/>
    <w:rsid w:val="00BD7EBF"/>
    <w:rsid w:val="00BE1617"/>
    <w:rsid w:val="00BE368E"/>
    <w:rsid w:val="00BE419F"/>
    <w:rsid w:val="00BE480A"/>
    <w:rsid w:val="00BE52D6"/>
    <w:rsid w:val="00BE5D2C"/>
    <w:rsid w:val="00BE7A41"/>
    <w:rsid w:val="00BE7EB4"/>
    <w:rsid w:val="00BF2014"/>
    <w:rsid w:val="00BF2212"/>
    <w:rsid w:val="00BF2A4A"/>
    <w:rsid w:val="00BF432F"/>
    <w:rsid w:val="00BF494E"/>
    <w:rsid w:val="00BF6802"/>
    <w:rsid w:val="00BF6B93"/>
    <w:rsid w:val="00BF705D"/>
    <w:rsid w:val="00C02099"/>
    <w:rsid w:val="00C02668"/>
    <w:rsid w:val="00C02DA3"/>
    <w:rsid w:val="00C0400F"/>
    <w:rsid w:val="00C04292"/>
    <w:rsid w:val="00C04EB6"/>
    <w:rsid w:val="00C06AF8"/>
    <w:rsid w:val="00C06F17"/>
    <w:rsid w:val="00C078FA"/>
    <w:rsid w:val="00C10F88"/>
    <w:rsid w:val="00C119BD"/>
    <w:rsid w:val="00C14348"/>
    <w:rsid w:val="00C157D1"/>
    <w:rsid w:val="00C159CB"/>
    <w:rsid w:val="00C16526"/>
    <w:rsid w:val="00C17B41"/>
    <w:rsid w:val="00C2079D"/>
    <w:rsid w:val="00C21B29"/>
    <w:rsid w:val="00C22AA3"/>
    <w:rsid w:val="00C2305E"/>
    <w:rsid w:val="00C25829"/>
    <w:rsid w:val="00C25E48"/>
    <w:rsid w:val="00C264B2"/>
    <w:rsid w:val="00C26B2B"/>
    <w:rsid w:val="00C26B54"/>
    <w:rsid w:val="00C306D0"/>
    <w:rsid w:val="00C33D15"/>
    <w:rsid w:val="00C3616A"/>
    <w:rsid w:val="00C3627F"/>
    <w:rsid w:val="00C36B79"/>
    <w:rsid w:val="00C406C3"/>
    <w:rsid w:val="00C415A7"/>
    <w:rsid w:val="00C417CC"/>
    <w:rsid w:val="00C46904"/>
    <w:rsid w:val="00C46E67"/>
    <w:rsid w:val="00C46ECB"/>
    <w:rsid w:val="00C47BF7"/>
    <w:rsid w:val="00C47D9D"/>
    <w:rsid w:val="00C47FE0"/>
    <w:rsid w:val="00C51F22"/>
    <w:rsid w:val="00C531C5"/>
    <w:rsid w:val="00C54EEA"/>
    <w:rsid w:val="00C56A3E"/>
    <w:rsid w:val="00C5712C"/>
    <w:rsid w:val="00C571F1"/>
    <w:rsid w:val="00C60517"/>
    <w:rsid w:val="00C6086B"/>
    <w:rsid w:val="00C62D70"/>
    <w:rsid w:val="00C65684"/>
    <w:rsid w:val="00C66696"/>
    <w:rsid w:val="00C66CE4"/>
    <w:rsid w:val="00C66D0C"/>
    <w:rsid w:val="00C73782"/>
    <w:rsid w:val="00C73FCE"/>
    <w:rsid w:val="00C774EC"/>
    <w:rsid w:val="00C77D0C"/>
    <w:rsid w:val="00C8046C"/>
    <w:rsid w:val="00C8131D"/>
    <w:rsid w:val="00C82CC1"/>
    <w:rsid w:val="00C85622"/>
    <w:rsid w:val="00C86A19"/>
    <w:rsid w:val="00C90FF2"/>
    <w:rsid w:val="00C91C96"/>
    <w:rsid w:val="00C91F7E"/>
    <w:rsid w:val="00C920AC"/>
    <w:rsid w:val="00C930CD"/>
    <w:rsid w:val="00C94319"/>
    <w:rsid w:val="00C96294"/>
    <w:rsid w:val="00C97026"/>
    <w:rsid w:val="00CA0284"/>
    <w:rsid w:val="00CA028D"/>
    <w:rsid w:val="00CA0A4F"/>
    <w:rsid w:val="00CA10FA"/>
    <w:rsid w:val="00CA4AD1"/>
    <w:rsid w:val="00CA539B"/>
    <w:rsid w:val="00CA576E"/>
    <w:rsid w:val="00CA5B3E"/>
    <w:rsid w:val="00CA5BAA"/>
    <w:rsid w:val="00CA5F53"/>
    <w:rsid w:val="00CA678E"/>
    <w:rsid w:val="00CA6E62"/>
    <w:rsid w:val="00CA755B"/>
    <w:rsid w:val="00CB0303"/>
    <w:rsid w:val="00CB0958"/>
    <w:rsid w:val="00CB1A74"/>
    <w:rsid w:val="00CB1CF3"/>
    <w:rsid w:val="00CB334F"/>
    <w:rsid w:val="00CB67E9"/>
    <w:rsid w:val="00CB7668"/>
    <w:rsid w:val="00CC002B"/>
    <w:rsid w:val="00CC0A46"/>
    <w:rsid w:val="00CC0A71"/>
    <w:rsid w:val="00CC4628"/>
    <w:rsid w:val="00CC6C73"/>
    <w:rsid w:val="00CD12D7"/>
    <w:rsid w:val="00CD2670"/>
    <w:rsid w:val="00CD32CE"/>
    <w:rsid w:val="00CD3A23"/>
    <w:rsid w:val="00CD3DE6"/>
    <w:rsid w:val="00CD4244"/>
    <w:rsid w:val="00CD4B17"/>
    <w:rsid w:val="00CD677E"/>
    <w:rsid w:val="00CE00BD"/>
    <w:rsid w:val="00CE1355"/>
    <w:rsid w:val="00CE1F34"/>
    <w:rsid w:val="00CE2A76"/>
    <w:rsid w:val="00CE41D5"/>
    <w:rsid w:val="00CE5A64"/>
    <w:rsid w:val="00CE5EC8"/>
    <w:rsid w:val="00CF06A2"/>
    <w:rsid w:val="00CF0F2C"/>
    <w:rsid w:val="00CF1246"/>
    <w:rsid w:val="00CF173D"/>
    <w:rsid w:val="00CF280E"/>
    <w:rsid w:val="00CF3A3A"/>
    <w:rsid w:val="00CF59DF"/>
    <w:rsid w:val="00CF791C"/>
    <w:rsid w:val="00D00517"/>
    <w:rsid w:val="00D00B24"/>
    <w:rsid w:val="00D013D6"/>
    <w:rsid w:val="00D03F5C"/>
    <w:rsid w:val="00D05B9C"/>
    <w:rsid w:val="00D1188B"/>
    <w:rsid w:val="00D1199C"/>
    <w:rsid w:val="00D1229F"/>
    <w:rsid w:val="00D14CB3"/>
    <w:rsid w:val="00D20470"/>
    <w:rsid w:val="00D21147"/>
    <w:rsid w:val="00D2458F"/>
    <w:rsid w:val="00D24AB7"/>
    <w:rsid w:val="00D25E62"/>
    <w:rsid w:val="00D32109"/>
    <w:rsid w:val="00D35149"/>
    <w:rsid w:val="00D358A0"/>
    <w:rsid w:val="00D36172"/>
    <w:rsid w:val="00D45D79"/>
    <w:rsid w:val="00D46C3B"/>
    <w:rsid w:val="00D477A5"/>
    <w:rsid w:val="00D47EB6"/>
    <w:rsid w:val="00D47F9A"/>
    <w:rsid w:val="00D524FF"/>
    <w:rsid w:val="00D5547A"/>
    <w:rsid w:val="00D55A60"/>
    <w:rsid w:val="00D5627B"/>
    <w:rsid w:val="00D564EF"/>
    <w:rsid w:val="00D57101"/>
    <w:rsid w:val="00D57781"/>
    <w:rsid w:val="00D60087"/>
    <w:rsid w:val="00D61084"/>
    <w:rsid w:val="00D61FF0"/>
    <w:rsid w:val="00D62B76"/>
    <w:rsid w:val="00D631A8"/>
    <w:rsid w:val="00D63313"/>
    <w:rsid w:val="00D64516"/>
    <w:rsid w:val="00D65FA8"/>
    <w:rsid w:val="00D67C27"/>
    <w:rsid w:val="00D725AC"/>
    <w:rsid w:val="00D72AED"/>
    <w:rsid w:val="00D730F7"/>
    <w:rsid w:val="00D73ACF"/>
    <w:rsid w:val="00D74CD5"/>
    <w:rsid w:val="00D74E41"/>
    <w:rsid w:val="00D75726"/>
    <w:rsid w:val="00D75BD2"/>
    <w:rsid w:val="00D81AD0"/>
    <w:rsid w:val="00D842F8"/>
    <w:rsid w:val="00D84826"/>
    <w:rsid w:val="00D85BB7"/>
    <w:rsid w:val="00D8643A"/>
    <w:rsid w:val="00D86743"/>
    <w:rsid w:val="00D86FDA"/>
    <w:rsid w:val="00D93028"/>
    <w:rsid w:val="00D935DF"/>
    <w:rsid w:val="00D9512B"/>
    <w:rsid w:val="00D95D4B"/>
    <w:rsid w:val="00D968FC"/>
    <w:rsid w:val="00DA0F98"/>
    <w:rsid w:val="00DA2B9D"/>
    <w:rsid w:val="00DA31DA"/>
    <w:rsid w:val="00DA49EC"/>
    <w:rsid w:val="00DA5891"/>
    <w:rsid w:val="00DA609F"/>
    <w:rsid w:val="00DA6852"/>
    <w:rsid w:val="00DB0155"/>
    <w:rsid w:val="00DB0D65"/>
    <w:rsid w:val="00DB1E5C"/>
    <w:rsid w:val="00DB24B4"/>
    <w:rsid w:val="00DB4628"/>
    <w:rsid w:val="00DB4AD7"/>
    <w:rsid w:val="00DB55B9"/>
    <w:rsid w:val="00DB5E41"/>
    <w:rsid w:val="00DB7C79"/>
    <w:rsid w:val="00DC4374"/>
    <w:rsid w:val="00DC7A5F"/>
    <w:rsid w:val="00DD3344"/>
    <w:rsid w:val="00DD3D51"/>
    <w:rsid w:val="00DD4B91"/>
    <w:rsid w:val="00DD77F3"/>
    <w:rsid w:val="00DE16C0"/>
    <w:rsid w:val="00DE5474"/>
    <w:rsid w:val="00DE568B"/>
    <w:rsid w:val="00DE6541"/>
    <w:rsid w:val="00DE6F6B"/>
    <w:rsid w:val="00DE7FB8"/>
    <w:rsid w:val="00DF187F"/>
    <w:rsid w:val="00DF228D"/>
    <w:rsid w:val="00DF2542"/>
    <w:rsid w:val="00DF4E0D"/>
    <w:rsid w:val="00DF7506"/>
    <w:rsid w:val="00E01AD7"/>
    <w:rsid w:val="00E01B40"/>
    <w:rsid w:val="00E01C7D"/>
    <w:rsid w:val="00E0271B"/>
    <w:rsid w:val="00E029A1"/>
    <w:rsid w:val="00E031E2"/>
    <w:rsid w:val="00E04615"/>
    <w:rsid w:val="00E04B5A"/>
    <w:rsid w:val="00E04EBA"/>
    <w:rsid w:val="00E054FD"/>
    <w:rsid w:val="00E05AFD"/>
    <w:rsid w:val="00E06DF7"/>
    <w:rsid w:val="00E07110"/>
    <w:rsid w:val="00E07121"/>
    <w:rsid w:val="00E10E41"/>
    <w:rsid w:val="00E12191"/>
    <w:rsid w:val="00E1309F"/>
    <w:rsid w:val="00E131B6"/>
    <w:rsid w:val="00E13413"/>
    <w:rsid w:val="00E136C0"/>
    <w:rsid w:val="00E14384"/>
    <w:rsid w:val="00E14593"/>
    <w:rsid w:val="00E15465"/>
    <w:rsid w:val="00E15B43"/>
    <w:rsid w:val="00E15D6B"/>
    <w:rsid w:val="00E16BD3"/>
    <w:rsid w:val="00E24225"/>
    <w:rsid w:val="00E245BE"/>
    <w:rsid w:val="00E27264"/>
    <w:rsid w:val="00E27885"/>
    <w:rsid w:val="00E27C8B"/>
    <w:rsid w:val="00E30EDD"/>
    <w:rsid w:val="00E34456"/>
    <w:rsid w:val="00E3642B"/>
    <w:rsid w:val="00E36C3D"/>
    <w:rsid w:val="00E40041"/>
    <w:rsid w:val="00E4296E"/>
    <w:rsid w:val="00E4323E"/>
    <w:rsid w:val="00E44ADF"/>
    <w:rsid w:val="00E455A2"/>
    <w:rsid w:val="00E46189"/>
    <w:rsid w:val="00E52114"/>
    <w:rsid w:val="00E5278D"/>
    <w:rsid w:val="00E5357C"/>
    <w:rsid w:val="00E53F2F"/>
    <w:rsid w:val="00E544D7"/>
    <w:rsid w:val="00E57398"/>
    <w:rsid w:val="00E60320"/>
    <w:rsid w:val="00E6271B"/>
    <w:rsid w:val="00E6362E"/>
    <w:rsid w:val="00E6396D"/>
    <w:rsid w:val="00E6442F"/>
    <w:rsid w:val="00E65C96"/>
    <w:rsid w:val="00E675F0"/>
    <w:rsid w:val="00E67D13"/>
    <w:rsid w:val="00E717FA"/>
    <w:rsid w:val="00E74B28"/>
    <w:rsid w:val="00E74F1D"/>
    <w:rsid w:val="00E75696"/>
    <w:rsid w:val="00E7684E"/>
    <w:rsid w:val="00E76E59"/>
    <w:rsid w:val="00E81953"/>
    <w:rsid w:val="00E825E3"/>
    <w:rsid w:val="00E82621"/>
    <w:rsid w:val="00E83BA4"/>
    <w:rsid w:val="00E8460D"/>
    <w:rsid w:val="00E8520C"/>
    <w:rsid w:val="00E85B60"/>
    <w:rsid w:val="00E908EC"/>
    <w:rsid w:val="00E93C34"/>
    <w:rsid w:val="00E93D29"/>
    <w:rsid w:val="00E949DA"/>
    <w:rsid w:val="00EA1B3F"/>
    <w:rsid w:val="00EA2B2C"/>
    <w:rsid w:val="00EA2B7B"/>
    <w:rsid w:val="00EA514B"/>
    <w:rsid w:val="00EA5677"/>
    <w:rsid w:val="00EA6573"/>
    <w:rsid w:val="00EA7564"/>
    <w:rsid w:val="00EA797A"/>
    <w:rsid w:val="00EB03D7"/>
    <w:rsid w:val="00EB1394"/>
    <w:rsid w:val="00EB477A"/>
    <w:rsid w:val="00EB4879"/>
    <w:rsid w:val="00EB57CB"/>
    <w:rsid w:val="00EB5B61"/>
    <w:rsid w:val="00EB5EF2"/>
    <w:rsid w:val="00EB7C28"/>
    <w:rsid w:val="00EC0F79"/>
    <w:rsid w:val="00EC1B30"/>
    <w:rsid w:val="00EC1CDA"/>
    <w:rsid w:val="00EC21B5"/>
    <w:rsid w:val="00EC21EE"/>
    <w:rsid w:val="00EC30CF"/>
    <w:rsid w:val="00EC35F6"/>
    <w:rsid w:val="00EC4314"/>
    <w:rsid w:val="00ED0360"/>
    <w:rsid w:val="00ED1485"/>
    <w:rsid w:val="00ED2DCF"/>
    <w:rsid w:val="00ED52B5"/>
    <w:rsid w:val="00ED5AF4"/>
    <w:rsid w:val="00ED7C05"/>
    <w:rsid w:val="00EE09BE"/>
    <w:rsid w:val="00EE1F4E"/>
    <w:rsid w:val="00EE299C"/>
    <w:rsid w:val="00EE3345"/>
    <w:rsid w:val="00EE5376"/>
    <w:rsid w:val="00EE5E3B"/>
    <w:rsid w:val="00EE62E5"/>
    <w:rsid w:val="00EE678E"/>
    <w:rsid w:val="00EE6DFE"/>
    <w:rsid w:val="00EE6F8F"/>
    <w:rsid w:val="00EF0205"/>
    <w:rsid w:val="00EF4A62"/>
    <w:rsid w:val="00EF4BC9"/>
    <w:rsid w:val="00EF5BF4"/>
    <w:rsid w:val="00EF6978"/>
    <w:rsid w:val="00EF6A05"/>
    <w:rsid w:val="00F01654"/>
    <w:rsid w:val="00F039D0"/>
    <w:rsid w:val="00F04026"/>
    <w:rsid w:val="00F04EC8"/>
    <w:rsid w:val="00F055A0"/>
    <w:rsid w:val="00F10745"/>
    <w:rsid w:val="00F128B1"/>
    <w:rsid w:val="00F12AE3"/>
    <w:rsid w:val="00F12B6C"/>
    <w:rsid w:val="00F139FE"/>
    <w:rsid w:val="00F15779"/>
    <w:rsid w:val="00F16346"/>
    <w:rsid w:val="00F17188"/>
    <w:rsid w:val="00F22545"/>
    <w:rsid w:val="00F237F0"/>
    <w:rsid w:val="00F24092"/>
    <w:rsid w:val="00F24823"/>
    <w:rsid w:val="00F24BF5"/>
    <w:rsid w:val="00F24D19"/>
    <w:rsid w:val="00F24EA9"/>
    <w:rsid w:val="00F25839"/>
    <w:rsid w:val="00F26C6A"/>
    <w:rsid w:val="00F279F3"/>
    <w:rsid w:val="00F301EA"/>
    <w:rsid w:val="00F30407"/>
    <w:rsid w:val="00F33148"/>
    <w:rsid w:val="00F33554"/>
    <w:rsid w:val="00F355F2"/>
    <w:rsid w:val="00F41097"/>
    <w:rsid w:val="00F426D4"/>
    <w:rsid w:val="00F4349E"/>
    <w:rsid w:val="00F4539F"/>
    <w:rsid w:val="00F454DE"/>
    <w:rsid w:val="00F46135"/>
    <w:rsid w:val="00F46C53"/>
    <w:rsid w:val="00F46EE2"/>
    <w:rsid w:val="00F5000A"/>
    <w:rsid w:val="00F51086"/>
    <w:rsid w:val="00F51D49"/>
    <w:rsid w:val="00F5211F"/>
    <w:rsid w:val="00F549CD"/>
    <w:rsid w:val="00F54AE2"/>
    <w:rsid w:val="00F56F40"/>
    <w:rsid w:val="00F603D0"/>
    <w:rsid w:val="00F63FC3"/>
    <w:rsid w:val="00F64C4E"/>
    <w:rsid w:val="00F653B4"/>
    <w:rsid w:val="00F70F35"/>
    <w:rsid w:val="00F7235C"/>
    <w:rsid w:val="00F72A2A"/>
    <w:rsid w:val="00F73817"/>
    <w:rsid w:val="00F73F1D"/>
    <w:rsid w:val="00F7512D"/>
    <w:rsid w:val="00F76A74"/>
    <w:rsid w:val="00F77085"/>
    <w:rsid w:val="00F77229"/>
    <w:rsid w:val="00F8182C"/>
    <w:rsid w:val="00F86B62"/>
    <w:rsid w:val="00F874F4"/>
    <w:rsid w:val="00F910F2"/>
    <w:rsid w:val="00F91A8E"/>
    <w:rsid w:val="00F92C09"/>
    <w:rsid w:val="00F933DF"/>
    <w:rsid w:val="00F93A2D"/>
    <w:rsid w:val="00F94C0B"/>
    <w:rsid w:val="00F966D2"/>
    <w:rsid w:val="00F9785F"/>
    <w:rsid w:val="00F97FC6"/>
    <w:rsid w:val="00FA0D99"/>
    <w:rsid w:val="00FA1F8E"/>
    <w:rsid w:val="00FA2BC0"/>
    <w:rsid w:val="00FA2DB3"/>
    <w:rsid w:val="00FA4D8E"/>
    <w:rsid w:val="00FA54FC"/>
    <w:rsid w:val="00FA6FEA"/>
    <w:rsid w:val="00FB18B2"/>
    <w:rsid w:val="00FB313A"/>
    <w:rsid w:val="00FB4642"/>
    <w:rsid w:val="00FB489D"/>
    <w:rsid w:val="00FB4DC6"/>
    <w:rsid w:val="00FB504E"/>
    <w:rsid w:val="00FC14B0"/>
    <w:rsid w:val="00FC3C95"/>
    <w:rsid w:val="00FC59CC"/>
    <w:rsid w:val="00FC5B35"/>
    <w:rsid w:val="00FC6154"/>
    <w:rsid w:val="00FC643E"/>
    <w:rsid w:val="00FC70B5"/>
    <w:rsid w:val="00FC73BF"/>
    <w:rsid w:val="00FD0444"/>
    <w:rsid w:val="00FD1309"/>
    <w:rsid w:val="00FD1C9A"/>
    <w:rsid w:val="00FD29EE"/>
    <w:rsid w:val="00FD37B8"/>
    <w:rsid w:val="00FD61AE"/>
    <w:rsid w:val="00FD763A"/>
    <w:rsid w:val="00FD7FB3"/>
    <w:rsid w:val="00FE1E69"/>
    <w:rsid w:val="00FE6483"/>
    <w:rsid w:val="00FF3796"/>
    <w:rsid w:val="00FF5367"/>
    <w:rsid w:val="00FF6283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FBC5437"/>
  <w15:docId w15:val="{4B6AE13F-64FF-4A30-852F-2BFEF738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" w:unhideWhenUsed="1" w:qFormat="1"/>
    <w:lsdException w:name="heading 4" w:semiHidden="1" w:uiPriority="9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9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32C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1AD0"/>
    <w:pPr>
      <w:keepNext/>
      <w:keepLines/>
      <w:numPr>
        <w:numId w:val="5"/>
      </w:numPr>
      <w:spacing w:before="480" w:after="0"/>
      <w:outlineLvl w:val="0"/>
    </w:pPr>
    <w:rPr>
      <w:rFonts w:ascii="Arial" w:eastAsiaTheme="majorEastAsia" w:hAnsi="Arial" w:cstheme="majorBidi"/>
      <w:b/>
      <w:bCs/>
      <w:color w:val="061D5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D81AD0"/>
    <w:pPr>
      <w:keepNext/>
      <w:keepLines/>
      <w:numPr>
        <w:ilvl w:val="1"/>
        <w:numId w:val="5"/>
      </w:numPr>
      <w:spacing w:before="200" w:after="80" w:line="240" w:lineRule="auto"/>
      <w:outlineLvl w:val="1"/>
    </w:pPr>
    <w:rPr>
      <w:rFonts w:ascii="Arial" w:eastAsiaTheme="majorEastAsia" w:hAnsi="Arial" w:cstheme="majorBidi"/>
      <w:b/>
      <w:bCs/>
      <w:color w:val="0A3188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6184"/>
    <w:pPr>
      <w:keepNext/>
      <w:keepLines/>
      <w:numPr>
        <w:ilvl w:val="2"/>
        <w:numId w:val="5"/>
      </w:numPr>
      <w:spacing w:before="200" w:after="0"/>
      <w:ind w:left="720"/>
      <w:outlineLvl w:val="2"/>
    </w:pPr>
    <w:rPr>
      <w:rFonts w:ascii="Arial" w:eastAsiaTheme="majorEastAsia" w:hAnsi="Arial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432A22"/>
    <w:pPr>
      <w:keepNext/>
      <w:keepLines/>
      <w:numPr>
        <w:ilvl w:val="3"/>
        <w:numId w:val="5"/>
      </w:numPr>
      <w:spacing w:before="200" w:after="0"/>
      <w:ind w:left="864"/>
      <w:outlineLvl w:val="3"/>
    </w:pPr>
    <w:rPr>
      <w:rFonts w:ascii="Calibri" w:eastAsiaTheme="majorEastAsia" w:hAnsi="Calibr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4A4F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4A4F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4A4F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4A4F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4A4F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rsid w:val="00DB1EE8"/>
    <w:rPr>
      <w:rFonts w:ascii="Arial" w:hAnsi="Arial"/>
      <w:b/>
      <w:spacing w:val="-2"/>
      <w:sz w:val="4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DB1EE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DB1EE8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9"/>
    <w:rsid w:val="00D81AD0"/>
    <w:rPr>
      <w:rFonts w:ascii="Arial" w:eastAsiaTheme="majorEastAsia" w:hAnsi="Arial" w:cstheme="majorBidi"/>
      <w:b/>
      <w:bCs/>
      <w:color w:val="061D50"/>
      <w:sz w:val="28"/>
      <w:szCs w:val="28"/>
      <w:lang w:val="fr-CA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D81AD0"/>
    <w:rPr>
      <w:rFonts w:ascii="Arial" w:eastAsiaTheme="majorEastAsia" w:hAnsi="Arial" w:cstheme="majorBidi"/>
      <w:b/>
      <w:bCs/>
      <w:color w:val="0A3188"/>
      <w:sz w:val="26"/>
      <w:szCs w:val="26"/>
      <w:lang w:val="fr-CA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16184"/>
    <w:rPr>
      <w:rFonts w:ascii="Arial" w:eastAsiaTheme="majorEastAsia" w:hAnsi="Arial" w:cstheme="majorBidi"/>
      <w:b/>
      <w:bCs/>
      <w:color w:val="4F81BD" w:themeColor="accent1"/>
      <w:sz w:val="22"/>
      <w:szCs w:val="22"/>
      <w:lang w:val="fr-CA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432A22"/>
    <w:rPr>
      <w:rFonts w:ascii="Calibri" w:eastAsiaTheme="majorEastAsia" w:hAnsi="Calibri" w:cstheme="majorBidi"/>
      <w:b/>
      <w:bCs/>
      <w:i/>
      <w:iCs/>
      <w:color w:val="4F81BD" w:themeColor="accent1"/>
      <w:sz w:val="22"/>
      <w:szCs w:val="22"/>
      <w:lang w:val="fr-CA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B74A4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fr-CA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4A4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CA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4A4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fr-CA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4A4F"/>
    <w:rPr>
      <w:rFonts w:asciiTheme="majorHAnsi" w:eastAsiaTheme="majorEastAsia" w:hAnsiTheme="majorHAnsi" w:cstheme="majorBidi"/>
      <w:color w:val="404040" w:themeColor="text1" w:themeTint="BF"/>
      <w:lang w:val="fr-CA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4A4F"/>
    <w:rPr>
      <w:rFonts w:asciiTheme="majorHAnsi" w:eastAsiaTheme="majorEastAsia" w:hAnsiTheme="majorHAnsi" w:cstheme="majorBidi"/>
      <w:i/>
      <w:iCs/>
      <w:color w:val="404040" w:themeColor="text1" w:themeTint="BF"/>
      <w:lang w:val="fr-C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74A4F"/>
    <w:rPr>
      <w:rFonts w:ascii="Arial" w:hAnsi="Arial" w:cs="Arial"/>
      <w:sz w:val="24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B74A4F"/>
    <w:rPr>
      <w:rFonts w:ascii="Arial" w:hAnsi="Arial" w:cs="Arial"/>
      <w:sz w:val="24"/>
      <w:szCs w:val="24"/>
      <w:lang w:val="fr-CA"/>
    </w:rPr>
  </w:style>
  <w:style w:type="paragraph" w:styleId="ListParagraph">
    <w:name w:val="List Paragraph"/>
    <w:basedOn w:val="Normal"/>
    <w:uiPriority w:val="34"/>
    <w:qFormat/>
    <w:rsid w:val="00B74A4F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B74A4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74A4F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B74A4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74A4F"/>
    <w:rPr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VL2TXT">
    <w:name w:val="LVL2_TXT"/>
    <w:basedOn w:val="Normal"/>
    <w:uiPriority w:val="99"/>
    <w:rsid w:val="00B74A4F"/>
    <w:pPr>
      <w:overflowPunct w:val="0"/>
      <w:autoSpaceDE w:val="0"/>
      <w:autoSpaceDN w:val="0"/>
      <w:adjustRightInd w:val="0"/>
      <w:spacing w:after="100" w:line="240" w:lineRule="auto"/>
      <w:ind w:left="1440"/>
      <w:textAlignment w:val="baseline"/>
    </w:pPr>
    <w:rPr>
      <w:rFonts w:ascii="Arial" w:eastAsia="Times New Roman" w:hAnsi="Arial" w:cs="Times New Roman"/>
      <w:sz w:val="20"/>
      <w:szCs w:val="20"/>
      <w:lang w:val="en-CA"/>
    </w:rPr>
  </w:style>
  <w:style w:type="paragraph" w:styleId="TOC3">
    <w:name w:val="toc 3"/>
    <w:basedOn w:val="Normal"/>
    <w:next w:val="Normal"/>
    <w:autoRedefine/>
    <w:uiPriority w:val="39"/>
    <w:rsid w:val="00307987"/>
    <w:pPr>
      <w:spacing w:after="100"/>
      <w:ind w:left="440"/>
    </w:pPr>
  </w:style>
  <w:style w:type="paragraph" w:customStyle="1" w:styleId="LVL1HDR">
    <w:name w:val="LVL1_HDR"/>
    <w:basedOn w:val="Normal"/>
    <w:uiPriority w:val="99"/>
    <w:rsid w:val="00307987"/>
    <w:pPr>
      <w:pageBreakBefore/>
      <w:pBdr>
        <w:top w:val="single" w:sz="18" w:space="1" w:color="auto"/>
      </w:pBdr>
      <w:tabs>
        <w:tab w:val="num" w:pos="360"/>
      </w:tabs>
      <w:suppressAutoHyphens/>
      <w:overflowPunct w:val="0"/>
      <w:autoSpaceDE w:val="0"/>
      <w:autoSpaceDN w:val="0"/>
      <w:adjustRightInd w:val="0"/>
      <w:spacing w:after="240" w:line="240" w:lineRule="auto"/>
      <w:ind w:left="720" w:hanging="720"/>
      <w:textAlignment w:val="baseline"/>
      <w:outlineLvl w:val="0"/>
    </w:pPr>
    <w:rPr>
      <w:rFonts w:ascii="Arial" w:eastAsia="Times New Roman" w:hAnsi="Arial" w:cs="Times New Roman"/>
      <w:b/>
      <w:sz w:val="44"/>
      <w:szCs w:val="44"/>
      <w:lang w:val="en-CA"/>
    </w:rPr>
  </w:style>
  <w:style w:type="paragraph" w:customStyle="1" w:styleId="LVL1TXT">
    <w:name w:val="LVL1_TXT"/>
    <w:basedOn w:val="Normal"/>
    <w:uiPriority w:val="99"/>
    <w:rsid w:val="00307987"/>
    <w:pPr>
      <w:overflowPunct w:val="0"/>
      <w:autoSpaceDE w:val="0"/>
      <w:autoSpaceDN w:val="0"/>
      <w:adjustRightInd w:val="0"/>
      <w:spacing w:after="100" w:line="240" w:lineRule="auto"/>
      <w:ind w:left="720"/>
      <w:textAlignment w:val="baseline"/>
    </w:pPr>
    <w:rPr>
      <w:rFonts w:ascii="Arial" w:eastAsia="Times New Roman" w:hAnsi="Arial" w:cs="Times New Roman"/>
      <w:sz w:val="20"/>
      <w:szCs w:val="20"/>
      <w:lang w:val="en-CA"/>
    </w:rPr>
  </w:style>
  <w:style w:type="paragraph" w:customStyle="1" w:styleId="LVL2HDR">
    <w:name w:val="LVL2_HDR"/>
    <w:basedOn w:val="Normal"/>
    <w:uiPriority w:val="99"/>
    <w:rsid w:val="00307987"/>
    <w:pPr>
      <w:pBdr>
        <w:top w:val="single" w:sz="12" w:space="1" w:color="auto"/>
      </w:pBdr>
      <w:tabs>
        <w:tab w:val="num" w:pos="360"/>
      </w:tabs>
      <w:suppressAutoHyphens/>
      <w:overflowPunct w:val="0"/>
      <w:autoSpaceDE w:val="0"/>
      <w:autoSpaceDN w:val="0"/>
      <w:adjustRightInd w:val="0"/>
      <w:spacing w:before="240" w:after="240" w:line="240" w:lineRule="auto"/>
      <w:ind w:left="360" w:hanging="360"/>
      <w:textAlignment w:val="baseline"/>
      <w:outlineLvl w:val="1"/>
    </w:pPr>
    <w:rPr>
      <w:rFonts w:ascii="Arial" w:eastAsia="Times New Roman" w:hAnsi="Arial" w:cs="Times New Roman"/>
      <w:b/>
      <w:sz w:val="36"/>
      <w:szCs w:val="20"/>
      <w:lang w:val="en-CA"/>
    </w:rPr>
  </w:style>
  <w:style w:type="paragraph" w:customStyle="1" w:styleId="LVL3HDR">
    <w:name w:val="LVL3_HDR"/>
    <w:basedOn w:val="Normal"/>
    <w:uiPriority w:val="99"/>
    <w:rsid w:val="00307987"/>
    <w:pPr>
      <w:tabs>
        <w:tab w:val="num" w:pos="1440"/>
      </w:tabs>
      <w:suppressAutoHyphens/>
      <w:overflowPunct w:val="0"/>
      <w:autoSpaceDE w:val="0"/>
      <w:autoSpaceDN w:val="0"/>
      <w:adjustRightInd w:val="0"/>
      <w:spacing w:before="240" w:after="240" w:line="240" w:lineRule="auto"/>
      <w:ind w:left="1224" w:firstLine="216"/>
      <w:textAlignment w:val="baseline"/>
      <w:outlineLvl w:val="2"/>
    </w:pPr>
    <w:rPr>
      <w:rFonts w:ascii="Arial" w:eastAsia="Times New Roman" w:hAnsi="Arial" w:cs="Times New Roman"/>
      <w:b/>
      <w:sz w:val="28"/>
      <w:szCs w:val="20"/>
      <w:lang w:val="en-CA"/>
    </w:rPr>
  </w:style>
  <w:style w:type="paragraph" w:customStyle="1" w:styleId="Style1">
    <w:name w:val="Style1"/>
    <w:basedOn w:val="Normal"/>
    <w:next w:val="LVL3HDR"/>
    <w:uiPriority w:val="99"/>
    <w:rsid w:val="00307987"/>
    <w:pPr>
      <w:overflowPunct w:val="0"/>
      <w:autoSpaceDE w:val="0"/>
      <w:autoSpaceDN w:val="0"/>
      <w:adjustRightInd w:val="0"/>
      <w:spacing w:after="100" w:line="240" w:lineRule="auto"/>
      <w:ind w:left="360"/>
      <w:textAlignment w:val="baseline"/>
    </w:pPr>
    <w:rPr>
      <w:rFonts w:ascii="Arial" w:eastAsia="Times New Roman" w:hAnsi="Arial" w:cs="Times New Roman"/>
      <w:sz w:val="20"/>
      <w:szCs w:val="20"/>
      <w:lang w:val="en-CA"/>
    </w:rPr>
  </w:style>
  <w:style w:type="paragraph" w:customStyle="1" w:styleId="LVL3TXT">
    <w:name w:val="LVL3_TXT"/>
    <w:basedOn w:val="LVL1TXT"/>
    <w:uiPriority w:val="99"/>
    <w:rsid w:val="00307987"/>
    <w:pPr>
      <w:ind w:left="1440"/>
    </w:pPr>
  </w:style>
  <w:style w:type="paragraph" w:styleId="NormalWeb">
    <w:name w:val="Normal (Web)"/>
    <w:basedOn w:val="Normal"/>
    <w:uiPriority w:val="99"/>
    <w:rsid w:val="0030798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rsid w:val="00307987"/>
    <w:rPr>
      <w:rFonts w:ascii="Arial" w:hAnsi="Arial" w:cs="Times New Roman"/>
    </w:rPr>
  </w:style>
  <w:style w:type="paragraph" w:styleId="NormalIndent">
    <w:name w:val="Normal Indent"/>
    <w:basedOn w:val="Normal"/>
    <w:uiPriority w:val="99"/>
    <w:rsid w:val="00307987"/>
    <w:pPr>
      <w:overflowPunct w:val="0"/>
      <w:autoSpaceDE w:val="0"/>
      <w:autoSpaceDN w:val="0"/>
      <w:adjustRightInd w:val="0"/>
      <w:spacing w:after="100" w:line="240" w:lineRule="auto"/>
      <w:ind w:left="720"/>
      <w:textAlignment w:val="baseline"/>
    </w:pPr>
    <w:rPr>
      <w:rFonts w:ascii="Arial" w:eastAsia="Times New Roman" w:hAnsi="Arial" w:cs="Times New Roman"/>
      <w:sz w:val="20"/>
      <w:szCs w:val="20"/>
      <w:lang w:val="en-CA"/>
    </w:rPr>
  </w:style>
  <w:style w:type="paragraph" w:customStyle="1" w:styleId="Style2">
    <w:name w:val="Style2"/>
    <w:basedOn w:val="Normal"/>
    <w:next w:val="Normal"/>
    <w:uiPriority w:val="99"/>
    <w:rsid w:val="00307987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Arial"/>
      <w:sz w:val="20"/>
      <w:szCs w:val="20"/>
      <w:lang w:val="en-CA"/>
    </w:rPr>
  </w:style>
  <w:style w:type="paragraph" w:customStyle="1" w:styleId="DefaultTextChar">
    <w:name w:val="Default Text Char"/>
    <w:basedOn w:val="Normal"/>
    <w:uiPriority w:val="99"/>
    <w:rsid w:val="00307987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  <w:lang w:val="en-US"/>
    </w:rPr>
  </w:style>
  <w:style w:type="character" w:customStyle="1" w:styleId="DefaultTextCharChar">
    <w:name w:val="Default Text Char Char"/>
    <w:basedOn w:val="DefaultParagraphFont"/>
    <w:uiPriority w:val="99"/>
    <w:rsid w:val="00307987"/>
    <w:rPr>
      <w:rFonts w:ascii="Arial" w:hAnsi="Arial" w:cs="Times New Roman"/>
      <w:noProof/>
      <w:lang w:val="en-US" w:eastAsia="en-US" w:bidi="ar-SA"/>
    </w:rPr>
  </w:style>
  <w:style w:type="paragraph" w:customStyle="1" w:styleId="DocControlHead">
    <w:name w:val="Doc Control Head"/>
    <w:basedOn w:val="Normal"/>
    <w:uiPriority w:val="99"/>
    <w:rsid w:val="00307987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b/>
      <w:i/>
      <w:noProof/>
      <w:sz w:val="20"/>
      <w:szCs w:val="20"/>
      <w:lang w:val="en-US"/>
    </w:rPr>
  </w:style>
  <w:style w:type="paragraph" w:customStyle="1" w:styleId="DefaultTextTWS">
    <w:name w:val="Default Text TWS"/>
    <w:basedOn w:val="Normal"/>
    <w:uiPriority w:val="99"/>
    <w:rsid w:val="00307987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DocControlHeadChar">
    <w:name w:val="Doc Control Head Char"/>
    <w:basedOn w:val="DefaultParagraphFont"/>
    <w:uiPriority w:val="99"/>
    <w:rsid w:val="00307987"/>
    <w:rPr>
      <w:rFonts w:ascii="Arial" w:hAnsi="Arial" w:cs="Times New Roman"/>
      <w:b/>
      <w:i/>
      <w:noProof/>
      <w:lang w:val="en-US" w:eastAsia="en-US" w:bidi="ar-SA"/>
    </w:rPr>
  </w:style>
  <w:style w:type="character" w:customStyle="1" w:styleId="LVL2TXTChar">
    <w:name w:val="LVL2_TXT Char"/>
    <w:basedOn w:val="DefaultParagraphFont"/>
    <w:uiPriority w:val="99"/>
    <w:rsid w:val="00307987"/>
    <w:rPr>
      <w:rFonts w:ascii="Arial" w:hAnsi="Arial" w:cs="Times New Roman"/>
      <w:lang w:val="en-CA" w:eastAsia="en-US" w:bidi="ar-SA"/>
    </w:rPr>
  </w:style>
  <w:style w:type="paragraph" w:customStyle="1" w:styleId="tablebullet">
    <w:name w:val="table bullet"/>
    <w:basedOn w:val="Normal"/>
    <w:uiPriority w:val="99"/>
    <w:rsid w:val="00307987"/>
    <w:pPr>
      <w:tabs>
        <w:tab w:val="left" w:pos="216"/>
      </w:tabs>
      <w:overflowPunct w:val="0"/>
      <w:autoSpaceDE w:val="0"/>
      <w:autoSpaceDN w:val="0"/>
      <w:adjustRightInd w:val="0"/>
      <w:spacing w:after="0" w:line="240" w:lineRule="auto"/>
      <w:ind w:left="216" w:right="72" w:hanging="216"/>
      <w:textAlignment w:val="baseline"/>
    </w:pPr>
    <w:rPr>
      <w:rFonts w:ascii="Arial" w:eastAsia="Times New Roman" w:hAnsi="Arial" w:cs="Times New Roman"/>
      <w:sz w:val="20"/>
      <w:szCs w:val="20"/>
      <w:lang w:val="en-CA"/>
    </w:rPr>
  </w:style>
  <w:style w:type="character" w:customStyle="1" w:styleId="LVL1HDRChar">
    <w:name w:val="LVL1_HDR Char"/>
    <w:basedOn w:val="DefaultParagraphFont"/>
    <w:uiPriority w:val="99"/>
    <w:rsid w:val="00307987"/>
    <w:rPr>
      <w:rFonts w:ascii="Arial" w:hAnsi="Arial" w:cs="Times New Roman"/>
      <w:b/>
      <w:sz w:val="44"/>
      <w:szCs w:val="44"/>
      <w:lang w:val="en-CA" w:eastAsia="en-US" w:bidi="ar-SA"/>
    </w:rPr>
  </w:style>
  <w:style w:type="character" w:customStyle="1" w:styleId="LVL1TXTChar">
    <w:name w:val="LVL1_TXT Char"/>
    <w:basedOn w:val="DefaultParagraphFont"/>
    <w:rsid w:val="00307987"/>
    <w:rPr>
      <w:rFonts w:ascii="Arial" w:hAnsi="Arial" w:cs="Times New Roman"/>
      <w:lang w:val="en-CA" w:eastAsia="en-US" w:bidi="ar-SA"/>
    </w:rPr>
  </w:style>
  <w:style w:type="paragraph" w:customStyle="1" w:styleId="BodyTextLevelNext">
    <w:name w:val="Body Text Level Next"/>
    <w:basedOn w:val="Normal"/>
    <w:uiPriority w:val="99"/>
    <w:rsid w:val="00307987"/>
    <w:pPr>
      <w:spacing w:after="40" w:line="240" w:lineRule="auto"/>
      <w:ind w:left="360"/>
    </w:pPr>
    <w:rPr>
      <w:rFonts w:ascii="Times New Roman" w:eastAsia="Times New Roman" w:hAnsi="Times New Roman" w:cs="Times New Roman"/>
      <w:color w:val="000000"/>
      <w:szCs w:val="20"/>
      <w:lang w:val="en-US"/>
    </w:rPr>
  </w:style>
  <w:style w:type="paragraph" w:customStyle="1" w:styleId="TableText">
    <w:name w:val="Table Text"/>
    <w:basedOn w:val="BodyText"/>
    <w:autoRedefine/>
    <w:uiPriority w:val="99"/>
    <w:rsid w:val="00307987"/>
    <w:pPr>
      <w:overflowPunct/>
      <w:autoSpaceDE/>
      <w:autoSpaceDN/>
      <w:adjustRightInd/>
      <w:spacing w:after="0"/>
      <w:ind w:left="0"/>
      <w:jc w:val="both"/>
      <w:textAlignment w:val="auto"/>
    </w:pPr>
    <w:rPr>
      <w:rFonts w:ascii="Times New Roman" w:eastAsia="Arial Unicode MS" w:hAnsi="Times New Roman"/>
      <w:bCs/>
      <w:sz w:val="22"/>
      <w:szCs w:val="16"/>
      <w:lang w:val="en-US"/>
    </w:rPr>
  </w:style>
  <w:style w:type="paragraph" w:styleId="BodyText">
    <w:name w:val="Body Text"/>
    <w:basedOn w:val="Normal"/>
    <w:link w:val="BodyTextChar"/>
    <w:uiPriority w:val="99"/>
    <w:rsid w:val="00307987"/>
    <w:pPr>
      <w:overflowPunct w:val="0"/>
      <w:autoSpaceDE w:val="0"/>
      <w:autoSpaceDN w:val="0"/>
      <w:adjustRightInd w:val="0"/>
      <w:spacing w:after="120" w:line="240" w:lineRule="auto"/>
      <w:ind w:left="360"/>
      <w:textAlignment w:val="baseline"/>
    </w:pPr>
    <w:rPr>
      <w:rFonts w:ascii="Arial" w:eastAsia="Times New Roman" w:hAnsi="Arial" w:cs="Times New Roman"/>
      <w:sz w:val="20"/>
      <w:szCs w:val="20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rsid w:val="00307987"/>
    <w:rPr>
      <w:rFonts w:ascii="Arial" w:hAnsi="Arial"/>
      <w:lang w:eastAsia="en-US"/>
    </w:rPr>
  </w:style>
  <w:style w:type="paragraph" w:customStyle="1" w:styleId="TableBullett">
    <w:name w:val="Table Bullett"/>
    <w:basedOn w:val="TableText"/>
    <w:autoRedefine/>
    <w:uiPriority w:val="99"/>
    <w:rsid w:val="00307987"/>
    <w:pPr>
      <w:numPr>
        <w:numId w:val="2"/>
      </w:numPr>
    </w:pPr>
  </w:style>
  <w:style w:type="paragraph" w:customStyle="1" w:styleId="Tabletextcentered">
    <w:name w:val="Table text centered"/>
    <w:basedOn w:val="TableText"/>
    <w:next w:val="TableText"/>
    <w:autoRedefine/>
    <w:uiPriority w:val="99"/>
    <w:rsid w:val="00307987"/>
    <w:rPr>
      <w:b/>
      <w:szCs w:val="20"/>
    </w:rPr>
  </w:style>
  <w:style w:type="paragraph" w:customStyle="1" w:styleId="BodyTextLevel">
    <w:name w:val="Body Text Level"/>
    <w:basedOn w:val="Normal"/>
    <w:autoRedefine/>
    <w:uiPriority w:val="99"/>
    <w:rsid w:val="00307987"/>
    <w:pPr>
      <w:spacing w:after="40" w:line="240" w:lineRule="auto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Level1">
    <w:name w:val="Level1"/>
    <w:basedOn w:val="Normal"/>
    <w:next w:val="BodyTextLevel"/>
    <w:autoRedefine/>
    <w:uiPriority w:val="99"/>
    <w:rsid w:val="00307987"/>
    <w:pPr>
      <w:numPr>
        <w:numId w:val="3"/>
      </w:numPr>
      <w:pBdr>
        <w:bottom w:val="single" w:sz="4" w:space="1" w:color="auto"/>
      </w:pBdr>
      <w:spacing w:before="240" w:after="120" w:line="240" w:lineRule="auto"/>
      <w:ind w:left="0"/>
    </w:pPr>
    <w:rPr>
      <w:rFonts w:ascii="Arial" w:eastAsia="Times New Roman" w:hAnsi="Arial" w:cs="Times New Roman"/>
      <w:b/>
      <w:sz w:val="24"/>
      <w:szCs w:val="20"/>
      <w:lang w:val="en-US"/>
    </w:rPr>
  </w:style>
  <w:style w:type="paragraph" w:customStyle="1" w:styleId="Level2">
    <w:name w:val="Level2"/>
    <w:basedOn w:val="Level1"/>
    <w:next w:val="BodyTextLevel"/>
    <w:autoRedefine/>
    <w:uiPriority w:val="99"/>
    <w:rsid w:val="00307987"/>
    <w:pPr>
      <w:numPr>
        <w:ilvl w:val="1"/>
      </w:numPr>
      <w:pBdr>
        <w:bottom w:val="none" w:sz="0" w:space="0" w:color="auto"/>
      </w:pBdr>
      <w:tabs>
        <w:tab w:val="num" w:pos="2880"/>
      </w:tabs>
      <w:ind w:left="2880" w:hanging="360"/>
    </w:pPr>
    <w:rPr>
      <w:sz w:val="22"/>
    </w:rPr>
  </w:style>
  <w:style w:type="paragraph" w:customStyle="1" w:styleId="Level3">
    <w:name w:val="Level3"/>
    <w:basedOn w:val="Level2"/>
    <w:next w:val="BodyTextLevel"/>
    <w:autoRedefine/>
    <w:uiPriority w:val="99"/>
    <w:rsid w:val="00307987"/>
    <w:pPr>
      <w:numPr>
        <w:ilvl w:val="2"/>
      </w:numPr>
      <w:tabs>
        <w:tab w:val="num" w:pos="3600"/>
      </w:tabs>
      <w:ind w:left="3600"/>
    </w:pPr>
    <w:rPr>
      <w:bCs/>
    </w:rPr>
  </w:style>
  <w:style w:type="paragraph" w:customStyle="1" w:styleId="Level4">
    <w:name w:val="Level4"/>
    <w:basedOn w:val="Level3"/>
    <w:next w:val="BodyTextLevel"/>
    <w:autoRedefine/>
    <w:uiPriority w:val="99"/>
    <w:rsid w:val="00307987"/>
    <w:pPr>
      <w:numPr>
        <w:ilvl w:val="3"/>
      </w:numPr>
      <w:tabs>
        <w:tab w:val="num" w:pos="4320"/>
      </w:tabs>
      <w:ind w:left="4320"/>
    </w:pPr>
  </w:style>
  <w:style w:type="paragraph" w:customStyle="1" w:styleId="Level5">
    <w:name w:val="Level5"/>
    <w:basedOn w:val="Level4"/>
    <w:next w:val="BodyTextLevel"/>
    <w:autoRedefine/>
    <w:uiPriority w:val="99"/>
    <w:rsid w:val="00307987"/>
    <w:pPr>
      <w:numPr>
        <w:ilvl w:val="4"/>
      </w:numPr>
      <w:tabs>
        <w:tab w:val="num" w:pos="5040"/>
      </w:tabs>
      <w:ind w:left="5040"/>
    </w:pPr>
  </w:style>
  <w:style w:type="paragraph" w:customStyle="1" w:styleId="Level6">
    <w:name w:val="Level6"/>
    <w:basedOn w:val="Level5"/>
    <w:next w:val="BodyTextLevel"/>
    <w:autoRedefine/>
    <w:uiPriority w:val="99"/>
    <w:rsid w:val="00307987"/>
    <w:pPr>
      <w:numPr>
        <w:ilvl w:val="5"/>
      </w:numPr>
      <w:tabs>
        <w:tab w:val="num" w:pos="5760"/>
      </w:tabs>
      <w:ind w:left="5760"/>
    </w:pPr>
  </w:style>
  <w:style w:type="paragraph" w:customStyle="1" w:styleId="Level7">
    <w:name w:val="Level7"/>
    <w:basedOn w:val="Level6"/>
    <w:next w:val="BodyTextLevel"/>
    <w:autoRedefine/>
    <w:uiPriority w:val="99"/>
    <w:rsid w:val="00307987"/>
    <w:pPr>
      <w:numPr>
        <w:ilvl w:val="6"/>
      </w:numPr>
      <w:tabs>
        <w:tab w:val="num" w:pos="6480"/>
      </w:tabs>
      <w:ind w:left="6480"/>
    </w:pPr>
  </w:style>
  <w:style w:type="paragraph" w:customStyle="1" w:styleId="Level8">
    <w:name w:val="Level8"/>
    <w:basedOn w:val="Level7"/>
    <w:next w:val="BodyTextLevel"/>
    <w:autoRedefine/>
    <w:uiPriority w:val="99"/>
    <w:rsid w:val="00307987"/>
    <w:pPr>
      <w:numPr>
        <w:ilvl w:val="7"/>
      </w:numPr>
      <w:tabs>
        <w:tab w:val="num" w:pos="7200"/>
      </w:tabs>
      <w:ind w:left="7200"/>
    </w:pPr>
  </w:style>
  <w:style w:type="paragraph" w:customStyle="1" w:styleId="Level9">
    <w:name w:val="Level9"/>
    <w:basedOn w:val="Level8"/>
    <w:next w:val="BodyTextLevel"/>
    <w:autoRedefine/>
    <w:uiPriority w:val="99"/>
    <w:rsid w:val="00307987"/>
    <w:pPr>
      <w:numPr>
        <w:ilvl w:val="8"/>
      </w:numPr>
      <w:tabs>
        <w:tab w:val="num" w:pos="7920"/>
      </w:tabs>
      <w:ind w:left="7920"/>
    </w:pPr>
  </w:style>
  <w:style w:type="paragraph" w:styleId="BalloonText">
    <w:name w:val="Balloon Text"/>
    <w:basedOn w:val="Normal"/>
    <w:link w:val="BalloonTextChar"/>
    <w:uiPriority w:val="99"/>
    <w:rsid w:val="00307987"/>
    <w:pPr>
      <w:overflowPunct w:val="0"/>
      <w:autoSpaceDE w:val="0"/>
      <w:autoSpaceDN w:val="0"/>
      <w:adjustRightInd w:val="0"/>
      <w:spacing w:after="100" w:line="240" w:lineRule="auto"/>
      <w:ind w:left="360"/>
      <w:textAlignment w:val="baseline"/>
    </w:pPr>
    <w:rPr>
      <w:rFonts w:ascii="Tahoma" w:eastAsia="Times New Roman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07987"/>
    <w:rPr>
      <w:rFonts w:ascii="Tahoma" w:hAnsi="Tahoma" w:cs="Tahoma"/>
      <w:sz w:val="16"/>
      <w:szCs w:val="16"/>
      <w:lang w:eastAsia="en-US"/>
    </w:rPr>
  </w:style>
  <w:style w:type="paragraph" w:customStyle="1" w:styleId="Title2">
    <w:name w:val="Title 2"/>
    <w:basedOn w:val="Heading4"/>
    <w:next w:val="Normal"/>
    <w:uiPriority w:val="99"/>
    <w:rsid w:val="00307987"/>
    <w:pPr>
      <w:keepLines w:val="0"/>
      <w:numPr>
        <w:ilvl w:val="0"/>
        <w:numId w:val="0"/>
      </w:numPr>
      <w:tabs>
        <w:tab w:val="right" w:pos="8222"/>
      </w:tabs>
      <w:spacing w:before="0" w:line="240" w:lineRule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/>
      <w:color w:val="auto"/>
      <w:sz w:val="40"/>
      <w:szCs w:val="20"/>
      <w:lang w:val="en-US"/>
    </w:rPr>
  </w:style>
  <w:style w:type="paragraph" w:styleId="ListBullet2">
    <w:name w:val="List Bullet 2"/>
    <w:basedOn w:val="ListBullet"/>
    <w:autoRedefine/>
    <w:uiPriority w:val="99"/>
    <w:rsid w:val="00D63313"/>
    <w:pPr>
      <w:numPr>
        <w:numId w:val="0"/>
      </w:numPr>
      <w:overflowPunct/>
      <w:autoSpaceDE/>
      <w:autoSpaceDN/>
      <w:adjustRightInd/>
      <w:spacing w:after="0"/>
      <w:textAlignment w:val="auto"/>
    </w:pPr>
    <w:rPr>
      <w:rFonts w:cs="Arial"/>
      <w:bCs/>
      <w:spacing w:val="-5"/>
      <w:sz w:val="2"/>
      <w:szCs w:val="2"/>
      <w:lang w:val="en-US"/>
    </w:rPr>
  </w:style>
  <w:style w:type="paragraph" w:styleId="ListBullet">
    <w:name w:val="List Bullet"/>
    <w:basedOn w:val="Normal"/>
    <w:autoRedefine/>
    <w:uiPriority w:val="99"/>
    <w:rsid w:val="00307987"/>
    <w:pPr>
      <w:numPr>
        <w:numId w:val="1"/>
      </w:numPr>
      <w:tabs>
        <w:tab w:val="clear" w:pos="720"/>
        <w:tab w:val="num" w:pos="360"/>
      </w:tabs>
      <w:overflowPunct w:val="0"/>
      <w:autoSpaceDE w:val="0"/>
      <w:autoSpaceDN w:val="0"/>
      <w:adjustRightInd w:val="0"/>
      <w:spacing w:after="100" w:line="240" w:lineRule="auto"/>
      <w:ind w:left="360"/>
      <w:textAlignment w:val="baseline"/>
    </w:pPr>
    <w:rPr>
      <w:rFonts w:ascii="Arial" w:eastAsia="Times New Roman" w:hAnsi="Arial" w:cs="Times New Roman"/>
      <w:sz w:val="20"/>
      <w:szCs w:val="20"/>
      <w:lang w:val="en-CA"/>
    </w:rPr>
  </w:style>
  <w:style w:type="paragraph" w:customStyle="1" w:styleId="ArticleL1">
    <w:name w:val="Article_L1"/>
    <w:basedOn w:val="Normal"/>
    <w:next w:val="ArticleL2"/>
    <w:uiPriority w:val="99"/>
    <w:rsid w:val="00307987"/>
    <w:pPr>
      <w:keepNext/>
      <w:numPr>
        <w:numId w:val="4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val="en-US"/>
    </w:rPr>
  </w:style>
  <w:style w:type="paragraph" w:customStyle="1" w:styleId="ArticleL2">
    <w:name w:val="Article_L2"/>
    <w:basedOn w:val="ArticleL1"/>
    <w:next w:val="ArticleL3"/>
    <w:uiPriority w:val="99"/>
    <w:rsid w:val="00307987"/>
    <w:pPr>
      <w:numPr>
        <w:ilvl w:val="1"/>
      </w:numPr>
      <w:spacing w:before="0"/>
      <w:ind w:left="360" w:hanging="360"/>
      <w:outlineLvl w:val="1"/>
    </w:pPr>
    <w:rPr>
      <w:caps w:val="0"/>
    </w:rPr>
  </w:style>
  <w:style w:type="paragraph" w:customStyle="1" w:styleId="ArticleL3">
    <w:name w:val="Article_L3"/>
    <w:basedOn w:val="ArticleL2"/>
    <w:next w:val="ArticleL4"/>
    <w:uiPriority w:val="99"/>
    <w:rsid w:val="00307987"/>
    <w:pPr>
      <w:keepNext w:val="0"/>
      <w:numPr>
        <w:ilvl w:val="2"/>
      </w:numPr>
      <w:outlineLvl w:val="2"/>
    </w:pPr>
    <w:rPr>
      <w:b w:val="0"/>
    </w:rPr>
  </w:style>
  <w:style w:type="paragraph" w:customStyle="1" w:styleId="ArticleL4">
    <w:name w:val="Article_L4"/>
    <w:basedOn w:val="ArticleL3"/>
    <w:uiPriority w:val="99"/>
    <w:rsid w:val="00307987"/>
    <w:pPr>
      <w:numPr>
        <w:ilvl w:val="3"/>
      </w:numPr>
      <w:outlineLvl w:val="3"/>
    </w:pPr>
  </w:style>
  <w:style w:type="paragraph" w:customStyle="1" w:styleId="ArticleL5">
    <w:name w:val="Article_L5"/>
    <w:basedOn w:val="ArticleL4"/>
    <w:uiPriority w:val="99"/>
    <w:rsid w:val="00307987"/>
    <w:pPr>
      <w:numPr>
        <w:ilvl w:val="4"/>
      </w:numPr>
      <w:outlineLvl w:val="4"/>
    </w:pPr>
  </w:style>
  <w:style w:type="paragraph" w:customStyle="1" w:styleId="ArticleL6">
    <w:name w:val="Article_L6"/>
    <w:basedOn w:val="ArticleL5"/>
    <w:next w:val="Normal"/>
    <w:uiPriority w:val="99"/>
    <w:rsid w:val="00307987"/>
    <w:pPr>
      <w:numPr>
        <w:ilvl w:val="5"/>
      </w:numPr>
      <w:jc w:val="both"/>
      <w:outlineLvl w:val="5"/>
    </w:pPr>
  </w:style>
  <w:style w:type="paragraph" w:customStyle="1" w:styleId="Cover">
    <w:name w:val="Cover"/>
    <w:basedOn w:val="Normal"/>
    <w:uiPriority w:val="99"/>
    <w:rsid w:val="00307987"/>
    <w:pPr>
      <w:spacing w:before="120" w:after="120" w:line="240" w:lineRule="auto"/>
      <w:jc w:val="center"/>
    </w:pPr>
    <w:rPr>
      <w:rFonts w:ascii="Times New Roman Bold" w:eastAsia="Times New Roman" w:hAnsi="Times New Roman Bold" w:cs="Times"/>
      <w:b/>
      <w:bCs/>
      <w:sz w:val="28"/>
      <w:szCs w:val="28"/>
      <w:lang w:val="en-US"/>
    </w:rPr>
  </w:style>
  <w:style w:type="paragraph" w:customStyle="1" w:styleId="TableHeading">
    <w:name w:val="Table Heading"/>
    <w:basedOn w:val="TableText"/>
    <w:next w:val="TableText"/>
    <w:autoRedefine/>
    <w:uiPriority w:val="99"/>
    <w:rsid w:val="00307987"/>
    <w:pPr>
      <w:framePr w:hSpace="180" w:wrap="around" w:hAnchor="margin" w:xAlign="right" w:y="458"/>
      <w:ind w:left="5" w:hanging="5"/>
      <w:jc w:val="center"/>
    </w:pPr>
    <w:rPr>
      <w:rFonts w:ascii="Arial" w:eastAsia="Times New Roman" w:hAnsi="Arial"/>
      <w:sz w:val="20"/>
    </w:rPr>
  </w:style>
  <w:style w:type="character" w:customStyle="1" w:styleId="Level1Char">
    <w:name w:val="Level1 Char"/>
    <w:basedOn w:val="DefaultParagraphFont"/>
    <w:uiPriority w:val="99"/>
    <w:rsid w:val="00307987"/>
    <w:rPr>
      <w:rFonts w:ascii="Arial" w:hAnsi="Arial" w:cs="Times New Roman"/>
      <w:b/>
      <w:sz w:val="24"/>
      <w:lang w:val="en-US" w:eastAsia="en-US" w:bidi="ar-SA"/>
    </w:rPr>
  </w:style>
  <w:style w:type="character" w:customStyle="1" w:styleId="Level2Char">
    <w:name w:val="Level2 Char"/>
    <w:basedOn w:val="Level1Char"/>
    <w:uiPriority w:val="99"/>
    <w:rsid w:val="00307987"/>
    <w:rPr>
      <w:rFonts w:ascii="Arial" w:hAnsi="Arial" w:cs="Times New Roman"/>
      <w:b/>
      <w:sz w:val="22"/>
      <w:lang w:val="en-US" w:eastAsia="en-US" w:bidi="ar-SA"/>
    </w:rPr>
  </w:style>
  <w:style w:type="character" w:customStyle="1" w:styleId="Level3Char">
    <w:name w:val="Level3 Char"/>
    <w:basedOn w:val="Level2Char"/>
    <w:uiPriority w:val="99"/>
    <w:rsid w:val="00307987"/>
    <w:rPr>
      <w:rFonts w:ascii="Arial" w:hAnsi="Arial" w:cs="Times New Roman"/>
      <w:b/>
      <w:bCs/>
      <w:snapToGrid w:val="0"/>
      <w:sz w:val="22"/>
      <w:lang w:val="en-US" w:eastAsia="en-US" w:bidi="ar-SA"/>
    </w:rPr>
  </w:style>
  <w:style w:type="paragraph" w:styleId="DocumentMap">
    <w:name w:val="Document Map"/>
    <w:basedOn w:val="Normal"/>
    <w:link w:val="DocumentMapChar"/>
    <w:uiPriority w:val="99"/>
    <w:rsid w:val="00307987"/>
    <w:pPr>
      <w:shd w:val="clear" w:color="auto" w:fill="000080"/>
      <w:overflowPunct w:val="0"/>
      <w:autoSpaceDE w:val="0"/>
      <w:autoSpaceDN w:val="0"/>
      <w:adjustRightInd w:val="0"/>
      <w:spacing w:after="100" w:line="240" w:lineRule="auto"/>
      <w:ind w:left="360"/>
      <w:textAlignment w:val="baseline"/>
    </w:pPr>
    <w:rPr>
      <w:rFonts w:ascii="Tahoma" w:eastAsia="Times New Roman" w:hAnsi="Tahoma" w:cs="Tahoma"/>
      <w:sz w:val="20"/>
      <w:szCs w:val="20"/>
      <w:lang w:val="en-C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07987"/>
    <w:rPr>
      <w:rFonts w:ascii="Tahoma" w:hAnsi="Tahoma" w:cs="Tahoma"/>
      <w:shd w:val="clear" w:color="auto" w:fill="000080"/>
      <w:lang w:eastAsia="en-US"/>
    </w:rPr>
  </w:style>
  <w:style w:type="paragraph" w:customStyle="1" w:styleId="Default">
    <w:name w:val="Default"/>
    <w:rsid w:val="003079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TableBullet0">
    <w:name w:val="TableBullet"/>
    <w:basedOn w:val="Default"/>
    <w:next w:val="Default"/>
    <w:uiPriority w:val="99"/>
    <w:rsid w:val="00307987"/>
    <w:rPr>
      <w:color w:val="auto"/>
    </w:rPr>
  </w:style>
  <w:style w:type="paragraph" w:customStyle="1" w:styleId="NormalWeb2">
    <w:name w:val="Normal (Web)2"/>
    <w:basedOn w:val="Default"/>
    <w:next w:val="Default"/>
    <w:uiPriority w:val="99"/>
    <w:rsid w:val="00307987"/>
    <w:rPr>
      <w:color w:val="auto"/>
    </w:rPr>
  </w:style>
  <w:style w:type="paragraph" w:customStyle="1" w:styleId="Head3a">
    <w:name w:val="Head 3a"/>
    <w:basedOn w:val="Default"/>
    <w:next w:val="Default"/>
    <w:uiPriority w:val="99"/>
    <w:rsid w:val="00307987"/>
    <w:rPr>
      <w:color w:val="auto"/>
    </w:rPr>
  </w:style>
  <w:style w:type="paragraph" w:styleId="NoSpacing">
    <w:name w:val="No Spacing"/>
    <w:uiPriority w:val="1"/>
    <w:qFormat/>
    <w:rsid w:val="00307987"/>
    <w:pPr>
      <w:overflowPunct w:val="0"/>
      <w:autoSpaceDE w:val="0"/>
      <w:autoSpaceDN w:val="0"/>
      <w:adjustRightInd w:val="0"/>
      <w:ind w:left="360"/>
      <w:textAlignment w:val="baseline"/>
    </w:pPr>
    <w:rPr>
      <w:rFonts w:ascii="Arial" w:hAnsi="Arial"/>
      <w:lang w:eastAsia="en-US"/>
    </w:rPr>
  </w:style>
  <w:style w:type="character" w:customStyle="1" w:styleId="hps">
    <w:name w:val="hps"/>
    <w:basedOn w:val="DefaultParagraphFont"/>
    <w:rsid w:val="00307987"/>
  </w:style>
  <w:style w:type="character" w:customStyle="1" w:styleId="longtext">
    <w:name w:val="long_text"/>
    <w:basedOn w:val="DefaultParagraphFont"/>
    <w:rsid w:val="00307987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30798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307987"/>
    <w:rPr>
      <w:rFonts w:ascii="Arial" w:hAnsi="Arial" w:cs="Arial"/>
      <w:vanish/>
      <w:sz w:val="16"/>
      <w:szCs w:val="16"/>
      <w:lang w:val="fr-CA" w:eastAsia="fr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30798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307987"/>
    <w:rPr>
      <w:rFonts w:ascii="Arial" w:hAnsi="Arial" w:cs="Arial"/>
      <w:vanish/>
      <w:sz w:val="16"/>
      <w:szCs w:val="16"/>
      <w:lang w:val="fr-CA" w:eastAsia="fr-CA"/>
    </w:rPr>
  </w:style>
  <w:style w:type="character" w:customStyle="1" w:styleId="gt-ft-text1">
    <w:name w:val="gt-ft-text1"/>
    <w:basedOn w:val="DefaultParagraphFont"/>
    <w:rsid w:val="00307987"/>
  </w:style>
  <w:style w:type="character" w:customStyle="1" w:styleId="goog-submenu-arrow2">
    <w:name w:val="goog-submenu-arrow2"/>
    <w:basedOn w:val="DefaultParagraphFont"/>
    <w:rsid w:val="00307987"/>
  </w:style>
  <w:style w:type="character" w:customStyle="1" w:styleId="shorttext">
    <w:name w:val="short_text"/>
    <w:basedOn w:val="DefaultParagraphFont"/>
    <w:rsid w:val="00307987"/>
  </w:style>
  <w:style w:type="paragraph" w:customStyle="1" w:styleId="Listbullet1">
    <w:name w:val="List bullet 1"/>
    <w:basedOn w:val="Normal"/>
    <w:qFormat/>
    <w:rsid w:val="00307987"/>
    <w:pPr>
      <w:tabs>
        <w:tab w:val="num" w:pos="360"/>
      </w:tabs>
      <w:spacing w:before="240" w:after="0" w:line="360" w:lineRule="auto"/>
      <w:ind w:left="360" w:hanging="360"/>
      <w:contextualSpacing/>
    </w:pPr>
    <w:rPr>
      <w:rFonts w:ascii="Arial" w:eastAsia="Times New Roman" w:hAnsi="Arial" w:cs="Arial"/>
      <w:color w:val="212121"/>
      <w:sz w:val="20"/>
      <w:szCs w:val="24"/>
      <w:lang w:eastAsia="en-CA"/>
    </w:rPr>
  </w:style>
  <w:style w:type="character" w:styleId="FollowedHyperlink">
    <w:name w:val="FollowedHyperlink"/>
    <w:basedOn w:val="DefaultParagraphFont"/>
    <w:uiPriority w:val="99"/>
    <w:unhideWhenUsed/>
    <w:rsid w:val="0030798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07987"/>
    <w:pPr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Arial" w:eastAsia="Times New Roman" w:hAnsi="Arial" w:cs="Times New Roman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07987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307987"/>
    <w:rPr>
      <w:vertAlign w:val="superscript"/>
    </w:rPr>
  </w:style>
  <w:style w:type="character" w:customStyle="1" w:styleId="txtsmallgrey1">
    <w:name w:val="txtsmallgrey1"/>
    <w:basedOn w:val="DefaultParagraphFont"/>
    <w:rsid w:val="00307987"/>
    <w:rPr>
      <w:rFonts w:ascii="Arial" w:hAnsi="Arial" w:cs="Arial" w:hint="default"/>
      <w:b w:val="0"/>
      <w:bCs w:val="0"/>
      <w:strike w:val="0"/>
      <w:dstrike w:val="0"/>
      <w:color w:val="999999"/>
      <w:sz w:val="18"/>
      <w:szCs w:val="18"/>
      <w:u w:val="none"/>
      <w:effect w:val="none"/>
    </w:rPr>
  </w:style>
  <w:style w:type="paragraph" w:styleId="Subtitle">
    <w:name w:val="Subtitle"/>
    <w:basedOn w:val="Normal"/>
    <w:next w:val="Normal"/>
    <w:link w:val="SubtitleChar"/>
    <w:qFormat/>
    <w:rsid w:val="00307987"/>
    <w:pPr>
      <w:numPr>
        <w:ilvl w:val="1"/>
      </w:numPr>
      <w:overflowPunct w:val="0"/>
      <w:autoSpaceDE w:val="0"/>
      <w:autoSpaceDN w:val="0"/>
      <w:adjustRightInd w:val="0"/>
      <w:spacing w:after="100" w:line="240" w:lineRule="auto"/>
      <w:ind w:left="36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CA"/>
    </w:rPr>
  </w:style>
  <w:style w:type="character" w:customStyle="1" w:styleId="SubtitleChar">
    <w:name w:val="Subtitle Char"/>
    <w:basedOn w:val="DefaultParagraphFont"/>
    <w:link w:val="Subtitle"/>
    <w:rsid w:val="003079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A741B5"/>
    <w:pPr>
      <w:spacing w:after="100"/>
      <w:ind w:left="660"/>
    </w:pPr>
    <w:rPr>
      <w:rFonts w:eastAsiaTheme="minorEastAsia"/>
      <w:lang w:val="en-CA"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A741B5"/>
    <w:pPr>
      <w:spacing w:after="100"/>
      <w:ind w:left="880"/>
    </w:pPr>
    <w:rPr>
      <w:rFonts w:eastAsiaTheme="minorEastAsia"/>
      <w:lang w:val="en-CA"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A741B5"/>
    <w:pPr>
      <w:spacing w:after="100"/>
      <w:ind w:left="1100"/>
    </w:pPr>
    <w:rPr>
      <w:rFonts w:eastAsiaTheme="minorEastAsia"/>
      <w:lang w:val="en-CA"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A741B5"/>
    <w:pPr>
      <w:spacing w:after="100"/>
      <w:ind w:left="1320"/>
    </w:pPr>
    <w:rPr>
      <w:rFonts w:eastAsiaTheme="minorEastAsia"/>
      <w:lang w:val="en-CA"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A741B5"/>
    <w:pPr>
      <w:spacing w:after="100"/>
      <w:ind w:left="1540"/>
    </w:pPr>
    <w:rPr>
      <w:rFonts w:eastAsiaTheme="minorEastAsia"/>
      <w:lang w:val="en-CA"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A741B5"/>
    <w:pPr>
      <w:spacing w:after="100"/>
      <w:ind w:left="1760"/>
    </w:pPr>
    <w:rPr>
      <w:rFonts w:eastAsiaTheme="minorEastAsia"/>
      <w:lang w:val="en-CA" w:eastAsia="en-CA"/>
    </w:rPr>
  </w:style>
  <w:style w:type="paragraph" w:styleId="PlainText">
    <w:name w:val="Plain Text"/>
    <w:basedOn w:val="Normal"/>
    <w:link w:val="PlainTextChar"/>
    <w:uiPriority w:val="99"/>
    <w:unhideWhenUsed/>
    <w:rsid w:val="00C02668"/>
    <w:pPr>
      <w:spacing w:after="0" w:line="240" w:lineRule="auto"/>
    </w:pPr>
    <w:rPr>
      <w:rFonts w:ascii="Consolas" w:hAnsi="Consolas"/>
      <w:sz w:val="21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C02668"/>
    <w:rPr>
      <w:rFonts w:ascii="Consolas" w:eastAsiaTheme="minorHAnsi" w:hAnsi="Consolas" w:cstheme="minorBidi"/>
      <w:sz w:val="21"/>
      <w:szCs w:val="21"/>
      <w:lang w:eastAsia="en-US"/>
    </w:rPr>
  </w:style>
  <w:style w:type="character" w:styleId="SubtleEmphasis">
    <w:name w:val="Subtle Emphasis"/>
    <w:basedOn w:val="DefaultParagraphFont"/>
    <w:uiPriority w:val="19"/>
    <w:qFormat/>
    <w:rsid w:val="00D32109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rsid w:val="00F510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10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1086"/>
    <w:rPr>
      <w:rFonts w:asciiTheme="minorHAnsi" w:eastAsiaTheme="minorHAnsi" w:hAnsiTheme="minorHAnsi" w:cstheme="minorBidi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51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1086"/>
    <w:rPr>
      <w:rFonts w:asciiTheme="minorHAnsi" w:eastAsiaTheme="minorHAnsi" w:hAnsiTheme="minorHAnsi" w:cstheme="minorBidi"/>
      <w:b/>
      <w:bCs/>
      <w:lang w:val="fr-CA" w:eastAsia="en-US"/>
    </w:rPr>
  </w:style>
  <w:style w:type="paragraph" w:styleId="Revision">
    <w:name w:val="Revision"/>
    <w:hidden/>
    <w:uiPriority w:val="99"/>
    <w:semiHidden/>
    <w:rsid w:val="00CA0284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30158"/>
    <w:pPr>
      <w:numPr>
        <w:numId w:val="0"/>
      </w:numPr>
      <w:outlineLvl w:val="9"/>
    </w:pPr>
    <w:rPr>
      <w:lang w:val="en-US" w:eastAsia="ja-JP"/>
    </w:rPr>
  </w:style>
  <w:style w:type="character" w:styleId="Emphasis">
    <w:name w:val="Emphasis"/>
    <w:basedOn w:val="DefaultParagraphFont"/>
    <w:qFormat/>
    <w:rsid w:val="006C08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0cbcd\AppData\Local\Temp\Temp4_Word_FR.dot_%5b1%5d.zip\Word_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BA95C7E19E149854BAE3620DD8116" ma:contentTypeVersion="9" ma:contentTypeDescription="Create a new document." ma:contentTypeScope="" ma:versionID="a8bb768765e207269d9c248fd7e610db">
  <xsd:schema xmlns:xsd="http://www.w3.org/2001/XMLSchema" xmlns:xs="http://www.w3.org/2001/XMLSchema" xmlns:p="http://schemas.microsoft.com/office/2006/metadata/properties" xmlns:ns2="872a7f9c-3308-4f2c-8586-71172432d901" targetNamespace="http://schemas.microsoft.com/office/2006/metadata/properties" ma:root="true" ma:fieldsID="c83cd333c2b2e4350378681b7f493c46" ns2:_="">
    <xsd:import namespace="872a7f9c-3308-4f2c-8586-71172432d9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a7f9c-3308-4f2c-8586-71172432d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1763F-E105-492D-94A0-A8C2F711F8B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9AE8082-D82F-4FC4-B93A-4176B765E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2a7f9c-3308-4f2c-8586-71172432d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0A819-27D4-4ABD-954B-CF1A5EE9DC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184033-6BE4-42C2-9739-A9502A131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Word_FR</Template>
  <TotalTime>156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25</vt:i4>
      </vt:variant>
    </vt:vector>
  </HeadingPairs>
  <TitlesOfParts>
    <vt:vector size="27" baseType="lpstr">
      <vt:lpstr/>
      <vt:lpstr>Bell at MISA 08</vt:lpstr>
      <vt:lpstr>Historique du document</vt:lpstr>
      <vt:lpstr>Introduction</vt:lpstr>
      <vt:lpstr>    Objectif du guide</vt:lpstr>
      <vt:lpstr>    Public visé</vt:lpstr>
      <vt:lpstr>    Documents en référence</vt:lpstr>
      <vt:lpstr>Principes directeurs et politiques</vt:lpstr>
      <vt:lpstr>Définition du processus</vt:lpstr>
      <vt:lpstr>    Description du processus</vt:lpstr>
      <vt:lpstr>    Concepts connexes</vt:lpstr>
      <vt:lpstr>    Relations du processus</vt:lpstr>
      <vt:lpstr>    Déclencheurs du processus</vt:lpstr>
      <vt:lpstr>    Règles d’affaires</vt:lpstr>
      <vt:lpstr>    Rôles et responsabilités</vt:lpstr>
      <vt:lpstr>    </vt:lpstr>
      <vt:lpstr>    Flux du processus </vt:lpstr>
      <vt:lpstr>    </vt:lpstr>
      <vt:lpstr>    Description d’activités</vt:lpstr>
      <vt:lpstr>    Matrice RASCI	</vt:lpstr>
      <vt:lpstr>Gouvernance</vt:lpstr>
      <vt:lpstr>    Rapports du processus</vt:lpstr>
      <vt:lpstr>    Mesures du processus (KPI)</vt:lpstr>
      <vt:lpstr>    Amélioration du processus</vt:lpstr>
      <vt:lpstr>Escalade et communication</vt:lpstr>
      <vt:lpstr>Annexe</vt:lpstr>
      <vt:lpstr>Glossaire</vt:lpstr>
    </vt:vector>
  </TitlesOfParts>
  <Company>XEROX CORPORATION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Matias Fontecilla</dc:creator>
  <cp:lastModifiedBy>Matias Fontecilla</cp:lastModifiedBy>
  <cp:revision>76</cp:revision>
  <cp:lastPrinted>2014-11-11T18:57:00Z</cp:lastPrinted>
  <dcterms:created xsi:type="dcterms:W3CDTF">2020-08-12T22:27:00Z</dcterms:created>
  <dcterms:modified xsi:type="dcterms:W3CDTF">2020-11-25T23:29:00Z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0x01010079BBA95C7E19E149854BAE3620DD8116</vt:lpwstr>
  </property>
  <property fmtid="{D5CDD505-2E9C-101B-9397-08002B2CF9AE}" pid="3" name="_dlc_DocIdItemGuid">
    <vt:lpwstr>a4045d99-a305-45e4-aabb-bd1e67ad9be4</vt:lpwstr>
  </property>
  <property fmtid="{D5CDD505-2E9C-101B-9397-08002B2CF9AE}" pid="4" name="Order">
    <vt:r8>219600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